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9EBF" w14:textId="77777777" w:rsidR="00E0758C" w:rsidRPr="00E0758C" w:rsidRDefault="00E0758C" w:rsidP="00441287">
      <w:pPr>
        <w:rPr>
          <w:lang w:eastAsia="de-DE"/>
        </w:rPr>
      </w:pPr>
      <w:bookmarkStart w:id="0" w:name="_Hlk116917551"/>
    </w:p>
    <w:p w14:paraId="7145AE38" w14:textId="77777777" w:rsidR="00E0758C" w:rsidRPr="00E0758C" w:rsidRDefault="00E0758C" w:rsidP="00E0758C">
      <w:pPr>
        <w:spacing w:after="120" w:line="240" w:lineRule="auto"/>
        <w:rPr>
          <w:b/>
          <w:color w:val="000000"/>
          <w:sz w:val="72"/>
          <w:szCs w:val="72"/>
          <w:lang w:eastAsia="de-DE"/>
        </w:rPr>
      </w:pPr>
      <w:r w:rsidRPr="00E0758C">
        <w:rPr>
          <w:b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1648000" behindDoc="1" locked="0" layoutInCell="1" allowOverlap="1" wp14:anchorId="7AEF91BD" wp14:editId="117CCB5C">
            <wp:simplePos x="0" y="0"/>
            <wp:positionH relativeFrom="margin">
              <wp:posOffset>4204534</wp:posOffset>
            </wp:positionH>
            <wp:positionV relativeFrom="page">
              <wp:posOffset>1595718</wp:posOffset>
            </wp:positionV>
            <wp:extent cx="854888" cy="850165"/>
            <wp:effectExtent l="0" t="0" r="2540" b="0"/>
            <wp:wrapTight wrapText="bothSides">
              <wp:wrapPolygon edited="0">
                <wp:start x="8666" y="0"/>
                <wp:lineTo x="5777" y="1453"/>
                <wp:lineTo x="963" y="6296"/>
                <wp:lineTo x="963" y="9202"/>
                <wp:lineTo x="2407" y="15498"/>
                <wp:lineTo x="2889" y="16466"/>
                <wp:lineTo x="7703" y="18888"/>
                <wp:lineTo x="9147" y="19857"/>
                <wp:lineTo x="12517" y="19857"/>
                <wp:lineTo x="13480" y="18888"/>
                <wp:lineTo x="19738" y="15982"/>
                <wp:lineTo x="21183" y="12592"/>
                <wp:lineTo x="21183" y="1937"/>
                <wp:lineTo x="17331" y="0"/>
                <wp:lineTo x="8666" y="0"/>
              </wp:wrapPolygon>
            </wp:wrapTight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MSK-kurz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2" t="1" b="-15148"/>
                    <a:stretch/>
                  </pic:blipFill>
                  <pic:spPr bwMode="auto">
                    <a:xfrm>
                      <a:off x="0" y="0"/>
                      <a:ext cx="854888" cy="85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58C">
        <w:rPr>
          <w:b/>
          <w:color w:val="000000"/>
          <w:sz w:val="72"/>
          <w:szCs w:val="72"/>
          <w:lang w:eastAsia="de-DE"/>
        </w:rPr>
        <w:t>Mathe sicher können</w:t>
      </w:r>
      <w:r w:rsidRPr="00E0758C">
        <w:rPr>
          <w:b/>
          <w:color w:val="000000"/>
          <w:sz w:val="72"/>
          <w:szCs w:val="72"/>
          <w:lang w:eastAsia="de-DE"/>
        </w:rPr>
        <w:br/>
      </w:r>
      <w:r w:rsidRPr="00E0758C">
        <w:rPr>
          <w:b/>
          <w:color w:val="000000"/>
          <w:sz w:val="48"/>
          <w:szCs w:val="48"/>
          <w:lang w:eastAsia="de-DE"/>
        </w:rPr>
        <w:t>Diagnose- und Fördermaterial</w:t>
      </w:r>
    </w:p>
    <w:p w14:paraId="19399A53" w14:textId="77777777" w:rsidR="00E0758C" w:rsidRDefault="00E0758C" w:rsidP="00E0758C">
      <w:pPr>
        <w:spacing w:after="120" w:line="240" w:lineRule="auto"/>
        <w:rPr>
          <w:b/>
          <w:color w:val="327A86" w:themeColor="text2"/>
          <w:sz w:val="56"/>
          <w:szCs w:val="56"/>
          <w:lang w:eastAsia="de-DE"/>
        </w:rPr>
      </w:pPr>
    </w:p>
    <w:p w14:paraId="08298BB0" w14:textId="77777777" w:rsidR="00705633" w:rsidRDefault="00705633" w:rsidP="00E0758C">
      <w:pPr>
        <w:spacing w:after="120" w:line="240" w:lineRule="auto"/>
        <w:rPr>
          <w:b/>
          <w:color w:val="327A86" w:themeColor="text2"/>
          <w:sz w:val="56"/>
          <w:szCs w:val="56"/>
          <w:lang w:eastAsia="de-DE"/>
        </w:rPr>
      </w:pPr>
    </w:p>
    <w:p w14:paraId="0E973B99" w14:textId="77777777" w:rsidR="00705633" w:rsidRPr="00E0758C" w:rsidRDefault="00705633" w:rsidP="00E0758C">
      <w:pPr>
        <w:spacing w:after="120" w:line="240" w:lineRule="auto"/>
        <w:rPr>
          <w:b/>
          <w:color w:val="327A86" w:themeColor="text2"/>
          <w:sz w:val="56"/>
          <w:szCs w:val="56"/>
          <w:lang w:eastAsia="de-DE"/>
        </w:rPr>
      </w:pPr>
    </w:p>
    <w:p w14:paraId="3B6813DC" w14:textId="23FF9149" w:rsidR="00705633" w:rsidRPr="001A4F80" w:rsidRDefault="00705633" w:rsidP="00705633">
      <w:pPr>
        <w:tabs>
          <w:tab w:val="left" w:pos="8020"/>
        </w:tabs>
        <w:spacing w:after="120" w:line="240" w:lineRule="auto"/>
        <w:rPr>
          <w:b/>
          <w:color w:val="327A86" w:themeColor="text2"/>
          <w:sz w:val="48"/>
          <w:szCs w:val="48"/>
          <w:lang w:eastAsia="de-DE"/>
        </w:rPr>
      </w:pPr>
      <w:r w:rsidRPr="001A4F80">
        <w:rPr>
          <w:b/>
          <w:color w:val="327A86" w:themeColor="text2"/>
          <w:sz w:val="48"/>
          <w:szCs w:val="48"/>
          <w:lang w:eastAsia="de-DE"/>
        </w:rPr>
        <w:t>N</w:t>
      </w:r>
      <w:r>
        <w:rPr>
          <w:b/>
          <w:color w:val="327A86" w:themeColor="text2"/>
          <w:sz w:val="48"/>
          <w:szCs w:val="48"/>
          <w:lang w:eastAsia="de-DE"/>
        </w:rPr>
        <w:t>8</w:t>
      </w:r>
      <w:r w:rsidRPr="001A4F80">
        <w:rPr>
          <w:b/>
          <w:color w:val="327A86" w:themeColor="text2"/>
          <w:sz w:val="48"/>
          <w:szCs w:val="48"/>
          <w:lang w:eastAsia="de-DE"/>
        </w:rPr>
        <w:t xml:space="preserve"> Schriftlich </w:t>
      </w:r>
      <w:r>
        <w:rPr>
          <w:b/>
          <w:color w:val="327A86" w:themeColor="text2"/>
          <w:sz w:val="48"/>
          <w:szCs w:val="48"/>
          <w:lang w:eastAsia="de-DE"/>
        </w:rPr>
        <w:t>multiplizieren</w:t>
      </w:r>
    </w:p>
    <w:p w14:paraId="22CEB0D2" w14:textId="77777777" w:rsidR="00705633" w:rsidRPr="00E0758C" w:rsidRDefault="00705633" w:rsidP="00705633">
      <w:pPr>
        <w:rPr>
          <w:lang w:eastAsia="de-DE"/>
        </w:rPr>
      </w:pPr>
    </w:p>
    <w:p w14:paraId="6E623038" w14:textId="77777777" w:rsidR="00705633" w:rsidRPr="00E0758C" w:rsidRDefault="00705633" w:rsidP="00705633">
      <w:pPr>
        <w:rPr>
          <w:lang w:eastAsia="de-DE"/>
        </w:rPr>
      </w:pPr>
    </w:p>
    <w:tbl>
      <w:tblPr>
        <w:tblStyle w:val="EinfacheTabelle41"/>
        <w:tblW w:w="9071" w:type="dxa"/>
        <w:jc w:val="center"/>
        <w:tblCellMar>
          <w:left w:w="0" w:type="dxa"/>
          <w:bottom w:w="170" w:type="dxa"/>
          <w:right w:w="0" w:type="dxa"/>
        </w:tblCellMar>
        <w:tblLook w:val="0600" w:firstRow="0" w:lastRow="0" w:firstColumn="0" w:lastColumn="0" w:noHBand="1" w:noVBand="1"/>
      </w:tblPr>
      <w:tblGrid>
        <w:gridCol w:w="1853"/>
        <w:gridCol w:w="3741"/>
        <w:gridCol w:w="3477"/>
      </w:tblGrid>
      <w:tr w:rsidR="00705633" w:rsidRPr="00E0758C" w14:paraId="7625431E" w14:textId="77777777" w:rsidTr="008E0B03">
        <w:trPr>
          <w:cantSplit/>
          <w:trHeight w:val="838"/>
          <w:jc w:val="center"/>
        </w:trPr>
        <w:tc>
          <w:tcPr>
            <w:tcW w:w="1870" w:type="dxa"/>
          </w:tcPr>
          <w:p w14:paraId="47E0BC92" w14:textId="77777777" w:rsidR="00705633" w:rsidRPr="00E0758C" w:rsidRDefault="00705633" w:rsidP="008E0B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0" w:type="dxa"/>
          </w:tcPr>
          <w:p w14:paraId="13AEF9FE" w14:textId="1A53B144" w:rsidR="00705633" w:rsidRPr="00E0758C" w:rsidRDefault="00705633" w:rsidP="008E0B03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  <w:p w14:paraId="3AB94DA8" w14:textId="2831E363" w:rsidR="00705633" w:rsidRPr="00E0758C" w:rsidRDefault="001C1FA9" w:rsidP="008E0B03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CED1C2B" wp14:editId="50C88C79">
                  <wp:extent cx="2376000" cy="1188000"/>
                  <wp:effectExtent l="0" t="0" r="0" b="635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0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</w:tcPr>
          <w:p w14:paraId="13E98478" w14:textId="77777777" w:rsidR="00705633" w:rsidRDefault="00705633" w:rsidP="001C1FA9">
            <w:pPr>
              <w:rPr>
                <w:rFonts w:eastAsiaTheme="minorHAnsi"/>
                <w:lang w:eastAsia="en-US"/>
              </w:rPr>
            </w:pPr>
          </w:p>
          <w:p w14:paraId="57994A8F" w14:textId="77777777" w:rsidR="001C1FA9" w:rsidRDefault="001C1FA9" w:rsidP="008E0B03">
            <w:pPr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  <w:p w14:paraId="71E4EB56" w14:textId="4D53F02E" w:rsidR="001C1FA9" w:rsidRPr="00E0758C" w:rsidRDefault="001C1FA9" w:rsidP="008E0B03">
            <w:pPr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</w:tr>
      <w:tr w:rsidR="00705633" w:rsidRPr="00E0758C" w14:paraId="73A967FA" w14:textId="77777777" w:rsidTr="008E0B03">
        <w:trPr>
          <w:cantSplit/>
          <w:trHeight w:val="68"/>
          <w:jc w:val="center"/>
        </w:trPr>
        <w:tc>
          <w:tcPr>
            <w:tcW w:w="1870" w:type="dxa"/>
          </w:tcPr>
          <w:p w14:paraId="67B09C9F" w14:textId="77777777" w:rsidR="00705633" w:rsidRDefault="00705633" w:rsidP="008E0B03">
            <w:pPr>
              <w:pStyle w:val="berschrift1"/>
              <w:rPr>
                <w:color w:val="327A86" w:themeColor="text2"/>
              </w:rPr>
            </w:pPr>
          </w:p>
          <w:p w14:paraId="1D28B605" w14:textId="77777777" w:rsidR="00705633" w:rsidRDefault="00705633" w:rsidP="00705633"/>
          <w:p w14:paraId="3DD1474D" w14:textId="77777777" w:rsidR="00705633" w:rsidRDefault="00705633" w:rsidP="00705633"/>
          <w:p w14:paraId="14F738ED" w14:textId="77777777" w:rsidR="00705633" w:rsidRDefault="00705633" w:rsidP="00705633"/>
          <w:p w14:paraId="6A5FDCBD" w14:textId="77777777" w:rsidR="00705633" w:rsidRPr="00705633" w:rsidRDefault="00705633" w:rsidP="00705633"/>
          <w:p w14:paraId="0E8CBFED" w14:textId="19E0FF58" w:rsidR="00705633" w:rsidRPr="00E0758C" w:rsidRDefault="00705633" w:rsidP="008E0B03">
            <w:pPr>
              <w:pStyle w:val="berschrift1"/>
              <w:rPr>
                <w:lang w:eastAsia="en-US"/>
              </w:rPr>
            </w:pPr>
            <w:r w:rsidRPr="00644F56">
              <w:rPr>
                <w:color w:val="327A86" w:themeColor="text2"/>
              </w:rPr>
              <w:t>Inhalt</w:t>
            </w:r>
          </w:p>
        </w:tc>
        <w:tc>
          <w:tcPr>
            <w:tcW w:w="3670" w:type="dxa"/>
          </w:tcPr>
          <w:p w14:paraId="48AB9B79" w14:textId="77777777" w:rsidR="00705633" w:rsidRPr="00E0758C" w:rsidRDefault="00705633" w:rsidP="008E0B03">
            <w:pPr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  <w:tc>
          <w:tcPr>
            <w:tcW w:w="3531" w:type="dxa"/>
          </w:tcPr>
          <w:p w14:paraId="7A784985" w14:textId="77777777" w:rsidR="00705633" w:rsidRPr="00E0758C" w:rsidRDefault="00705633" w:rsidP="008E0B03">
            <w:pPr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</w:tr>
      <w:tr w:rsidR="00705633" w:rsidRPr="00E0758C" w14:paraId="27E07B1D" w14:textId="77777777" w:rsidTr="008E0B03">
        <w:trPr>
          <w:cantSplit/>
          <w:trHeight w:val="68"/>
          <w:jc w:val="center"/>
        </w:trPr>
        <w:tc>
          <w:tcPr>
            <w:tcW w:w="1870" w:type="dxa"/>
          </w:tcPr>
          <w:p w14:paraId="4506DAFB" w14:textId="1726C780" w:rsidR="00705633" w:rsidRPr="00E0758C" w:rsidRDefault="00705633" w:rsidP="008E0B03">
            <w:pPr>
              <w:pStyle w:val="Nummerierung"/>
              <w:rPr>
                <w:rFonts w:eastAsiaTheme="minorHAnsi"/>
                <w:lang w:eastAsia="en-US"/>
              </w:rPr>
            </w:pPr>
            <w:r w:rsidRPr="00E0758C">
              <w:rPr>
                <w:rFonts w:eastAsiaTheme="minorHAnsi"/>
                <w:lang w:eastAsia="en-US"/>
              </w:rPr>
              <w:t>Baustein N</w:t>
            </w:r>
            <w:r>
              <w:rPr>
                <w:rFonts w:eastAsiaTheme="minorHAnsi"/>
                <w:lang w:eastAsia="en-US"/>
              </w:rPr>
              <w:t>8</w:t>
            </w:r>
            <w:r w:rsidRPr="00E0758C">
              <w:rPr>
                <w:rFonts w:eastAsiaTheme="minorHAnsi"/>
                <w:lang w:eastAsia="en-US"/>
              </w:rPr>
              <w:t xml:space="preserve">A </w:t>
            </w:r>
          </w:p>
          <w:p w14:paraId="330B9E16" w14:textId="77777777" w:rsidR="00705633" w:rsidRPr="00644F56" w:rsidRDefault="00705633" w:rsidP="008E0B03">
            <w:pPr>
              <w:pStyle w:val="berschrift1"/>
              <w:rPr>
                <w:color w:val="327A86" w:themeColor="text2"/>
              </w:rPr>
            </w:pPr>
          </w:p>
        </w:tc>
        <w:tc>
          <w:tcPr>
            <w:tcW w:w="7201" w:type="dxa"/>
            <w:gridSpan w:val="2"/>
          </w:tcPr>
          <w:p w14:paraId="5FBC6FBB" w14:textId="1E8A08F7" w:rsidR="00705633" w:rsidRDefault="00705633" w:rsidP="008E0B03">
            <w:pPr>
              <w:spacing w:line="276" w:lineRule="auto"/>
              <w:rPr>
                <w:rFonts w:eastAsiaTheme="minorHAnsi"/>
                <w:color w:val="70BCC9" w:themeColor="text2" w:themeTint="99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Ich </w:t>
            </w:r>
            <w:r w:rsidRPr="001A4F8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kann schriftlich </w:t>
            </w:r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>multiplizieren</w:t>
            </w:r>
            <w:r w:rsidRPr="001A4F8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und das Rechenverfahren erklären</w:t>
            </w:r>
            <w:r w:rsidRPr="00F4198D">
              <w:rPr>
                <w:rFonts w:eastAsiaTheme="minorHAnsi"/>
                <w:b/>
                <w:bCs/>
                <w:color w:val="000000" w:themeColor="text1"/>
                <w:lang w:eastAsia="en-US"/>
              </w:rPr>
              <w:br/>
            </w:r>
            <w:r>
              <w:rPr>
                <w:rFonts w:eastAsiaTheme="minorHAnsi"/>
                <w:color w:val="70BCC9" w:themeColor="text2" w:themeTint="99"/>
                <w:lang w:eastAsia="en-US"/>
              </w:rPr>
              <w:sym w:font="Wingdings" w:char="F06E"/>
            </w:r>
            <w:r>
              <w:rPr>
                <w:rFonts w:eastAsiaTheme="minorHAnsi"/>
                <w:color w:val="70BCC9" w:themeColor="text2" w:themeTint="99"/>
                <w:lang w:eastAsia="en-US"/>
              </w:rPr>
              <w:t xml:space="preserve"> </w:t>
            </w:r>
            <w:r w:rsidRPr="00E0758C">
              <w:rPr>
                <w:rFonts w:eastAsiaTheme="minorHAnsi"/>
                <w:lang w:eastAsia="en-US"/>
              </w:rPr>
              <w:t>Diagnosematerial (1 Seite Standortbestimmung)</w:t>
            </w:r>
          </w:p>
          <w:p w14:paraId="5B174C8C" w14:textId="78ACC2F0" w:rsidR="00705633" w:rsidRPr="00E0758C" w:rsidRDefault="00705633" w:rsidP="008E0B03">
            <w:pPr>
              <w:rPr>
                <w:b/>
                <w:color w:val="327A86" w:themeColor="text2"/>
              </w:rPr>
            </w:pPr>
            <w:r w:rsidRPr="00F4198D">
              <w:rPr>
                <w:rFonts w:eastAsiaTheme="minorHAnsi"/>
                <w:color w:val="327A86" w:themeColor="text2"/>
                <w:lang w:eastAsia="en-US"/>
              </w:rPr>
              <w:sym w:font="Wingdings" w:char="F06E"/>
            </w:r>
            <w:r w:rsidRPr="00F4198D">
              <w:rPr>
                <w:rFonts w:eastAsiaTheme="minorHAnsi"/>
                <w:lang w:eastAsia="en-US"/>
              </w:rPr>
              <w:t xml:space="preserve"> </w:t>
            </w:r>
            <w:r w:rsidRPr="00F4198D">
              <w:rPr>
                <w:color w:val="000000" w:themeColor="text1"/>
              </w:rPr>
              <w:t>Fördermaterial in drei Fördereinheiten (</w:t>
            </w:r>
            <w:r>
              <w:rPr>
                <w:color w:val="000000" w:themeColor="text1"/>
              </w:rPr>
              <w:t>6</w:t>
            </w:r>
            <w:r w:rsidRPr="00F4198D">
              <w:rPr>
                <w:color w:val="000000" w:themeColor="text1"/>
              </w:rPr>
              <w:t xml:space="preserve"> Seiten)</w:t>
            </w:r>
          </w:p>
        </w:tc>
      </w:tr>
    </w:tbl>
    <w:p w14:paraId="28238D67" w14:textId="77777777" w:rsidR="00705633" w:rsidRDefault="00705633" w:rsidP="00705633"/>
    <w:p w14:paraId="1AEB8A09" w14:textId="77777777" w:rsidR="00705633" w:rsidRDefault="00705633" w:rsidP="00705633"/>
    <w:p w14:paraId="591B2B26" w14:textId="77777777" w:rsidR="00705633" w:rsidRDefault="00705633" w:rsidP="00705633"/>
    <w:tbl>
      <w:tblPr>
        <w:tblStyle w:val="EinfacheTabelle41"/>
        <w:tblW w:w="9071" w:type="dxa"/>
        <w:jc w:val="center"/>
        <w:tblCellMar>
          <w:top w:w="57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1"/>
        <w:gridCol w:w="7200"/>
      </w:tblGrid>
      <w:tr w:rsidR="00705633" w:rsidRPr="00E0758C" w14:paraId="1D3DBDEC" w14:textId="77777777" w:rsidTr="008E0B03">
        <w:trPr>
          <w:cantSplit/>
          <w:jc w:val="center"/>
        </w:trPr>
        <w:tc>
          <w:tcPr>
            <w:tcW w:w="1871" w:type="dxa"/>
            <w:tcBorders>
              <w:top w:val="single" w:sz="2" w:space="0" w:color="737373" w:themeColor="accent3"/>
            </w:tcBorders>
          </w:tcPr>
          <w:p w14:paraId="308C06ED" w14:textId="77777777" w:rsidR="00705633" w:rsidRPr="00E0758C" w:rsidRDefault="00705633" w:rsidP="008E0B03">
            <w:pPr>
              <w:spacing w:line="240" w:lineRule="atLeast"/>
              <w:jc w:val="both"/>
              <w:rPr>
                <w:color w:val="737373" w:themeColor="accent3"/>
                <w:sz w:val="17"/>
                <w:szCs w:val="18"/>
              </w:rPr>
            </w:pPr>
            <w:r w:rsidRPr="00E0758C">
              <w:rPr>
                <w:noProof/>
                <w:color w:val="737373" w:themeColor="accent3"/>
                <w:sz w:val="17"/>
                <w:szCs w:val="18"/>
              </w:rPr>
              <w:drawing>
                <wp:inline distT="0" distB="0" distL="0" distR="0" wp14:anchorId="2345967F" wp14:editId="3FAB5483">
                  <wp:extent cx="829310" cy="292735"/>
                  <wp:effectExtent l="0" t="0" r="8890" b="0"/>
                  <wp:docPr id="1686016155" name="Grafik 1686016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2" w:space="0" w:color="737373" w:themeColor="accent3"/>
            </w:tcBorders>
          </w:tcPr>
          <w:p w14:paraId="06F26C9F" w14:textId="631DB14F" w:rsidR="00705633" w:rsidRPr="0084766C" w:rsidRDefault="00705633" w:rsidP="008E0B03">
            <w:pPr>
              <w:pStyle w:val="Impressum"/>
            </w:pPr>
            <w:r w:rsidRPr="0084766C">
              <w:t xml:space="preserve">Dieses Material wurde durch </w:t>
            </w:r>
            <w:r w:rsidRPr="001A4F80">
              <w:t xml:space="preserve">Kathrin </w:t>
            </w:r>
            <w:proofErr w:type="spellStart"/>
            <w:r w:rsidRPr="001A4F80">
              <w:t>Akinwunmi</w:t>
            </w:r>
            <w:proofErr w:type="spellEnd"/>
            <w:r>
              <w:t xml:space="preserve">, </w:t>
            </w:r>
            <w:r w:rsidRPr="001A4F80">
              <w:t>Theresa Deutscher &amp; Christoph Selter</w:t>
            </w:r>
            <w:r w:rsidRPr="0084766C">
              <w:t xml:space="preserve"> konzipiert und </w:t>
            </w:r>
            <w:r>
              <w:t>hier redaktionell bearbeitet</w:t>
            </w:r>
            <w:r w:rsidRPr="0084766C">
              <w:t>. Es kann unter Creative Commons Lizenz BY-NC-SA (Namensnennung</w:t>
            </w:r>
            <w:r>
              <w:t xml:space="preserve"> – </w:t>
            </w:r>
            <w:r w:rsidRPr="0084766C">
              <w:t>Nicht Kommerziell</w:t>
            </w:r>
            <w:r>
              <w:t xml:space="preserve"> – </w:t>
            </w:r>
            <w:r w:rsidRPr="0084766C">
              <w:t>Weitergabe unter gleichen Bedingungen) 4.0 International weiterverwendet werden.</w:t>
            </w:r>
          </w:p>
        </w:tc>
      </w:tr>
      <w:tr w:rsidR="00705633" w:rsidRPr="001A4F80" w14:paraId="06067566" w14:textId="77777777" w:rsidTr="008E0B03">
        <w:trPr>
          <w:cantSplit/>
          <w:jc w:val="center"/>
        </w:trPr>
        <w:tc>
          <w:tcPr>
            <w:tcW w:w="1871" w:type="dxa"/>
          </w:tcPr>
          <w:p w14:paraId="64ABB603" w14:textId="77777777" w:rsidR="00705633" w:rsidRPr="00E0758C" w:rsidRDefault="00705633" w:rsidP="008E0B03">
            <w:pPr>
              <w:spacing w:line="220" w:lineRule="exact"/>
              <w:jc w:val="both"/>
              <w:rPr>
                <w:b/>
                <w:color w:val="737373" w:themeColor="accent3"/>
                <w:sz w:val="17"/>
                <w:szCs w:val="18"/>
              </w:rPr>
            </w:pPr>
            <w:r w:rsidRPr="00E0758C">
              <w:rPr>
                <w:b/>
                <w:color w:val="737373" w:themeColor="accent3"/>
                <w:sz w:val="17"/>
                <w:szCs w:val="18"/>
              </w:rPr>
              <w:t>Zitierbar als</w:t>
            </w:r>
          </w:p>
        </w:tc>
        <w:tc>
          <w:tcPr>
            <w:tcW w:w="7200" w:type="dxa"/>
          </w:tcPr>
          <w:p w14:paraId="2A728288" w14:textId="737D9475" w:rsidR="00705633" w:rsidRPr="001A4F80" w:rsidRDefault="00705633" w:rsidP="00EA2F49">
            <w:pPr>
              <w:pStyle w:val="Impressum"/>
              <w:jc w:val="left"/>
              <w:rPr>
                <w:lang w:val="en-US"/>
              </w:rPr>
            </w:pPr>
            <w:r w:rsidRPr="001A4F80">
              <w:t xml:space="preserve">Kathrin </w:t>
            </w:r>
            <w:proofErr w:type="spellStart"/>
            <w:r w:rsidRPr="001A4F80">
              <w:t>Akinwunmi</w:t>
            </w:r>
            <w:proofErr w:type="spellEnd"/>
            <w:r>
              <w:t xml:space="preserve">, </w:t>
            </w:r>
            <w:r w:rsidRPr="001A4F80">
              <w:t>Theresa Deutscher</w:t>
            </w:r>
            <w:r>
              <w:t xml:space="preserve"> </w:t>
            </w:r>
            <w:r w:rsidRPr="001A4F80">
              <w:t>&amp; Christoph Selter</w:t>
            </w:r>
            <w:r w:rsidRPr="0084766C">
              <w:t xml:space="preserve"> (202</w:t>
            </w:r>
            <w:r>
              <w:t>3</w:t>
            </w:r>
            <w:r w:rsidRPr="0084766C">
              <w:t>). Mathe sicher können Diagnose- und Förderbausteine N</w:t>
            </w:r>
            <w:r>
              <w:t>8</w:t>
            </w:r>
            <w:r w:rsidRPr="0084766C">
              <w:t xml:space="preserve">: </w:t>
            </w:r>
            <w:r w:rsidRPr="00825E7F">
              <w:t xml:space="preserve">Schriftlich </w:t>
            </w:r>
            <w:r>
              <w:t>multiplizieren</w:t>
            </w:r>
            <w:r w:rsidRPr="00825E7F">
              <w:t xml:space="preserve">. </w:t>
            </w:r>
            <w:r w:rsidRPr="001A4F80">
              <w:rPr>
                <w:lang w:val="en-US"/>
              </w:rPr>
              <w:t xml:space="preserve">Open Educational Resources </w:t>
            </w:r>
            <w:proofErr w:type="spellStart"/>
            <w:r w:rsidRPr="001A4F80">
              <w:rPr>
                <w:lang w:val="en-US"/>
              </w:rPr>
              <w:t>unter</w:t>
            </w:r>
            <w:proofErr w:type="spellEnd"/>
            <w:r w:rsidRPr="001A4F80">
              <w:rPr>
                <w:lang w:val="en-US"/>
              </w:rPr>
              <w:t xml:space="preserve"> mathe-sicher-koennen.dzlm.de/</w:t>
            </w:r>
            <w:r w:rsidR="00EA2F49">
              <w:rPr>
                <w:lang w:val="en-US"/>
              </w:rPr>
              <w:t>nz#n8</w:t>
            </w:r>
          </w:p>
        </w:tc>
      </w:tr>
      <w:tr w:rsidR="00705633" w:rsidRPr="00E0758C" w14:paraId="61680EDE" w14:textId="77777777" w:rsidTr="008E0B03">
        <w:trPr>
          <w:cantSplit/>
          <w:jc w:val="center"/>
        </w:trPr>
        <w:tc>
          <w:tcPr>
            <w:tcW w:w="1871" w:type="dxa"/>
          </w:tcPr>
          <w:p w14:paraId="40D2834D" w14:textId="77777777" w:rsidR="00705633" w:rsidRPr="00E0758C" w:rsidRDefault="00705633" w:rsidP="008E0B03">
            <w:pPr>
              <w:spacing w:line="220" w:lineRule="exact"/>
              <w:jc w:val="both"/>
              <w:rPr>
                <w:b/>
                <w:color w:val="737373" w:themeColor="accent3"/>
                <w:sz w:val="17"/>
                <w:szCs w:val="18"/>
              </w:rPr>
            </w:pPr>
            <w:r w:rsidRPr="00E0758C">
              <w:rPr>
                <w:b/>
                <w:color w:val="737373" w:themeColor="accent3"/>
                <w:sz w:val="17"/>
                <w:szCs w:val="18"/>
              </w:rPr>
              <w:t xml:space="preserve">Hinweis zu </w:t>
            </w:r>
          </w:p>
          <w:p w14:paraId="6703F21E" w14:textId="77777777" w:rsidR="00705633" w:rsidRPr="00E0758C" w:rsidRDefault="00705633" w:rsidP="008E0B03">
            <w:pPr>
              <w:spacing w:line="220" w:lineRule="exact"/>
              <w:jc w:val="both"/>
              <w:rPr>
                <w:b/>
                <w:color w:val="737373" w:themeColor="accent3"/>
                <w:sz w:val="17"/>
                <w:szCs w:val="18"/>
              </w:rPr>
            </w:pPr>
            <w:r w:rsidRPr="00E0758C">
              <w:rPr>
                <w:b/>
                <w:color w:val="737373" w:themeColor="accent3"/>
                <w:sz w:val="17"/>
                <w:szCs w:val="18"/>
              </w:rPr>
              <w:t>verwandtem Material</w:t>
            </w:r>
          </w:p>
        </w:tc>
        <w:tc>
          <w:tcPr>
            <w:tcW w:w="7200" w:type="dxa"/>
          </w:tcPr>
          <w:p w14:paraId="1D6C5E3D" w14:textId="1940D796" w:rsidR="00705633" w:rsidRPr="0084766C" w:rsidRDefault="00705633" w:rsidP="009453BF">
            <w:pPr>
              <w:pStyle w:val="Impressum"/>
              <w:jc w:val="left"/>
            </w:pPr>
            <w:r w:rsidRPr="0084766C">
              <w:t xml:space="preserve">Das Material ist in Print auch bei Cornelsen kaufbar, wurde hier jedoch leicht weiterentwickelt. </w:t>
            </w:r>
            <w:r w:rsidR="00F828FE">
              <w:br/>
            </w:r>
            <w:r w:rsidRPr="0084766C">
              <w:t xml:space="preserve">Zu dem Diagnose- und Fördermaterial sind auch Handreichungen verfügbar. </w:t>
            </w:r>
          </w:p>
        </w:tc>
      </w:tr>
    </w:tbl>
    <w:p w14:paraId="34DFF218" w14:textId="77777777" w:rsidR="00C9163F" w:rsidRDefault="00C9163F" w:rsidP="00C9163F">
      <w:pPr>
        <w:sectPr w:rsidR="00C9163F" w:rsidSect="003079FB">
          <w:headerReference w:type="default" r:id="rId11"/>
          <w:pgSz w:w="11906" w:h="16838"/>
          <w:pgMar w:top="1474" w:right="1418" w:bottom="1418" w:left="1418" w:header="227" w:footer="567" w:gutter="0"/>
          <w:cols w:space="708"/>
          <w:docGrid w:linePitch="360"/>
        </w:sectPr>
      </w:pPr>
    </w:p>
    <w:tbl>
      <w:tblPr>
        <w:tblStyle w:val="TabellemithellemGitternetz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4"/>
        <w:gridCol w:w="7693"/>
        <w:gridCol w:w="418"/>
        <w:gridCol w:w="355"/>
      </w:tblGrid>
      <w:tr w:rsidR="00B4123E" w:rsidRPr="00E0758C" w14:paraId="5C0A8B05" w14:textId="77777777" w:rsidTr="00882CFD">
        <w:trPr>
          <w:gridAfter w:val="1"/>
          <w:wAfter w:w="360" w:type="dxa"/>
        </w:trPr>
        <w:tc>
          <w:tcPr>
            <w:tcW w:w="609" w:type="dxa"/>
          </w:tcPr>
          <w:bookmarkEnd w:id="0"/>
          <w:p w14:paraId="0E57525F" w14:textId="77777777" w:rsidR="00B4123E" w:rsidRPr="00E0758C" w:rsidRDefault="00B4123E" w:rsidP="001C1FA9">
            <w:pPr>
              <w:pStyle w:val="berschrift1"/>
              <w:spacing w:line="240" w:lineRule="auto"/>
            </w:pPr>
            <w:r w:rsidRPr="00E0758C">
              <w:lastRenderedPageBreak/>
              <w:t>A</w:t>
            </w:r>
          </w:p>
        </w:tc>
        <w:tc>
          <w:tcPr>
            <w:tcW w:w="8464" w:type="dxa"/>
            <w:gridSpan w:val="3"/>
          </w:tcPr>
          <w:p w14:paraId="46FFBD36" w14:textId="2DDD6C45" w:rsidR="00B4123E" w:rsidRPr="00E0758C" w:rsidRDefault="00934DCC" w:rsidP="001C1FA9">
            <w:pPr>
              <w:pStyle w:val="berschrift1"/>
              <w:spacing w:line="240" w:lineRule="auto"/>
            </w:pPr>
            <w:r w:rsidRPr="00934DCC">
              <w:t xml:space="preserve">Kann ich schriftlich multiplizieren </w:t>
            </w:r>
            <w:r w:rsidR="00705633">
              <w:br/>
            </w:r>
            <w:r w:rsidRPr="00934DCC">
              <w:t>und das Rechenverfahren erklären?</w:t>
            </w:r>
          </w:p>
        </w:tc>
      </w:tr>
      <w:tr w:rsidR="00B4123E" w:rsidRPr="00E0758C" w14:paraId="0E141E1E" w14:textId="77777777" w:rsidTr="00882CFD">
        <w:trPr>
          <w:gridAfter w:val="1"/>
          <w:wAfter w:w="360" w:type="dxa"/>
        </w:trPr>
        <w:tc>
          <w:tcPr>
            <w:tcW w:w="609" w:type="dxa"/>
          </w:tcPr>
          <w:p w14:paraId="1B8426D2" w14:textId="77777777" w:rsidR="00B4123E" w:rsidRPr="00AC7674" w:rsidRDefault="00B4123E" w:rsidP="001A7F59">
            <w:pPr>
              <w:pStyle w:val="berschrift2"/>
              <w:rPr>
                <w:color w:val="70BCC9" w:themeColor="text2" w:themeTint="99"/>
              </w:rPr>
            </w:pPr>
            <w:r w:rsidRPr="00AC7674">
              <w:rPr>
                <w:color w:val="70BCC9" w:themeColor="text2" w:themeTint="99"/>
              </w:rPr>
              <w:t>1</w:t>
            </w:r>
          </w:p>
        </w:tc>
        <w:tc>
          <w:tcPr>
            <w:tcW w:w="8464" w:type="dxa"/>
            <w:gridSpan w:val="3"/>
          </w:tcPr>
          <w:p w14:paraId="37D1FE43" w14:textId="1B261DF2" w:rsidR="00B4123E" w:rsidRPr="00AC7674" w:rsidRDefault="00934DCC" w:rsidP="001A7F59">
            <w:pPr>
              <w:pStyle w:val="berschrift2"/>
              <w:rPr>
                <w:noProof/>
                <w:color w:val="70BCC9" w:themeColor="text2" w:themeTint="99"/>
              </w:rPr>
            </w:pPr>
            <w:r w:rsidRPr="00934DCC">
              <w:rPr>
                <w:color w:val="70BCC9" w:themeColor="text2" w:themeTint="99"/>
              </w:rPr>
              <w:t>Multiplizieren ohne Übertrag</w:t>
            </w:r>
          </w:p>
        </w:tc>
      </w:tr>
      <w:tr w:rsidR="00B4123E" w:rsidRPr="00E0758C" w14:paraId="1D2CA705" w14:textId="77777777" w:rsidTr="00882CFD">
        <w:trPr>
          <w:gridAfter w:val="1"/>
          <w:wAfter w:w="360" w:type="dxa"/>
        </w:trPr>
        <w:tc>
          <w:tcPr>
            <w:tcW w:w="609" w:type="dxa"/>
          </w:tcPr>
          <w:p w14:paraId="34D42D35" w14:textId="77777777" w:rsidR="00B4123E" w:rsidRPr="00E0758C" w:rsidRDefault="00B4123E" w:rsidP="001A7F59">
            <w:pPr>
              <w:spacing w:line="240" w:lineRule="atLeast"/>
            </w:pPr>
          </w:p>
        </w:tc>
        <w:tc>
          <w:tcPr>
            <w:tcW w:w="8038" w:type="dxa"/>
            <w:gridSpan w:val="2"/>
          </w:tcPr>
          <w:tbl>
            <w:tblPr>
              <w:tblStyle w:val="Tabellenraster"/>
              <w:tblW w:w="7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080"/>
              <w:gridCol w:w="560"/>
              <w:gridCol w:w="2080"/>
              <w:gridCol w:w="560"/>
              <w:gridCol w:w="2080"/>
            </w:tblGrid>
            <w:tr w:rsidR="00861D69" w14:paraId="6A4DAE1E" w14:textId="77777777" w:rsidTr="00882CFD">
              <w:trPr>
                <w:trHeight w:val="441"/>
              </w:trPr>
              <w:tc>
                <w:tcPr>
                  <w:tcW w:w="560" w:type="dxa"/>
                </w:tcPr>
                <w:p w14:paraId="05F4B5A8" w14:textId="77777777" w:rsidR="00861D69" w:rsidRDefault="00861D69" w:rsidP="001A7F59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a)</w:t>
                  </w:r>
                </w:p>
              </w:tc>
              <w:tc>
                <w:tcPr>
                  <w:tcW w:w="2080" w:type="dxa"/>
                </w:tcPr>
                <w:p w14:paraId="17E9ADDF" w14:textId="0550E939" w:rsidR="00861D69" w:rsidRDefault="00861D69" w:rsidP="001A7F59">
                  <w:pPr>
                    <w:pStyle w:val="Ausflltext"/>
                  </w:pPr>
                  <w:r w:rsidRPr="00861D69">
                    <w:t>212 · 4</w:t>
                  </w:r>
                </w:p>
              </w:tc>
              <w:tc>
                <w:tcPr>
                  <w:tcW w:w="560" w:type="dxa"/>
                </w:tcPr>
                <w:p w14:paraId="7AC0148E" w14:textId="77777777" w:rsidR="00861D69" w:rsidRDefault="00861D69" w:rsidP="001A7F59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b)</w:t>
                  </w:r>
                </w:p>
              </w:tc>
              <w:tc>
                <w:tcPr>
                  <w:tcW w:w="2080" w:type="dxa"/>
                </w:tcPr>
                <w:p w14:paraId="35E195E8" w14:textId="7A533792" w:rsidR="00861D69" w:rsidRDefault="00861D69" w:rsidP="001A7F59">
                  <w:pPr>
                    <w:pStyle w:val="Ausflltext"/>
                  </w:pPr>
                  <w:r w:rsidRPr="00861D69">
                    <w:t>212 · 42</w:t>
                  </w:r>
                </w:p>
              </w:tc>
              <w:tc>
                <w:tcPr>
                  <w:tcW w:w="560" w:type="dxa"/>
                </w:tcPr>
                <w:p w14:paraId="2A40A4BF" w14:textId="77777777" w:rsidR="00861D69" w:rsidRDefault="00861D69" w:rsidP="001A7F59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c)</w:t>
                  </w:r>
                </w:p>
              </w:tc>
              <w:tc>
                <w:tcPr>
                  <w:tcW w:w="2080" w:type="dxa"/>
                </w:tcPr>
                <w:p w14:paraId="0CFD0776" w14:textId="407C3CAD" w:rsidR="00861D69" w:rsidRDefault="00861D69" w:rsidP="001A7F59">
                  <w:pPr>
                    <w:pStyle w:val="Ausflltext"/>
                  </w:pPr>
                  <w:r w:rsidRPr="00861D69">
                    <w:t>212 · 342</w:t>
                  </w:r>
                </w:p>
              </w:tc>
            </w:tr>
          </w:tbl>
          <w:tbl>
            <w:tblPr>
              <w:tblW w:w="7956" w:type="dxa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F97E59" w:rsidRPr="00443DAC" w14:paraId="3538ECD4" w14:textId="77777777" w:rsidTr="00F97E59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FC095C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A3E88D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C15B8D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860E43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821446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F4A765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6AACDA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31A08F2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7A0C54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DBDF7A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BD2DC6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35DEBF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532B52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55B8EA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47B6F9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E7490B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18E020A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952A48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27DB4E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B925CD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901345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E4103C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F3BE3C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79D4ED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8E72F6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8126852" w14:textId="77777777" w:rsidR="00F97E59" w:rsidRPr="00443DAC" w:rsidRDefault="00F97E59" w:rsidP="00F97E59"/>
              </w:tc>
            </w:tr>
            <w:tr w:rsidR="00F97E59" w:rsidRPr="00443DAC" w14:paraId="407C2658" w14:textId="77777777" w:rsidTr="00F97E59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3E24F1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C01098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ED7A0F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147EA0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EEA838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5C5DD7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2CCFF7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5D71095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47F2BC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DBFA32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BE3B11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90CAA1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5E6618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237D60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31A928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D74F40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2AC39CD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D64E98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360B35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FCC163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37E575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0E9602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41B615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971E28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10D31E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24086B2" w14:textId="77777777" w:rsidR="00F97E59" w:rsidRPr="00443DAC" w:rsidRDefault="00F97E59" w:rsidP="00F97E59"/>
              </w:tc>
            </w:tr>
            <w:tr w:rsidR="00F97E59" w:rsidRPr="00443DAC" w14:paraId="10EB6BB8" w14:textId="77777777" w:rsidTr="00F97E59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5D7C2F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15FD5D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49AD3C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2BC125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418C6F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596858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A8DF0B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3258D12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45BDCC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332309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77FBAD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A2FD91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8A750E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5D7345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C009F3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EE9BDA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181C94A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B7F389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AAB9B2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46B0E6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A13DE3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741575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0C0C9F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F112AB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0A0F02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92A9038" w14:textId="77777777" w:rsidR="00F97E59" w:rsidRPr="00443DAC" w:rsidRDefault="00F97E59" w:rsidP="00F97E59"/>
              </w:tc>
            </w:tr>
            <w:tr w:rsidR="00F97E59" w:rsidRPr="00443DAC" w14:paraId="61A4155B" w14:textId="77777777" w:rsidTr="00F97E59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2902E3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04A9D1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9789D3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3354E5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F0AE18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F7BD3C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C789FB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2A93CCD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326A8D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D279A7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35EA69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12914D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0125CC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B7EB0E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655BA7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1DFC05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2FE3E57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4E7B25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7B0B95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1C26E3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B0AC4E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73120C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2C3F92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339BB6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8D7833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ED08C53" w14:textId="77777777" w:rsidR="00F97E59" w:rsidRPr="00443DAC" w:rsidRDefault="00F97E59" w:rsidP="00F97E59"/>
              </w:tc>
            </w:tr>
            <w:tr w:rsidR="00F97E59" w:rsidRPr="00443DAC" w14:paraId="06056518" w14:textId="77777777" w:rsidTr="00F97E59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ED42FA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D35139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83CDC9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1E8A10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4760DD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FFCCBF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0298FA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7579F50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2BA002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4A5E19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ACD3C5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E91D76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C01BB3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979538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E8539D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8085C2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33C4DBE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233FCB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F71BD6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97B437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8D76D5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B8B79C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0CB9DD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E72ECB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9EFF76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5F2286C" w14:textId="77777777" w:rsidR="00F97E59" w:rsidRPr="00443DAC" w:rsidRDefault="00F97E59" w:rsidP="00F97E59"/>
              </w:tc>
            </w:tr>
            <w:tr w:rsidR="00F97E59" w:rsidRPr="00443DAC" w14:paraId="23067809" w14:textId="77777777" w:rsidTr="00F97E59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804037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D06ADF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44D01F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9508EB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27EAD6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0CE725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B04BF6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502ED54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FB9503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3460A9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110414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7A6251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BE93EA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E14F34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4C561C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345D71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5959F44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AFD677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6771CF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2A0115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1C5307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4E1D9C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76D04E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C631A8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0FDBC8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136812E" w14:textId="77777777" w:rsidR="00F97E59" w:rsidRPr="00443DAC" w:rsidRDefault="00F97E59" w:rsidP="00F97E59"/>
              </w:tc>
            </w:tr>
            <w:tr w:rsidR="00F97E59" w:rsidRPr="00443DAC" w14:paraId="111D36D1" w14:textId="77777777" w:rsidTr="00F97E59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A37BF3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7AEC2E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678296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ADA311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F98ECF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8C74B0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096CF3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04996D3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D00B6B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F6D95F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A1F13A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540B45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E5472C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8C44D9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DE1085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D091EA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61EA104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B809B8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FDAD13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89A440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130170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CF075F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FEB037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5F19C1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0FD00E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51992B0" w14:textId="77777777" w:rsidR="00F97E59" w:rsidRPr="00443DAC" w:rsidRDefault="00F97E59" w:rsidP="00F97E59"/>
              </w:tc>
            </w:tr>
            <w:tr w:rsidR="00F97E59" w:rsidRPr="00443DAC" w14:paraId="2C374720" w14:textId="77777777" w:rsidTr="00F97E59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8CCB15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FBC200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F25D36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92C2A5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E60A19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C233BB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EB61DD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1BA2A1F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92C155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B3B5C3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F4D408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1B1951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4B1A4F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E11889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1B308C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C64FCB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5940797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9817BF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77C83A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ED2580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687182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7B53D7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F04072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8922AF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A88405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8194349" w14:textId="77777777" w:rsidR="00F97E59" w:rsidRPr="00443DAC" w:rsidRDefault="00F97E59" w:rsidP="00F97E59"/>
              </w:tc>
            </w:tr>
            <w:tr w:rsidR="00F97E59" w:rsidRPr="00443DAC" w14:paraId="31449703" w14:textId="77777777" w:rsidTr="00F97E59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FB056E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B03230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262A89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DEA90C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AC1200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DF6583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EA37EF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51499D2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01F6E9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0E3376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7D1575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51168A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7E958D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E01049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81A1DA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CF1434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5EADBA1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9C8643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7B9486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A1A862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698987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71E36C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D28E59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4FD5FA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74C26C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F7832E0" w14:textId="77777777" w:rsidR="00F97E59" w:rsidRPr="00443DAC" w:rsidRDefault="00F97E59" w:rsidP="00F97E59"/>
              </w:tc>
            </w:tr>
            <w:tr w:rsidR="00F97E59" w:rsidRPr="00443DAC" w14:paraId="2B023D98" w14:textId="77777777" w:rsidTr="00F97E59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F622D8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47A3D6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093A28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ACF727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366C2A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8474E7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29A59D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767462F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A04A45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F21D15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F6986E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E68DC2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7D3942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AE73B9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3E4E14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EA30BB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0005BB7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6F6408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015D1D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01FC3E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DAB417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DFC710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889668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A2FE17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9EAC0C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DF21451" w14:textId="77777777" w:rsidR="00F97E59" w:rsidRPr="00443DAC" w:rsidRDefault="00F97E59" w:rsidP="00F97E59"/>
              </w:tc>
            </w:tr>
          </w:tbl>
          <w:p w14:paraId="411DA9A3" w14:textId="77777777" w:rsidR="00B4123E" w:rsidRPr="00E0758C" w:rsidRDefault="00B4123E" w:rsidP="001A7F59">
            <w:pPr>
              <w:spacing w:line="240" w:lineRule="auto"/>
            </w:pPr>
          </w:p>
        </w:tc>
        <w:tc>
          <w:tcPr>
            <w:tcW w:w="426" w:type="dxa"/>
            <w:vAlign w:val="bottom"/>
          </w:tcPr>
          <w:p w14:paraId="2A01ABE8" w14:textId="30A3CD7F" w:rsidR="00B4123E" w:rsidRPr="00E0758C" w:rsidRDefault="00A81604" w:rsidP="009453BF">
            <w:pPr>
              <w:spacing w:line="240" w:lineRule="auto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39488" behindDoc="0" locked="0" layoutInCell="1" allowOverlap="1" wp14:anchorId="75E1013A" wp14:editId="14667EC8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1592580</wp:posOffset>
                  </wp:positionV>
                  <wp:extent cx="222885" cy="700405"/>
                  <wp:effectExtent l="0" t="0" r="5715" b="0"/>
                  <wp:wrapNone/>
                  <wp:docPr id="990795129" name="Grafik 990795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s.ep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123E" w:rsidRPr="00E0758C" w14:paraId="6369B963" w14:textId="77777777" w:rsidTr="00882CFD">
        <w:trPr>
          <w:gridAfter w:val="1"/>
          <w:wAfter w:w="360" w:type="dxa"/>
        </w:trPr>
        <w:tc>
          <w:tcPr>
            <w:tcW w:w="623" w:type="dxa"/>
            <w:gridSpan w:val="2"/>
          </w:tcPr>
          <w:p w14:paraId="55102615" w14:textId="77777777" w:rsidR="00B4123E" w:rsidRPr="00AC7674" w:rsidRDefault="00B4123E" w:rsidP="001A7F59">
            <w:pPr>
              <w:pStyle w:val="berschrift2"/>
              <w:rPr>
                <w:color w:val="70BCC9" w:themeColor="text2" w:themeTint="99"/>
              </w:rPr>
            </w:pPr>
            <w:r w:rsidRPr="00AC7674">
              <w:rPr>
                <w:color w:val="70BCC9" w:themeColor="text2" w:themeTint="99"/>
              </w:rPr>
              <w:t>2</w:t>
            </w:r>
          </w:p>
        </w:tc>
        <w:tc>
          <w:tcPr>
            <w:tcW w:w="8450" w:type="dxa"/>
            <w:gridSpan w:val="2"/>
          </w:tcPr>
          <w:p w14:paraId="6791E777" w14:textId="04AB09CE" w:rsidR="00B4123E" w:rsidRPr="001452C4" w:rsidRDefault="00934DCC" w:rsidP="001A7F59">
            <w:pPr>
              <w:pStyle w:val="berschrift2"/>
              <w:rPr>
                <w:color w:val="70BCC9" w:themeColor="text2" w:themeTint="99"/>
                <w:spacing w:val="-2"/>
              </w:rPr>
            </w:pPr>
            <w:r w:rsidRPr="00934DCC">
              <w:rPr>
                <w:color w:val="70BCC9" w:themeColor="text2" w:themeTint="99"/>
                <w:spacing w:val="-2"/>
              </w:rPr>
              <w:t>Multiplizieren mit Überträgen</w:t>
            </w:r>
          </w:p>
        </w:tc>
      </w:tr>
      <w:tr w:rsidR="00B4123E" w:rsidRPr="00E0758C" w14:paraId="7732E33B" w14:textId="77777777" w:rsidTr="00882CFD">
        <w:trPr>
          <w:gridAfter w:val="1"/>
          <w:wAfter w:w="360" w:type="dxa"/>
        </w:trPr>
        <w:tc>
          <w:tcPr>
            <w:tcW w:w="609" w:type="dxa"/>
          </w:tcPr>
          <w:p w14:paraId="69FA0027" w14:textId="77777777" w:rsidR="00B4123E" w:rsidRPr="00E0758C" w:rsidRDefault="00B4123E" w:rsidP="001A7F59">
            <w:pPr>
              <w:spacing w:line="240" w:lineRule="atLeast"/>
              <w:rPr>
                <w:noProof/>
              </w:rPr>
            </w:pPr>
          </w:p>
        </w:tc>
        <w:tc>
          <w:tcPr>
            <w:tcW w:w="8038" w:type="dxa"/>
            <w:gridSpan w:val="2"/>
          </w:tcPr>
          <w:tbl>
            <w:tblPr>
              <w:tblStyle w:val="Tabellenraster"/>
              <w:tblW w:w="7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080"/>
              <w:gridCol w:w="560"/>
              <w:gridCol w:w="2080"/>
              <w:gridCol w:w="560"/>
              <w:gridCol w:w="2080"/>
            </w:tblGrid>
            <w:tr w:rsidR="007C2369" w14:paraId="1F39224D" w14:textId="77777777" w:rsidTr="00882CFD">
              <w:trPr>
                <w:trHeight w:val="441"/>
              </w:trPr>
              <w:tc>
                <w:tcPr>
                  <w:tcW w:w="560" w:type="dxa"/>
                </w:tcPr>
                <w:p w14:paraId="1201C633" w14:textId="77777777" w:rsidR="007C2369" w:rsidRDefault="007C2369" w:rsidP="007C2369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a)</w:t>
                  </w:r>
                </w:p>
              </w:tc>
              <w:tc>
                <w:tcPr>
                  <w:tcW w:w="2080" w:type="dxa"/>
                </w:tcPr>
                <w:p w14:paraId="691D5762" w14:textId="0BC64FEF" w:rsidR="007C2369" w:rsidRDefault="007C2369" w:rsidP="007C2369">
                  <w:pPr>
                    <w:pStyle w:val="Ausflltext"/>
                  </w:pPr>
                  <w:r>
                    <w:t>312</w:t>
                  </w:r>
                  <w:r w:rsidRPr="00861D69">
                    <w:t xml:space="preserve"> · </w:t>
                  </w:r>
                  <w:r>
                    <w:t>6</w:t>
                  </w:r>
                </w:p>
              </w:tc>
              <w:tc>
                <w:tcPr>
                  <w:tcW w:w="560" w:type="dxa"/>
                </w:tcPr>
                <w:p w14:paraId="25AE4809" w14:textId="77777777" w:rsidR="007C2369" w:rsidRDefault="007C2369" w:rsidP="007C2369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b)</w:t>
                  </w:r>
                </w:p>
              </w:tc>
              <w:tc>
                <w:tcPr>
                  <w:tcW w:w="2080" w:type="dxa"/>
                </w:tcPr>
                <w:p w14:paraId="2A0E374B" w14:textId="160F273E" w:rsidR="007C2369" w:rsidRDefault="007C2369" w:rsidP="007C2369">
                  <w:pPr>
                    <w:pStyle w:val="Ausflltext"/>
                  </w:pPr>
                  <w:r>
                    <w:t>312</w:t>
                  </w:r>
                  <w:r w:rsidRPr="00861D69">
                    <w:t xml:space="preserve"> · </w:t>
                  </w:r>
                  <w:r>
                    <w:t>64</w:t>
                  </w:r>
                </w:p>
              </w:tc>
              <w:tc>
                <w:tcPr>
                  <w:tcW w:w="560" w:type="dxa"/>
                </w:tcPr>
                <w:p w14:paraId="7E6C10A8" w14:textId="77777777" w:rsidR="007C2369" w:rsidRDefault="007C2369" w:rsidP="007C2369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c)</w:t>
                  </w:r>
                </w:p>
              </w:tc>
              <w:tc>
                <w:tcPr>
                  <w:tcW w:w="2080" w:type="dxa"/>
                </w:tcPr>
                <w:p w14:paraId="12C80A20" w14:textId="50794ACE" w:rsidR="007C2369" w:rsidRDefault="007C2369" w:rsidP="007C2369">
                  <w:pPr>
                    <w:pStyle w:val="Ausflltext"/>
                  </w:pPr>
                  <w:r>
                    <w:t>382</w:t>
                  </w:r>
                  <w:r w:rsidRPr="00861D69">
                    <w:t xml:space="preserve"> · </w:t>
                  </w:r>
                  <w:r>
                    <w:t>564</w:t>
                  </w:r>
                </w:p>
              </w:tc>
            </w:tr>
          </w:tbl>
          <w:tbl>
            <w:tblPr>
              <w:tblW w:w="7956" w:type="dxa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F97E59" w:rsidRPr="00443DAC" w14:paraId="09CE06D1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6E80E9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F85408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60A3EC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218600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C286AF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59C8D2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1DEE71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5F53DE0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F79A4B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8B1AA3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2DD069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45257D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600F1E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D4C319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F18049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774E34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6A4107F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BDC814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557564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294EBE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62BEE0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E56E04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5E7C37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741750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533897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52DD194" w14:textId="77777777" w:rsidR="00F97E59" w:rsidRPr="00443DAC" w:rsidRDefault="00F97E59" w:rsidP="00F97E59"/>
              </w:tc>
            </w:tr>
            <w:tr w:rsidR="00F97E59" w:rsidRPr="00443DAC" w14:paraId="490A621C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FE8308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99B8D0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F7D3BE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26FCCE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614BEE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4ED00A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33F0B3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549E232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1B8929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0DDC1B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65D6F2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97E3E0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B1E6CF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947BC3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00D4EF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99A6B2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540CF3A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FEC68A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B771F7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3FEE17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41B4B0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618F32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634E2D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5EEB9A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25619C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C28EC9E" w14:textId="77777777" w:rsidR="00F97E59" w:rsidRPr="00443DAC" w:rsidRDefault="00F97E59" w:rsidP="00F97E59"/>
              </w:tc>
            </w:tr>
            <w:tr w:rsidR="00F97E59" w:rsidRPr="00443DAC" w14:paraId="6906A9C1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E6297A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75FAB9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C46B13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F09AAB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0E7854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CF1ABC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E5690E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4A01076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4865B2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162D0D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6F379E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597DDD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E2776C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B045DB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18B78B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EA2D26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676EB60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D49E0A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63BD2F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01909F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BA070C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51405B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C2B515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4DD0C2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F27932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C44087E" w14:textId="77777777" w:rsidR="00F97E59" w:rsidRPr="00443DAC" w:rsidRDefault="00F97E59" w:rsidP="00F97E59"/>
              </w:tc>
            </w:tr>
            <w:tr w:rsidR="00F97E59" w:rsidRPr="00443DAC" w14:paraId="3872AE3D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FAB451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886D72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7F9C64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439092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B2027A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B9F1F3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27E6FF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479ABD9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667EF5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C5506B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4F0545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2E0FCC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C4E305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EA14F7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D72B4F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4944F2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58AE521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28FB63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E4E138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44F063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6AD66D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54EDBD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D546E2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B124D4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82B230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9EB06DA" w14:textId="77777777" w:rsidR="00F97E59" w:rsidRPr="00443DAC" w:rsidRDefault="00F97E59" w:rsidP="00F97E59"/>
              </w:tc>
            </w:tr>
            <w:tr w:rsidR="00F97E59" w:rsidRPr="00443DAC" w14:paraId="6BAC8876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2933A3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52D4AF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5A0B5C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16B406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A93965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AFACA6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23328C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4FB155C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1359A0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063B2D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BD2002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25CF4F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32F94D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36E74A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F7DA4C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226262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1C9370A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F567F0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453214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42F96E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0BDD38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D69665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F88188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322F09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E74344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B078CAB" w14:textId="77777777" w:rsidR="00F97E59" w:rsidRPr="00443DAC" w:rsidRDefault="00F97E59" w:rsidP="00F97E59"/>
              </w:tc>
            </w:tr>
            <w:tr w:rsidR="00F97E59" w:rsidRPr="00443DAC" w14:paraId="4D61A53E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4FBF8F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18A534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2A98BD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D66375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565804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1F64FA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15A6DD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2533D4F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07D48F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164172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7D8DF3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5F8866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A49823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116A0C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C21B4D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424C80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021A4F2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65B046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CC5961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31C3F6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DB8679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66A252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11F3BB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64244A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74F9EF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49258B4" w14:textId="77777777" w:rsidR="00F97E59" w:rsidRPr="00443DAC" w:rsidRDefault="00F97E59" w:rsidP="00F97E59"/>
              </w:tc>
            </w:tr>
            <w:tr w:rsidR="00F97E59" w:rsidRPr="00443DAC" w14:paraId="7C5DB515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60D09A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D38F6A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D5A74F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2456EC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CB7ED1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70E42B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921963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288D410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E04A37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2FF60E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A36180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844734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50811A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1996AB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59EBEE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60F4D8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141E468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884870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F3C02A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C3EEA4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4AF952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EFA5C9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5BE57F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24122B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7DD1EE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8F7FAD0" w14:textId="77777777" w:rsidR="00F97E59" w:rsidRPr="00443DAC" w:rsidRDefault="00F97E59" w:rsidP="00F97E59"/>
              </w:tc>
            </w:tr>
            <w:tr w:rsidR="00F97E59" w:rsidRPr="00443DAC" w14:paraId="25BF650B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1F8D75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26945D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BA86BC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73A4BC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27A503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963FA9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B90432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186CE4A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48D424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A343C3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0F6DA1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91911C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1CBB0F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E51045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5206D2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8091C9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309A53A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B88DBA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C5E89C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1D86C6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6C3DF2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3556B7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F08447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B38593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BC3326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A706AD5" w14:textId="77777777" w:rsidR="00F97E59" w:rsidRPr="00443DAC" w:rsidRDefault="00F97E59" w:rsidP="00F97E59"/>
              </w:tc>
            </w:tr>
            <w:tr w:rsidR="00F97E59" w:rsidRPr="00443DAC" w14:paraId="40C9EFD9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A940D8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CD8705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65A106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833D04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6CA08A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FBC1A2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E436E3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6BE8AC2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820D1B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E1973C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17C6D0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D6F21E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B7345A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044B34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69E4B8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1C4AF1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217D196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743A85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99D95A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D82FA2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4C3F69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CD72CA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5D91F5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594458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43C9F6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4BC8F15" w14:textId="77777777" w:rsidR="00F97E59" w:rsidRPr="00443DAC" w:rsidRDefault="00F97E59" w:rsidP="00F97E59"/>
              </w:tc>
            </w:tr>
            <w:tr w:rsidR="00F97E59" w:rsidRPr="00443DAC" w14:paraId="4308DE55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E031BC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84E0AE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505C0D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8C418D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5F9483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7555A7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07BC52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1746EE5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732478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EEF3AF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AB7158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CC12A8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988E15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338D8A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6DD9FD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F4AEFE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38E1314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22B4C0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21071F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BF1379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FEEAFC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2D9BB1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5EBF0E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785653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38901F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A1E2F4A" w14:textId="77777777" w:rsidR="00F97E59" w:rsidRPr="00443DAC" w:rsidRDefault="00F97E59" w:rsidP="00F97E59"/>
              </w:tc>
            </w:tr>
          </w:tbl>
          <w:p w14:paraId="76B6A183" w14:textId="77777777" w:rsidR="00B4123E" w:rsidRPr="00E0758C" w:rsidRDefault="00B4123E" w:rsidP="001A7F59"/>
        </w:tc>
        <w:tc>
          <w:tcPr>
            <w:tcW w:w="426" w:type="dxa"/>
            <w:vAlign w:val="bottom"/>
          </w:tcPr>
          <w:p w14:paraId="575F1EF1" w14:textId="1CEC9AC7" w:rsidR="00B4123E" w:rsidRPr="00E0758C" w:rsidRDefault="00A81604" w:rsidP="006708D6">
            <w:pPr>
              <w:jc w:val="center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41536" behindDoc="0" locked="0" layoutInCell="1" allowOverlap="1" wp14:anchorId="3BFA9584" wp14:editId="18F5450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1592580</wp:posOffset>
                  </wp:positionV>
                  <wp:extent cx="222885" cy="700405"/>
                  <wp:effectExtent l="0" t="0" r="5715" b="0"/>
                  <wp:wrapNone/>
                  <wp:docPr id="1060675152" name="Grafik 1060675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s.ep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123E" w:rsidRPr="00E0758C" w14:paraId="2B72C7FE" w14:textId="77777777" w:rsidTr="00882CFD">
        <w:trPr>
          <w:gridAfter w:val="1"/>
          <w:wAfter w:w="360" w:type="dxa"/>
        </w:trPr>
        <w:tc>
          <w:tcPr>
            <w:tcW w:w="609" w:type="dxa"/>
          </w:tcPr>
          <w:p w14:paraId="76444CE9" w14:textId="77777777" w:rsidR="00B4123E" w:rsidRPr="0077619D" w:rsidRDefault="00B4123E" w:rsidP="001A7F59">
            <w:pPr>
              <w:pStyle w:val="berschrift2"/>
              <w:rPr>
                <w:noProof/>
                <w:color w:val="70BCC9" w:themeColor="text2" w:themeTint="99"/>
              </w:rPr>
            </w:pPr>
            <w:r w:rsidRPr="0077619D">
              <w:rPr>
                <w:noProof/>
                <w:color w:val="70BCC9" w:themeColor="text2" w:themeTint="99"/>
              </w:rPr>
              <w:t>3</w:t>
            </w:r>
          </w:p>
        </w:tc>
        <w:tc>
          <w:tcPr>
            <w:tcW w:w="8038" w:type="dxa"/>
            <w:gridSpan w:val="2"/>
          </w:tcPr>
          <w:p w14:paraId="354777DD" w14:textId="6F63EE41" w:rsidR="00B4123E" w:rsidRPr="0077619D" w:rsidRDefault="001C1FA9" w:rsidP="001A7F59">
            <w:pPr>
              <w:pStyle w:val="berschrift2"/>
              <w:rPr>
                <w:color w:val="70BCC9" w:themeColor="text2" w:themeTint="99"/>
              </w:rPr>
            </w:pPr>
            <w:r>
              <w:rPr>
                <w:color w:val="70BCC9" w:themeColor="text2" w:themeTint="99"/>
              </w:rPr>
              <w:t>Multiplizieren mit Null</w:t>
            </w:r>
          </w:p>
        </w:tc>
        <w:tc>
          <w:tcPr>
            <w:tcW w:w="426" w:type="dxa"/>
            <w:vMerge w:val="restart"/>
            <w:vAlign w:val="bottom"/>
          </w:tcPr>
          <w:p w14:paraId="40682BDB" w14:textId="77777777" w:rsidR="006708D6" w:rsidRDefault="006708D6" w:rsidP="006708D6">
            <w:pPr>
              <w:jc w:val="center"/>
            </w:pPr>
          </w:p>
          <w:p w14:paraId="528C667B" w14:textId="77777777" w:rsidR="006708D6" w:rsidRDefault="006708D6" w:rsidP="006708D6">
            <w:pPr>
              <w:jc w:val="center"/>
            </w:pPr>
          </w:p>
          <w:p w14:paraId="2EAF0236" w14:textId="77777777" w:rsidR="006708D6" w:rsidRDefault="006708D6" w:rsidP="006708D6">
            <w:pPr>
              <w:jc w:val="center"/>
            </w:pPr>
          </w:p>
          <w:p w14:paraId="6546117D" w14:textId="77777777" w:rsidR="006708D6" w:rsidRDefault="006708D6" w:rsidP="006708D6">
            <w:pPr>
              <w:jc w:val="center"/>
            </w:pPr>
          </w:p>
          <w:p w14:paraId="144C16C5" w14:textId="77777777" w:rsidR="006708D6" w:rsidRDefault="006708D6" w:rsidP="006708D6">
            <w:pPr>
              <w:jc w:val="center"/>
            </w:pPr>
          </w:p>
          <w:p w14:paraId="433579E9" w14:textId="77777777" w:rsidR="006708D6" w:rsidRDefault="006708D6" w:rsidP="006708D6">
            <w:pPr>
              <w:jc w:val="center"/>
            </w:pPr>
          </w:p>
          <w:p w14:paraId="18E85B76" w14:textId="77777777" w:rsidR="006708D6" w:rsidRDefault="006708D6" w:rsidP="006708D6">
            <w:pPr>
              <w:jc w:val="center"/>
            </w:pPr>
          </w:p>
          <w:p w14:paraId="11CE1E72" w14:textId="4C37C01D" w:rsidR="00B4123E" w:rsidRPr="00E0758C" w:rsidRDefault="00A81604" w:rsidP="006708D6">
            <w:pPr>
              <w:jc w:val="center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43584" behindDoc="0" locked="0" layoutInCell="1" allowOverlap="1" wp14:anchorId="11D20855" wp14:editId="170E418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669290</wp:posOffset>
                  </wp:positionV>
                  <wp:extent cx="222885" cy="700405"/>
                  <wp:effectExtent l="0" t="0" r="5715" b="0"/>
                  <wp:wrapNone/>
                  <wp:docPr id="2029487389" name="Grafik 2029487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s.ep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123E" w:rsidRPr="00E0758C" w14:paraId="2512831D" w14:textId="77777777" w:rsidTr="00882CFD">
        <w:tc>
          <w:tcPr>
            <w:tcW w:w="609" w:type="dxa"/>
          </w:tcPr>
          <w:p w14:paraId="6D6F272C" w14:textId="77777777" w:rsidR="00B4123E" w:rsidRPr="00E0758C" w:rsidRDefault="00B4123E" w:rsidP="001A7F59">
            <w:pPr>
              <w:spacing w:line="240" w:lineRule="atLeast"/>
              <w:rPr>
                <w:noProof/>
              </w:rPr>
            </w:pPr>
          </w:p>
        </w:tc>
        <w:tc>
          <w:tcPr>
            <w:tcW w:w="8038" w:type="dxa"/>
            <w:gridSpan w:val="2"/>
          </w:tcPr>
          <w:tbl>
            <w:tblPr>
              <w:tblStyle w:val="Tabellenraster"/>
              <w:tblW w:w="7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080"/>
              <w:gridCol w:w="560"/>
              <w:gridCol w:w="2080"/>
              <w:gridCol w:w="560"/>
              <w:gridCol w:w="2080"/>
            </w:tblGrid>
            <w:tr w:rsidR="007C2369" w14:paraId="6F9388B5" w14:textId="77777777" w:rsidTr="00882CFD">
              <w:trPr>
                <w:trHeight w:val="441"/>
              </w:trPr>
              <w:tc>
                <w:tcPr>
                  <w:tcW w:w="560" w:type="dxa"/>
                </w:tcPr>
                <w:p w14:paraId="45877120" w14:textId="77777777" w:rsidR="007C2369" w:rsidRDefault="007C2369" w:rsidP="007C2369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a)</w:t>
                  </w:r>
                </w:p>
              </w:tc>
              <w:tc>
                <w:tcPr>
                  <w:tcW w:w="2080" w:type="dxa"/>
                </w:tcPr>
                <w:p w14:paraId="780BA87F" w14:textId="1673A804" w:rsidR="007C2369" w:rsidRDefault="007C2369" w:rsidP="007C2369">
                  <w:pPr>
                    <w:pStyle w:val="Ausflltext"/>
                  </w:pPr>
                  <w:r>
                    <w:t>305</w:t>
                  </w:r>
                  <w:r w:rsidRPr="00861D69">
                    <w:t xml:space="preserve"> · </w:t>
                  </w:r>
                  <w:r>
                    <w:t>5</w:t>
                  </w:r>
                </w:p>
              </w:tc>
              <w:tc>
                <w:tcPr>
                  <w:tcW w:w="560" w:type="dxa"/>
                </w:tcPr>
                <w:p w14:paraId="724C021A" w14:textId="77777777" w:rsidR="007C2369" w:rsidRDefault="007C2369" w:rsidP="007C2369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b)</w:t>
                  </w:r>
                </w:p>
              </w:tc>
              <w:tc>
                <w:tcPr>
                  <w:tcW w:w="2080" w:type="dxa"/>
                </w:tcPr>
                <w:p w14:paraId="68F983EC" w14:textId="577DC0A8" w:rsidR="007C2369" w:rsidRDefault="007C2369" w:rsidP="007C2369">
                  <w:pPr>
                    <w:pStyle w:val="Ausflltext"/>
                  </w:pPr>
                  <w:r>
                    <w:t>55</w:t>
                  </w:r>
                  <w:r w:rsidRPr="00861D69">
                    <w:t xml:space="preserve"> · </w:t>
                  </w:r>
                  <w:r>
                    <w:t>305</w:t>
                  </w:r>
                </w:p>
              </w:tc>
              <w:tc>
                <w:tcPr>
                  <w:tcW w:w="560" w:type="dxa"/>
                </w:tcPr>
                <w:p w14:paraId="4746E4E7" w14:textId="77777777" w:rsidR="007C2369" w:rsidRDefault="007C2369" w:rsidP="007C2369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c)</w:t>
                  </w:r>
                </w:p>
              </w:tc>
              <w:tc>
                <w:tcPr>
                  <w:tcW w:w="2080" w:type="dxa"/>
                </w:tcPr>
                <w:p w14:paraId="05C8488A" w14:textId="1EC854AC" w:rsidR="007C2369" w:rsidRDefault="007C2369" w:rsidP="007C2369">
                  <w:pPr>
                    <w:pStyle w:val="Ausflltext"/>
                  </w:pPr>
                  <w:r>
                    <w:t>3</w:t>
                  </w:r>
                  <w:r w:rsidRPr="007C2369">
                    <w:rPr>
                      <w:sz w:val="12"/>
                      <w:szCs w:val="12"/>
                    </w:rPr>
                    <w:t xml:space="preserve"> </w:t>
                  </w:r>
                  <w:r>
                    <w:t>005</w:t>
                  </w:r>
                  <w:r w:rsidRPr="00861D69">
                    <w:t xml:space="preserve"> · 3</w:t>
                  </w:r>
                  <w:r>
                    <w:t>05</w:t>
                  </w:r>
                </w:p>
              </w:tc>
            </w:tr>
          </w:tbl>
          <w:tbl>
            <w:tblPr>
              <w:tblW w:w="7956" w:type="dxa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F97E59" w:rsidRPr="00443DAC" w14:paraId="122D9A3E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06C9DA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1E93CC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BCC823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FAC6A7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47D6C6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AB4EAC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99FF76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48E3618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621E8A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DE6989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277ED5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DD8BD0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ED9A07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DEEFCE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4682E4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BC48B9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4E2C47B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3C74CB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FD69BC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7244F2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6FD8E2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842E86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9DA6B6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B57C3F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10570E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8C96B7D" w14:textId="77777777" w:rsidR="00F97E59" w:rsidRPr="00443DAC" w:rsidRDefault="00F97E59" w:rsidP="00F97E59"/>
              </w:tc>
            </w:tr>
            <w:tr w:rsidR="00F97E59" w:rsidRPr="00443DAC" w14:paraId="52A32C5F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A82EB5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B8BC9B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CC557A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9C07F0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8D615D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80FF0C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695EEA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20F1FC2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E640CF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F51FF3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7B82C7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F8E51A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1E05D7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76FB07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2D0E10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2568F2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4DBFC14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066E4B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66201A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8E51E3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8C5A5B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173F12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7F6D5B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372574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48A16C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099AD88" w14:textId="77777777" w:rsidR="00F97E59" w:rsidRPr="00443DAC" w:rsidRDefault="00F97E59" w:rsidP="00F97E59"/>
              </w:tc>
            </w:tr>
            <w:tr w:rsidR="00F97E59" w:rsidRPr="00443DAC" w14:paraId="5FC0DCA3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8EA1CF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867060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35E240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D98642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A46F69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F6E270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FDC88F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1A7F5FD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38DB65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E98262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DFB9E9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901236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BB8517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91AA97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EE3DC5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688286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7083DA5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D5C991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46A04D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2494F4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1732B1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A48D21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6B0BA2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4E28FC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2B1EFA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F439BE7" w14:textId="77777777" w:rsidR="00F97E59" w:rsidRPr="00443DAC" w:rsidRDefault="00F97E59" w:rsidP="00F97E59"/>
              </w:tc>
            </w:tr>
            <w:tr w:rsidR="00F97E59" w:rsidRPr="00443DAC" w14:paraId="5DC701AE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4DD436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76F159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B9B250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9E8771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62D059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83B7A9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CDA064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332FF0C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135602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7B6B22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6DD50E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3761D8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5580CA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DE939B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757979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65F569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7289DDC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E0E365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246BA9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E70DB5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A9A8F8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68258A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191157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5F0E1D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515327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93D3FD8" w14:textId="77777777" w:rsidR="00F97E59" w:rsidRPr="00443DAC" w:rsidRDefault="00F97E59" w:rsidP="00F97E59"/>
              </w:tc>
            </w:tr>
            <w:tr w:rsidR="00F97E59" w:rsidRPr="00443DAC" w14:paraId="4EAFE181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698639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F31DA4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69056C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A5EAAF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CD2DF2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0C72E2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441C83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6AA99A4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78F67A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388932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981904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A883F6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7F5C6F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ADF869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C3B2EE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5839B9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34F53F8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F9417E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F65F9A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6270B0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2DEEE7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D6E82A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3960D9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E942F0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5DDCD5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91BE869" w14:textId="77777777" w:rsidR="00F97E59" w:rsidRPr="00443DAC" w:rsidRDefault="00F97E59" w:rsidP="00F97E59"/>
              </w:tc>
            </w:tr>
            <w:tr w:rsidR="00F97E59" w:rsidRPr="00443DAC" w14:paraId="73DD61CB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C6AF82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EBE549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6C02B0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54077C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53FCFE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C17BD1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5BEE67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779C307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DFCC2F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4CF4C8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FB79AA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1B3E63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D926EC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5B133C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A1CDF9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0BB875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1542FCE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5EBFE0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97D5EE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9ADE61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F618A2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BFCD22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D17FF6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CAE2AA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0A7E5E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42C559E" w14:textId="77777777" w:rsidR="00F97E59" w:rsidRPr="00443DAC" w:rsidRDefault="00F97E59" w:rsidP="00F97E59"/>
              </w:tc>
            </w:tr>
            <w:tr w:rsidR="00F97E59" w:rsidRPr="00443DAC" w14:paraId="3545A4B1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EFD946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133A77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5AC247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800F2A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76ACF2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79B0CF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24D909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64AFB19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33BC59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71726D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E3AC84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022E78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619BAE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4240FF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685BE6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3E6C51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2724FD3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11327B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6E726D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CC9E90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8FCE8E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98118A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89B940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38A0CA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214738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59FF9FA" w14:textId="77777777" w:rsidR="00F97E59" w:rsidRPr="00443DAC" w:rsidRDefault="00F97E59" w:rsidP="00F97E59"/>
              </w:tc>
            </w:tr>
            <w:tr w:rsidR="00F97E59" w:rsidRPr="00443DAC" w14:paraId="25603011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BCBEEF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99B83A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E1746B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DFF825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E370FA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15F61C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337551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1CC8B4A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AC7BF0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BF7CD7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C919C2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9215DA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0130B2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59F296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603957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28A535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4FAC31A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BF8E57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6873F3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D9059D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5D4B1C1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BB408C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4C0FDE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AD9517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E175E9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1953D5F" w14:textId="77777777" w:rsidR="00F97E59" w:rsidRPr="00443DAC" w:rsidRDefault="00F97E59" w:rsidP="00F97E59"/>
              </w:tc>
            </w:tr>
            <w:tr w:rsidR="00F97E59" w:rsidRPr="00443DAC" w14:paraId="34DDDC87" w14:textId="77777777" w:rsidTr="003427A5">
              <w:trPr>
                <w:trHeight w:val="306"/>
              </w:trPr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620CBB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3355AD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0EADF1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D7C7DC6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BF1CC4D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63788B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B8530D8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6FAFB02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20682CB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ED47480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786024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B133FD4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C848B85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3E94F8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89D8CC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F2F26E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18" w:space="0" w:color="7F7F7F"/>
                  </w:tcBorders>
                </w:tcPr>
                <w:p w14:paraId="7EF45FF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18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01307F7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52531DE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EF7191F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88B8B1C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C648AA2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8276469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A43D7DA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7BC9983" w14:textId="77777777" w:rsidR="00F97E59" w:rsidRPr="00443DAC" w:rsidRDefault="00F97E59" w:rsidP="00F97E59"/>
              </w:tc>
              <w:tc>
                <w:tcPr>
                  <w:tcW w:w="30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95A3632" w14:textId="77777777" w:rsidR="00F97E59" w:rsidRPr="00443DAC" w:rsidRDefault="00F97E59" w:rsidP="00F97E59"/>
              </w:tc>
            </w:tr>
          </w:tbl>
          <w:p w14:paraId="0DBD6FE7" w14:textId="3D070A69" w:rsidR="00B4123E" w:rsidRPr="00E0758C" w:rsidRDefault="00B4123E" w:rsidP="001A7F59"/>
        </w:tc>
        <w:tc>
          <w:tcPr>
            <w:tcW w:w="426" w:type="dxa"/>
            <w:vMerge/>
          </w:tcPr>
          <w:p w14:paraId="377A9C61" w14:textId="77777777" w:rsidR="00B4123E" w:rsidRPr="00E0758C" w:rsidRDefault="00B4123E" w:rsidP="001A7F59">
            <w:pPr>
              <w:jc w:val="right"/>
              <w:rPr>
                <w:noProof/>
              </w:rPr>
            </w:pPr>
          </w:p>
        </w:tc>
        <w:tc>
          <w:tcPr>
            <w:tcW w:w="360" w:type="dxa"/>
          </w:tcPr>
          <w:p w14:paraId="75CDF633" w14:textId="223CDC6B" w:rsidR="00B4123E" w:rsidRPr="00E0758C" w:rsidRDefault="00C02BC2">
            <w:pPr>
              <w:spacing w:after="200" w:line="276" w:lineRule="auto"/>
            </w:pPr>
            <w:r>
              <w:tab/>
            </w:r>
          </w:p>
        </w:tc>
      </w:tr>
    </w:tbl>
    <w:p w14:paraId="26CE330A" w14:textId="77777777" w:rsidR="0077619D" w:rsidRDefault="0077619D"/>
    <w:p w14:paraId="5003682C" w14:textId="77777777" w:rsidR="00B569F7" w:rsidRDefault="00B569F7" w:rsidP="001C1FA9">
      <w:pPr>
        <w:pStyle w:val="berschrift1"/>
        <w:spacing w:line="240" w:lineRule="auto"/>
        <w:sectPr w:rsidR="00B569F7" w:rsidSect="00D9043A">
          <w:headerReference w:type="default" r:id="rId13"/>
          <w:pgSz w:w="11906" w:h="16838"/>
          <w:pgMar w:top="1474" w:right="1418" w:bottom="1192" w:left="1418" w:header="284" w:footer="385" w:gutter="0"/>
          <w:pgNumType w:start="1" w:chapStyle="4"/>
          <w:cols w:space="708"/>
          <w:docGrid w:linePitch="360"/>
        </w:sectPr>
      </w:pPr>
    </w:p>
    <w:p w14:paraId="5E19E396" w14:textId="77777777" w:rsidR="00C02BC2" w:rsidRDefault="00C02BC2" w:rsidP="001C1FA9">
      <w:pPr>
        <w:pStyle w:val="berschrift1"/>
        <w:spacing w:line="240" w:lineRule="auto"/>
        <w:sectPr w:rsidR="00C02BC2" w:rsidSect="00B569F7">
          <w:type w:val="continuous"/>
          <w:pgSz w:w="11906" w:h="16838"/>
          <w:pgMar w:top="1474" w:right="1418" w:bottom="1192" w:left="1418" w:header="284" w:footer="385" w:gutter="0"/>
          <w:pgNumType w:start="1" w:chapStyle="4"/>
          <w:cols w:space="708"/>
          <w:docGrid w:linePitch="360"/>
        </w:sect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83"/>
        <w:gridCol w:w="42"/>
        <w:gridCol w:w="8037"/>
      </w:tblGrid>
      <w:tr w:rsidR="00E0758C" w:rsidRPr="00E0758C" w14:paraId="722BCE5E" w14:textId="77777777" w:rsidTr="00882CFD">
        <w:tc>
          <w:tcPr>
            <w:tcW w:w="610" w:type="dxa"/>
          </w:tcPr>
          <w:p w14:paraId="4C3E8B7F" w14:textId="01DC0837" w:rsidR="00E0758C" w:rsidRPr="00AC7674" w:rsidRDefault="0036233E" w:rsidP="001C1FA9">
            <w:pPr>
              <w:pStyle w:val="berschrift1"/>
              <w:spacing w:line="240" w:lineRule="auto"/>
            </w:pPr>
            <w:r>
              <w:lastRenderedPageBreak/>
              <w:t>A</w:t>
            </w:r>
          </w:p>
        </w:tc>
        <w:tc>
          <w:tcPr>
            <w:tcW w:w="8462" w:type="dxa"/>
            <w:gridSpan w:val="3"/>
          </w:tcPr>
          <w:p w14:paraId="167A701D" w14:textId="228F65CA" w:rsidR="00E0758C" w:rsidRPr="00AC7674" w:rsidRDefault="009E30AB" w:rsidP="00705633">
            <w:pPr>
              <w:pStyle w:val="berschrift1"/>
              <w:spacing w:line="240" w:lineRule="auto"/>
            </w:pPr>
            <w:r w:rsidRPr="009E30AB">
              <w:t xml:space="preserve">Ich kann schriftlich multiplizieren </w:t>
            </w:r>
            <w:r w:rsidR="00705633">
              <w:br/>
            </w:r>
            <w:r w:rsidRPr="009E30AB">
              <w:t>und das Rechenverfahren erklären</w:t>
            </w:r>
          </w:p>
        </w:tc>
      </w:tr>
      <w:tr w:rsidR="00E0758C" w:rsidRPr="00E0758C" w14:paraId="7E6EE134" w14:textId="77777777" w:rsidTr="00882CFD">
        <w:trPr>
          <w:trHeight w:val="170"/>
        </w:trPr>
        <w:tc>
          <w:tcPr>
            <w:tcW w:w="610" w:type="dxa"/>
          </w:tcPr>
          <w:p w14:paraId="1598D114" w14:textId="77777777" w:rsidR="00E0758C" w:rsidRPr="00E0758C" w:rsidRDefault="00E0758C" w:rsidP="00AC7674">
            <w:pPr>
              <w:pStyle w:val="berschrift2"/>
            </w:pPr>
            <w:r w:rsidRPr="00E0758C">
              <w:t>1</w:t>
            </w:r>
          </w:p>
        </w:tc>
        <w:tc>
          <w:tcPr>
            <w:tcW w:w="8462" w:type="dxa"/>
            <w:gridSpan w:val="3"/>
          </w:tcPr>
          <w:p w14:paraId="2299B985" w14:textId="70298FB3" w:rsidR="00E0758C" w:rsidRPr="00911328" w:rsidRDefault="00404CFB" w:rsidP="00AC7674">
            <w:pPr>
              <w:pStyle w:val="berschrift2"/>
            </w:pPr>
            <w:r w:rsidRPr="00404CFB">
              <w:t>Multiplizieren ohne Übertrag</w:t>
            </w:r>
          </w:p>
        </w:tc>
      </w:tr>
      <w:tr w:rsidR="00C7750B" w:rsidRPr="00E0758C" w14:paraId="3DE971B2" w14:textId="77777777" w:rsidTr="00882CFD">
        <w:tc>
          <w:tcPr>
            <w:tcW w:w="610" w:type="dxa"/>
          </w:tcPr>
          <w:p w14:paraId="7EC28970" w14:textId="77777777" w:rsidR="00C7750B" w:rsidRPr="004F79CD" w:rsidRDefault="00C7750B" w:rsidP="00C7750B">
            <w:pPr>
              <w:pStyle w:val="berschrift3"/>
            </w:pPr>
            <w:r w:rsidRPr="004F79CD">
              <w:t>1.1</w:t>
            </w:r>
          </w:p>
        </w:tc>
        <w:tc>
          <w:tcPr>
            <w:tcW w:w="8462" w:type="dxa"/>
            <w:gridSpan w:val="3"/>
          </w:tcPr>
          <w:p w14:paraId="081F9024" w14:textId="175EBA82" w:rsidR="00C7750B" w:rsidRPr="004F79CD" w:rsidRDefault="00404CFB" w:rsidP="00C7750B">
            <w:pPr>
              <w:pStyle w:val="berschrift3"/>
            </w:pPr>
            <w:r w:rsidRPr="00404CFB">
              <w:t>Rechenwege vergleichen</w:t>
            </w:r>
          </w:p>
        </w:tc>
      </w:tr>
      <w:tr w:rsidR="00E0758C" w:rsidRPr="00E0758C" w14:paraId="19CF665B" w14:textId="77777777" w:rsidTr="00882CFD">
        <w:tc>
          <w:tcPr>
            <w:tcW w:w="610" w:type="dxa"/>
          </w:tcPr>
          <w:p w14:paraId="516BDC07" w14:textId="4DC1E670" w:rsidR="00E0758C" w:rsidRPr="00E0758C" w:rsidRDefault="00E0758C" w:rsidP="00E0758C">
            <w:pPr>
              <w:spacing w:line="240" w:lineRule="atLeast"/>
            </w:pPr>
          </w:p>
        </w:tc>
        <w:tc>
          <w:tcPr>
            <w:tcW w:w="425" w:type="dxa"/>
            <w:gridSpan w:val="2"/>
          </w:tcPr>
          <w:p w14:paraId="31E4C6C3" w14:textId="77777777" w:rsidR="00E0758C" w:rsidRPr="00E0758C" w:rsidRDefault="00E0758C" w:rsidP="00AC7674">
            <w:pPr>
              <w:pStyle w:val="Nummerierung"/>
            </w:pPr>
            <w:r w:rsidRPr="00E0758C">
              <w:t>a)</w:t>
            </w:r>
          </w:p>
        </w:tc>
        <w:tc>
          <w:tcPr>
            <w:tcW w:w="8037" w:type="dxa"/>
          </w:tcPr>
          <w:p w14:paraId="2D8F4BE3" w14:textId="5BC181A9" w:rsidR="00F453C2" w:rsidRDefault="00080ED5" w:rsidP="00671BE6">
            <w:r>
              <w:t xml:space="preserve">Emily und Jonas rechnen die Aufgaben 12 </w:t>
            </w:r>
            <w:r w:rsidR="00CF7CEC" w:rsidRPr="0026247B">
              <w:rPr>
                <w:noProof/>
              </w:rPr>
              <w:t xml:space="preserve">· </w:t>
            </w:r>
            <w:r>
              <w:t>13.</w:t>
            </w:r>
            <w:r>
              <w:br/>
              <w:t>Beschreibe die beiden Rechenwege.</w:t>
            </w:r>
          </w:p>
          <w:p w14:paraId="6DE24640" w14:textId="77777777" w:rsidR="00CF7CEC" w:rsidRDefault="00CF7CEC" w:rsidP="00671BE6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3949"/>
            </w:tblGrid>
            <w:tr w:rsidR="00080ED5" w14:paraId="0A15C5C3" w14:textId="77777777" w:rsidTr="004E7C22">
              <w:tc>
                <w:tcPr>
                  <w:tcW w:w="4068" w:type="dxa"/>
                  <w:tcBorders>
                    <w:right w:val="nil"/>
                  </w:tcBorders>
                </w:tcPr>
                <w:p w14:paraId="148E329D" w14:textId="5C5E81EF" w:rsidR="00CF7CEC" w:rsidRDefault="00CF7CEC">
                  <w:r>
                    <w:t>Jonas Rechenweg:</w:t>
                  </w:r>
                </w:p>
                <w:p w14:paraId="3FEBE8E6" w14:textId="77777777" w:rsidR="00CF7CEC" w:rsidRDefault="00CF7CEC"/>
                <w:tbl>
                  <w:tblPr>
                    <w:tblpPr w:leftFromText="141" w:rightFromText="141" w:vertAnchor="text" w:tblpY="1"/>
                    <w:tblOverlap w:val="never"/>
                    <w:tblW w:w="38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851"/>
                    <w:gridCol w:w="850"/>
                    <w:gridCol w:w="596"/>
                    <w:gridCol w:w="992"/>
                  </w:tblGrid>
                  <w:tr w:rsidR="00CF7CEC" w:rsidRPr="0026247B" w14:paraId="52E5F86D" w14:textId="77777777" w:rsidTr="004E7C22">
                    <w:tc>
                      <w:tcPr>
                        <w:tcW w:w="567" w:type="dxa"/>
                        <w:tcBorders>
                          <w:top w:val="nil"/>
                          <w:left w:val="nil"/>
                        </w:tcBorders>
                      </w:tcPr>
                      <w:p w14:paraId="4BBD5B14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·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3A5BDF7E" w14:textId="7CE265CE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7199AB5A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3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F4F9FF2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B7D152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</w:p>
                    </w:tc>
                  </w:tr>
                  <w:tr w:rsidR="00CF7CEC" w:rsidRPr="0026247B" w14:paraId="56440627" w14:textId="77777777" w:rsidTr="004E7C22">
                    <w:tc>
                      <w:tcPr>
                        <w:tcW w:w="567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5B784BEE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3105DD9A" w14:textId="171E044C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49132540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30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7E88ECF3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5F72B46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130</w:t>
                        </w:r>
                      </w:p>
                    </w:tc>
                  </w:tr>
                  <w:tr w:rsidR="00CF7CEC" w:rsidRPr="0026247B" w14:paraId="2B9645BB" w14:textId="77777777" w:rsidTr="004E7C22">
                    <w:tc>
                      <w:tcPr>
                        <w:tcW w:w="567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0AACEB53" w14:textId="0EA4FF53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26CC8ADF" w14:textId="55B35196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0FF85DF0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6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46387A42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ashSmallGap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14:paraId="7FB7070C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+  26</w:t>
                        </w:r>
                      </w:p>
                    </w:tc>
                  </w:tr>
                  <w:tr w:rsidR="00CF7CEC" w:rsidRPr="0026247B" w14:paraId="2D97F332" w14:textId="77777777" w:rsidTr="004E7C22"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EFDDFD7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C810AD5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D894B0B" w14:textId="6A55992D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+ 36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14:paraId="4710D1A4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6B47691A" w14:textId="77777777" w:rsidR="00CF7CEC" w:rsidRPr="00F4622D" w:rsidRDefault="00CF7CEC" w:rsidP="004B4FB7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156</w:t>
                        </w:r>
                      </w:p>
                    </w:tc>
                  </w:tr>
                </w:tbl>
                <w:p w14:paraId="0DBB573D" w14:textId="77777777" w:rsidR="00080ED5" w:rsidRDefault="00080ED5" w:rsidP="00671BE6"/>
                <w:p w14:paraId="3EF00753" w14:textId="7D9D11A8" w:rsidR="00CF7CEC" w:rsidRDefault="00CF7CEC" w:rsidP="00671BE6"/>
              </w:tc>
              <w:tc>
                <w:tcPr>
                  <w:tcW w:w="3949" w:type="dxa"/>
                  <w:tcBorders>
                    <w:top w:val="nil"/>
                    <w:left w:val="nil"/>
                    <w:bottom w:val="nil"/>
                  </w:tcBorders>
                </w:tcPr>
                <w:p w14:paraId="65ED4F81" w14:textId="5592E25F" w:rsidR="00080ED5" w:rsidRDefault="004E7C22" w:rsidP="004E7C22">
                  <w:r>
                    <w:t xml:space="preserve">         </w:t>
                  </w:r>
                  <w:r w:rsidR="00CF7CEC">
                    <w:t>Emilys Rechenweg:</w:t>
                  </w:r>
                </w:p>
                <w:p w14:paraId="538C8C9E" w14:textId="6D82FFF0" w:rsidR="00CF7CEC" w:rsidRDefault="00CF7CEC" w:rsidP="004E7C22"/>
                <w:p w14:paraId="6FF45845" w14:textId="07FFC2EE" w:rsidR="00CF7CEC" w:rsidRPr="00F4622D" w:rsidRDefault="00724F8D" w:rsidP="004E7C22">
                  <w:pPr>
                    <w:pStyle w:val="SprechbaseBeschreibung"/>
                    <w:rPr>
                      <w:color w:val="0070C0"/>
                    </w:rPr>
                  </w:pPr>
                  <w:r w:rsidRPr="0026247B"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4B01DB56" wp14:editId="048464CE">
                            <wp:simplePos x="0" y="0"/>
                            <wp:positionH relativeFrom="column">
                              <wp:posOffset>677053</wp:posOffset>
                            </wp:positionH>
                            <wp:positionV relativeFrom="paragraph">
                              <wp:posOffset>173266</wp:posOffset>
                            </wp:positionV>
                            <wp:extent cx="673735" cy="0"/>
                            <wp:effectExtent l="0" t="0" r="0" b="0"/>
                            <wp:wrapNone/>
                            <wp:docPr id="10" name="Gerade Verbindung mit Pfei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737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2D86580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10" o:spid="_x0000_s1026" type="#_x0000_t32" style="position:absolute;margin-left:53.3pt;margin-top:13.65pt;width:53.0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"/>
                        </w:pict>
                      </mc:Fallback>
                    </mc:AlternateContent>
                  </w:r>
                  <w:r w:rsidR="00CF7CEC">
                    <w:tab/>
                  </w:r>
                  <w:r w:rsidR="00CF7CEC">
                    <w:tab/>
                  </w:r>
                  <w:r w:rsidR="00CF7CEC" w:rsidRPr="00F4622D">
                    <w:rPr>
                      <w:color w:val="0070C0"/>
                    </w:rPr>
                    <w:t>12 · 13</w:t>
                  </w:r>
                </w:p>
                <w:p w14:paraId="0BEB3D84" w14:textId="36198057" w:rsidR="00CF7CEC" w:rsidRPr="00F4622D" w:rsidRDefault="00CF7CEC" w:rsidP="004E7C22">
                  <w:pPr>
                    <w:pStyle w:val="SprechbaseBeschreibung"/>
                    <w:rPr>
                      <w:color w:val="0070C0"/>
                    </w:rPr>
                  </w:pPr>
                  <w:r w:rsidRPr="00F4622D">
                    <w:rPr>
                      <w:color w:val="0070C0"/>
                    </w:rPr>
                    <w:tab/>
                  </w:r>
                  <w:r w:rsidRPr="00F4622D">
                    <w:rPr>
                      <w:color w:val="0070C0"/>
                    </w:rPr>
                    <w:tab/>
                    <w:t xml:space="preserve">      12</w:t>
                  </w:r>
                </w:p>
                <w:p w14:paraId="5AA39A89" w14:textId="35DC6CE7" w:rsidR="00CF7CEC" w:rsidRPr="00F4622D" w:rsidRDefault="00724F8D" w:rsidP="004E7C22">
                  <w:pPr>
                    <w:pStyle w:val="SprechbaseBeschreibung"/>
                    <w:rPr>
                      <w:color w:val="0070C0"/>
                    </w:rPr>
                  </w:pPr>
                  <w:r w:rsidRPr="00F4622D">
                    <w:rPr>
                      <w:i/>
                      <w:color w:val="0070C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21485BBE" wp14:editId="661BEB54">
                            <wp:simplePos x="0" y="0"/>
                            <wp:positionH relativeFrom="column">
                              <wp:posOffset>691658</wp:posOffset>
                            </wp:positionH>
                            <wp:positionV relativeFrom="paragraph">
                              <wp:posOffset>175806</wp:posOffset>
                            </wp:positionV>
                            <wp:extent cx="673735" cy="0"/>
                            <wp:effectExtent l="0" t="0" r="0" b="0"/>
                            <wp:wrapNone/>
                            <wp:docPr id="5" name="Gerade Verbindung mit Pfei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737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29B69E65" id="Gerade Verbindung mit Pfeil 5" o:spid="_x0000_s1026" type="#_x0000_t32" style="position:absolute;margin-left:54.45pt;margin-top:13.85pt;width:53.0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"/>
                        </w:pict>
                      </mc:Fallback>
                    </mc:AlternateContent>
                  </w:r>
                  <w:r w:rsidR="00CF7CEC" w:rsidRPr="00F4622D">
                    <w:rPr>
                      <w:color w:val="0070C0"/>
                    </w:rPr>
                    <w:tab/>
                  </w:r>
                  <w:r w:rsidR="00CF7CEC" w:rsidRPr="00F4622D">
                    <w:rPr>
                      <w:color w:val="0070C0"/>
                    </w:rPr>
                    <w:tab/>
                    <w:t xml:space="preserve">         36</w:t>
                  </w:r>
                </w:p>
                <w:p w14:paraId="7415A663" w14:textId="1E189D1D" w:rsidR="00CF7CEC" w:rsidRPr="00F4622D" w:rsidRDefault="00AF7159" w:rsidP="004E7C22">
                  <w:pPr>
                    <w:pStyle w:val="SprechbaseBeschreibung"/>
                    <w:rPr>
                      <w:color w:val="0070C0"/>
                    </w:rPr>
                  </w:pPr>
                  <w:r w:rsidRPr="00F4622D">
                    <w:rPr>
                      <w:color w:val="0070C0"/>
                    </w:rPr>
                    <w:tab/>
                  </w:r>
                  <w:r w:rsidRPr="00F4622D">
                    <w:rPr>
                      <w:color w:val="0070C0"/>
                    </w:rPr>
                    <w:tab/>
                    <w:t xml:space="preserve">       </w:t>
                  </w:r>
                  <w:r w:rsidR="00CF7CEC" w:rsidRPr="00F4622D">
                    <w:rPr>
                      <w:color w:val="0070C0"/>
                    </w:rPr>
                    <w:t>156</w:t>
                  </w:r>
                </w:p>
                <w:p w14:paraId="1955C290" w14:textId="58529B1E" w:rsidR="00CF7CEC" w:rsidRDefault="00CF7CEC" w:rsidP="00CF7CEC">
                  <w:pPr>
                    <w:jc w:val="center"/>
                  </w:pPr>
                </w:p>
              </w:tc>
            </w:tr>
          </w:tbl>
          <w:p w14:paraId="00821795" w14:textId="6068BFB4" w:rsidR="00080ED5" w:rsidRPr="00E0758C" w:rsidRDefault="00080ED5" w:rsidP="00671BE6"/>
        </w:tc>
      </w:tr>
      <w:tr w:rsidR="00F453C2" w:rsidRPr="00E0758C" w14:paraId="047C6FE6" w14:textId="77777777" w:rsidTr="00882CFD">
        <w:tc>
          <w:tcPr>
            <w:tcW w:w="610" w:type="dxa"/>
          </w:tcPr>
          <w:p w14:paraId="44965F84" w14:textId="77777777" w:rsidR="00F453C2" w:rsidRPr="00E0758C" w:rsidRDefault="00F453C2" w:rsidP="00F453C2">
            <w:pPr>
              <w:spacing w:line="240" w:lineRule="atLeast"/>
            </w:pPr>
            <w:r w:rsidRPr="00E0758C">
              <w:rPr>
                <w:noProof/>
              </w:rPr>
              <w:drawing>
                <wp:inline distT="0" distB="0" distL="0" distR="0" wp14:anchorId="71F4C85C" wp14:editId="56B7651D">
                  <wp:extent cx="360000" cy="272386"/>
                  <wp:effectExtent l="0" t="0" r="2540" b="0"/>
                  <wp:docPr id="22274" name="Grafik 22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</w:tcPr>
          <w:p w14:paraId="57DB219B" w14:textId="77777777" w:rsidR="00F453C2" w:rsidRPr="00E0758C" w:rsidRDefault="00F453C2" w:rsidP="00F453C2">
            <w:pPr>
              <w:pStyle w:val="Nummerierung"/>
            </w:pPr>
            <w:r>
              <w:t>b</w:t>
            </w:r>
            <w:r w:rsidRPr="00E0758C">
              <w:t>)</w:t>
            </w:r>
          </w:p>
        </w:tc>
        <w:tc>
          <w:tcPr>
            <w:tcW w:w="8037" w:type="dxa"/>
          </w:tcPr>
          <w:p w14:paraId="23F894F5" w14:textId="09971A3B" w:rsidR="00CF7CEC" w:rsidRDefault="00CF7CEC" w:rsidP="00CF7CEC">
            <w:r>
              <w:t xml:space="preserve">Markiere die Einer in </w:t>
            </w:r>
            <w:proofErr w:type="spellStart"/>
            <w:r w:rsidR="009A6AC5">
              <w:t>gelb</w:t>
            </w:r>
            <w:proofErr w:type="spellEnd"/>
            <w:r>
              <w:t xml:space="preserve">, die Zehner in rot und die Hunderter in grün. </w:t>
            </w:r>
          </w:p>
          <w:p w14:paraId="50340AC4" w14:textId="77777777" w:rsidR="00F453C2" w:rsidRDefault="00CF7CEC" w:rsidP="00CF7CEC">
            <w:r>
              <w:t>Vergleiche die Rechenwege. Was ist gleich? Was ist verschieden?</w:t>
            </w:r>
          </w:p>
          <w:p w14:paraId="36D42AD8" w14:textId="20349772" w:rsidR="00154D87" w:rsidRPr="00E0758C" w:rsidRDefault="00154D87" w:rsidP="00CF7CEC"/>
        </w:tc>
      </w:tr>
      <w:tr w:rsidR="00F453C2" w:rsidRPr="00E0758C" w14:paraId="6A21D47D" w14:textId="77777777" w:rsidTr="00882CFD">
        <w:trPr>
          <w:trHeight w:val="231"/>
        </w:trPr>
        <w:tc>
          <w:tcPr>
            <w:tcW w:w="610" w:type="dxa"/>
          </w:tcPr>
          <w:p w14:paraId="34DD6C59" w14:textId="77777777" w:rsidR="00F453C2" w:rsidRPr="00E0758C" w:rsidRDefault="00F453C2" w:rsidP="00F453C2">
            <w:pPr>
              <w:spacing w:line="240" w:lineRule="atLeast"/>
            </w:pPr>
            <w:r w:rsidRPr="00E0758C">
              <w:rPr>
                <w:noProof/>
              </w:rPr>
              <w:drawing>
                <wp:inline distT="0" distB="0" distL="0" distR="0" wp14:anchorId="54AEE579" wp14:editId="54A627ED">
                  <wp:extent cx="360000" cy="272386"/>
                  <wp:effectExtent l="0" t="0" r="2540" b="0"/>
                  <wp:docPr id="22276" name="Grafik 22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</w:tcPr>
          <w:p w14:paraId="2D92691A" w14:textId="0821CD08" w:rsidR="00F453C2" w:rsidRPr="00E0758C" w:rsidRDefault="00F453C2" w:rsidP="00F453C2">
            <w:pPr>
              <w:pStyle w:val="Nummerierung"/>
            </w:pPr>
            <w:r>
              <w:t>c</w:t>
            </w:r>
            <w:r w:rsidRPr="00E0758C">
              <w:t>)</w:t>
            </w:r>
          </w:p>
        </w:tc>
        <w:tc>
          <w:tcPr>
            <w:tcW w:w="8037" w:type="dxa"/>
          </w:tcPr>
          <w:p w14:paraId="4F96E025" w14:textId="4406E1CA" w:rsidR="00F453C2" w:rsidRPr="00E0758C" w:rsidRDefault="00CF7CEC" w:rsidP="00CF7CEC">
            <w:r w:rsidRPr="00CF7CEC">
              <w:t xml:space="preserve">Warum kann Emily bei ihrem Rechenweg </w:t>
            </w:r>
            <w:proofErr w:type="gramStart"/>
            <w:r w:rsidRPr="00CF7CEC">
              <w:t>die Nullen</w:t>
            </w:r>
            <w:proofErr w:type="gramEnd"/>
            <w:r w:rsidRPr="00CF7CEC">
              <w:t xml:space="preserve"> weglassen?</w:t>
            </w:r>
          </w:p>
        </w:tc>
      </w:tr>
      <w:tr w:rsidR="00F453C2" w:rsidRPr="00E0758C" w14:paraId="62D1EF2B" w14:textId="77777777" w:rsidTr="00882CFD">
        <w:tc>
          <w:tcPr>
            <w:tcW w:w="610" w:type="dxa"/>
          </w:tcPr>
          <w:p w14:paraId="2EE1B294" w14:textId="77777777" w:rsidR="00F453C2" w:rsidRPr="00094901" w:rsidRDefault="00F453C2" w:rsidP="00094901">
            <w:pPr>
              <w:pStyle w:val="berschrift3"/>
            </w:pPr>
            <w:r w:rsidRPr="00094901">
              <w:t>1.2</w:t>
            </w:r>
          </w:p>
        </w:tc>
        <w:tc>
          <w:tcPr>
            <w:tcW w:w="8462" w:type="dxa"/>
            <w:gridSpan w:val="3"/>
          </w:tcPr>
          <w:p w14:paraId="238C9236" w14:textId="6E604B8B" w:rsidR="00F453C2" w:rsidRPr="00094901" w:rsidRDefault="00404CFB" w:rsidP="00094901">
            <w:pPr>
              <w:pStyle w:val="berschrift3"/>
            </w:pPr>
            <w:r w:rsidRPr="00404CFB">
              <w:t>Rechenwege erklären</w:t>
            </w:r>
          </w:p>
        </w:tc>
      </w:tr>
      <w:tr w:rsidR="00404CFB" w:rsidRPr="00E0758C" w14:paraId="40B3249D" w14:textId="77777777" w:rsidTr="00882CFD">
        <w:tc>
          <w:tcPr>
            <w:tcW w:w="610" w:type="dxa"/>
          </w:tcPr>
          <w:p w14:paraId="2AD11E63" w14:textId="1D30728A" w:rsidR="00404CFB" w:rsidRPr="00E0758C" w:rsidRDefault="00E57471" w:rsidP="00F453C2">
            <w:pPr>
              <w:spacing w:line="240" w:lineRule="atLeast"/>
              <w:rPr>
                <w:noProof/>
              </w:rPr>
            </w:pPr>
            <w:r>
              <w:rPr>
                <w:noProof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400A3606" wp14:editId="67254FC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1446662</wp:posOffset>
                      </wp:positionV>
                      <wp:extent cx="629920" cy="746760"/>
                      <wp:effectExtent l="0" t="0" r="0" b="2540"/>
                      <wp:wrapNone/>
                      <wp:docPr id="762686222" name="Gruppieren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9920" cy="746760"/>
                                <a:chOff x="0" y="0"/>
                                <a:chExt cx="629920" cy="7470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7056027" name="Grafik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clrChange>
                                    <a:clrFrom>
                                      <a:srgbClr val="FFFFFF">
                                        <a:alpha val="0"/>
                                      </a:srgbClr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920" cy="629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77858120" name="Textfeld 12"/>
                              <wps:cNvSpPr txBox="1"/>
                              <wps:spPr>
                                <a:xfrm>
                                  <a:off x="161127" y="600201"/>
                                  <a:ext cx="349885" cy="14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697545" w14:textId="77777777" w:rsidR="00E57471" w:rsidRPr="008D5126" w:rsidRDefault="00E57471" w:rsidP="00E57471">
                                    <w:pPr>
                                      <w:pStyle w:val="Transcript"/>
                                    </w:pPr>
                                    <w:r w:rsidRPr="00846BA4">
                                      <w:t>Emily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0A3606" id="Gruppieren 21" o:spid="_x0000_s1026" style="position:absolute;margin-left:15.65pt;margin-top:113.9pt;width:49.6pt;height:58.8pt;z-index:251847680" coordsize="6299,74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3" o:spid="_x0000_s1027" type="#_x0000_t75" style="position:absolute;width:6299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">
                        <v:imagedata r:id="rId16" o:title="" chromakey="whit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2" o:spid="_x0000_s1028" type="#_x0000_t202" style="position:absolute;left:1611;top:6002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" filled="f" stroked="f" strokeweight=".5pt">
                        <v:textbox inset="0,0,0,0">
                          <w:txbxContent>
                            <w:p w14:paraId="78697545" w14:textId="77777777" w:rsidR="00E57471" w:rsidRPr="008D5126" w:rsidRDefault="00E57471" w:rsidP="00E57471">
                              <w:pPr>
                                <w:pStyle w:val="Transcript"/>
                              </w:pPr>
                              <w:r w:rsidRPr="00846BA4">
                                <w:t>Emily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02BC2" w:rsidRPr="00E0758C">
              <w:rPr>
                <w:noProof/>
              </w:rPr>
              <w:drawing>
                <wp:inline distT="0" distB="0" distL="0" distR="0" wp14:anchorId="62C9816B" wp14:editId="6776BF55">
                  <wp:extent cx="360000" cy="272386"/>
                  <wp:effectExtent l="0" t="0" r="2540" b="0"/>
                  <wp:docPr id="1392625741" name="Grafik 1392625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gridSpan w:val="3"/>
          </w:tcPr>
          <w:p w14:paraId="06F76E51" w14:textId="42294E24" w:rsidR="00CF7CEC" w:rsidRDefault="00E9566F" w:rsidP="00CF7CEC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4D8DF57" wp14:editId="119038C0">
                  <wp:simplePos x="0" y="0"/>
                  <wp:positionH relativeFrom="column">
                    <wp:posOffset>5819775</wp:posOffset>
                  </wp:positionH>
                  <wp:positionV relativeFrom="paragraph">
                    <wp:posOffset>6537960</wp:posOffset>
                  </wp:positionV>
                  <wp:extent cx="791845" cy="710565"/>
                  <wp:effectExtent l="0" t="0" r="8255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CEC">
              <w:rPr>
                <w:noProof/>
              </w:rPr>
              <w:t xml:space="preserve">Die Kinder haben Fragen zu Emilys Rechenweg. </w:t>
            </w:r>
          </w:p>
          <w:p w14:paraId="2C04B3B4" w14:textId="4E3886E7" w:rsidR="00404CFB" w:rsidRDefault="00CF7CEC" w:rsidP="00CF7CEC">
            <w:pPr>
              <w:spacing w:line="240" w:lineRule="auto"/>
              <w:outlineLvl w:val="2"/>
              <w:rPr>
                <w:noProof/>
              </w:rPr>
            </w:pPr>
            <w:r>
              <w:rPr>
                <w:noProof/>
              </w:rPr>
              <w:t>Beantworte die Fragen und erkläre.</w:t>
            </w:r>
          </w:p>
          <w:p w14:paraId="64A91AD6" w14:textId="414FAE2D" w:rsidR="00CF7CEC" w:rsidRDefault="00CF7CEC" w:rsidP="00CF7CEC">
            <w:pPr>
              <w:spacing w:line="240" w:lineRule="auto"/>
              <w:outlineLvl w:val="2"/>
            </w:pPr>
          </w:p>
          <w:p w14:paraId="480DADD0" w14:textId="7C8564E5" w:rsidR="00CF7CEC" w:rsidRDefault="00CF7CEC" w:rsidP="00CF7CEC">
            <w:r>
              <w:t>Emilys Rechenweg:</w:t>
            </w:r>
          </w:p>
          <w:p w14:paraId="3E14E5B0" w14:textId="2D5386DC" w:rsidR="00CF7CEC" w:rsidRDefault="00E57471" w:rsidP="00CF7C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CA4119" wp14:editId="5FCC2193">
                      <wp:simplePos x="0" y="0"/>
                      <wp:positionH relativeFrom="column">
                        <wp:posOffset>1840087</wp:posOffset>
                      </wp:positionH>
                      <wp:positionV relativeFrom="paragraph">
                        <wp:posOffset>154940</wp:posOffset>
                      </wp:positionV>
                      <wp:extent cx="1552833" cy="605155"/>
                      <wp:effectExtent l="127000" t="0" r="9525" b="7620"/>
                      <wp:wrapNone/>
                      <wp:docPr id="103" name="Rechteckige Legende 2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833" cy="605155"/>
                              </a:xfrm>
                              <a:prstGeom prst="wedgeRoundRectCallout">
                                <a:avLst>
                                  <a:gd name="adj1" fmla="val -57151"/>
                                  <a:gd name="adj2" fmla="val -21212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FE9B0E" w14:textId="1B53029D" w:rsidR="00404CFB" w:rsidRPr="00705633" w:rsidRDefault="004E7C22" w:rsidP="00F453C2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Emily, w</w:t>
                                  </w:r>
                                  <w:r w:rsidR="00E9566F" w:rsidRPr="0070563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o muss ich denn bei deiner Rechnung anfangen?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A411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hteckige Legende 22152" o:spid="_x0000_s1029" type="#_x0000_t62" style="position:absolute;margin-left:144.9pt;margin-top:12.2pt;width:122.25pt;height:4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" adj="-1545,6218" fillcolor="white [3201]" strokecolor="#bfbfbf [2412]">
                      <v:textbox style="mso-fit-shape-to-text:t" inset="1mm,0,1mm,0">
                        <w:txbxContent>
                          <w:p w14:paraId="03FE9B0E" w14:textId="1B53029D" w:rsidR="00404CFB" w:rsidRPr="00705633" w:rsidRDefault="004E7C22" w:rsidP="00F453C2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Emily, w</w:t>
                            </w:r>
                            <w:r w:rsidR="00E9566F" w:rsidRPr="0070563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o muss ich denn bei deiner Rechnung anfangen?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57FD56B3" wp14:editId="586C123D">
                      <wp:simplePos x="0" y="0"/>
                      <wp:positionH relativeFrom="column">
                        <wp:posOffset>1260091</wp:posOffset>
                      </wp:positionH>
                      <wp:positionV relativeFrom="paragraph">
                        <wp:posOffset>64099</wp:posOffset>
                      </wp:positionV>
                      <wp:extent cx="578485" cy="722893"/>
                      <wp:effectExtent l="0" t="0" r="0" b="1270"/>
                      <wp:wrapNone/>
                      <wp:docPr id="600410801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485" cy="722893"/>
                                <a:chOff x="0" y="0"/>
                                <a:chExt cx="578485" cy="7228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99574282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clrChange>
                                    <a:clrFrom>
                                      <a:srgbClr val="FFFFFF">
                                        <a:alpha val="0"/>
                                      </a:srgbClr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8485" cy="629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15922421" name="Textfeld 12"/>
                              <wps:cNvSpPr txBox="1"/>
                              <wps:spPr>
                                <a:xfrm>
                                  <a:off x="124874" y="576031"/>
                                  <a:ext cx="349885" cy="14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8A365C" w14:textId="77777777" w:rsidR="00E57471" w:rsidRPr="008D5126" w:rsidRDefault="00E57471" w:rsidP="00E57471">
                                    <w:pPr>
                                      <w:pStyle w:val="Transcript"/>
                                    </w:pPr>
                                    <w:r>
                                      <w:t>Jonas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FD56B3" id="Gruppieren 20" o:spid="_x0000_s1030" style="position:absolute;margin-left:99.2pt;margin-top:5.05pt;width:45.55pt;height:56.9pt;z-index:251845632" coordsize="5784,72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">
                      <v:shape id="Grafik 4" o:spid="_x0000_s1031" type="#_x0000_t75" style="position:absolute;width:5784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">
                        <v:imagedata r:id="rId19" o:title="" chromakey="white"/>
                      </v:shape>
                      <v:shape id="Textfeld 12" o:spid="_x0000_s1032" type="#_x0000_t202" style="position:absolute;left:1248;top:5760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" filled="f" stroked="f" strokeweight=".5pt">
                        <v:textbox inset="0,0,0,0">
                          <w:txbxContent>
                            <w:p w14:paraId="0D8A365C" w14:textId="77777777" w:rsidR="00E57471" w:rsidRPr="008D5126" w:rsidRDefault="00E57471" w:rsidP="00E57471">
                              <w:pPr>
                                <w:pStyle w:val="Transcript"/>
                              </w:pPr>
                              <w:r>
                                <w:t>Jonas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E7C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7C976A2" wp14:editId="06DF9AD6">
                      <wp:simplePos x="0" y="0"/>
                      <wp:positionH relativeFrom="column">
                        <wp:posOffset>140661</wp:posOffset>
                      </wp:positionH>
                      <wp:positionV relativeFrom="paragraph">
                        <wp:posOffset>133007</wp:posOffset>
                      </wp:positionV>
                      <wp:extent cx="805661" cy="845202"/>
                      <wp:effectExtent l="25400" t="25400" r="83820" b="94615"/>
                      <wp:wrapNone/>
                      <wp:docPr id="509704701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661" cy="8452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B4879A7" w14:textId="31CCAD67" w:rsidR="00F4622D" w:rsidRPr="004E7C22" w:rsidRDefault="00F4622D" w:rsidP="00F4622D">
                                  <w:pPr>
                                    <w:pStyle w:val="SprechbaseBeschreibung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4E7C22">
                                    <w:rPr>
                                      <w:color w:val="0070C0"/>
                                      <w:u w:val="single"/>
                                    </w:rPr>
                                    <w:t xml:space="preserve">12 · 13  </w:t>
                                  </w:r>
                                  <w:r w:rsidR="004E7C22" w:rsidRPr="004E7C22">
                                    <w:rPr>
                                      <w:color w:val="0070C0"/>
                                      <w:u w:val="single"/>
                                    </w:rPr>
                                    <w:t xml:space="preserve">  </w:t>
                                  </w:r>
                                  <w:r w:rsidRPr="004E7C22">
                                    <w:rPr>
                                      <w:color w:val="0070C0"/>
                                      <w:u w:val="single"/>
                                    </w:rPr>
                                    <w:t xml:space="preserve"> </w:t>
                                  </w:r>
                                  <w:r w:rsidRPr="004E7C22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.</w:t>
                                  </w:r>
                                </w:p>
                                <w:p w14:paraId="038BD3E0" w14:textId="10E1E511" w:rsidR="00F4622D" w:rsidRPr="004E7C22" w:rsidRDefault="00F4622D" w:rsidP="00F4622D">
                                  <w:pPr>
                                    <w:pStyle w:val="SprechbaseBeschreibung"/>
                                    <w:rPr>
                                      <w:color w:val="0070C0"/>
                                    </w:rPr>
                                  </w:pPr>
                                  <w:r w:rsidRPr="004E7C22">
                                    <w:rPr>
                                      <w:color w:val="0070C0"/>
                                    </w:rPr>
                                    <w:t xml:space="preserve">        12</w:t>
                                  </w:r>
                                </w:p>
                                <w:p w14:paraId="16BC59BB" w14:textId="25719052" w:rsidR="00F4622D" w:rsidRPr="004E7C22" w:rsidRDefault="00F4622D" w:rsidP="00F4622D">
                                  <w:pPr>
                                    <w:pStyle w:val="SprechbaseBeschreibung"/>
                                    <w:rPr>
                                      <w:color w:val="0070C0"/>
                                    </w:rPr>
                                  </w:pPr>
                                  <w:r w:rsidRPr="004E7C22">
                                    <w:rPr>
                                      <w:color w:val="0070C0"/>
                                      <w:u w:val="single"/>
                                    </w:rPr>
                                    <w:t xml:space="preserve">          36</w:t>
                                  </w:r>
                                  <w:r w:rsidRPr="004E7C22">
                                    <w:rPr>
                                      <w:color w:val="0070C0"/>
                                    </w:rPr>
                                    <w:br/>
                                  </w:r>
                                  <w:r w:rsidR="004E7C22" w:rsidRPr="004E7C22">
                                    <w:rPr>
                                      <w:color w:val="0070C0"/>
                                    </w:rPr>
                                    <w:t xml:space="preserve">        </w:t>
                                  </w:r>
                                  <w:r w:rsidRPr="004E7C22">
                                    <w:rPr>
                                      <w:color w:val="0070C0"/>
                                    </w:rPr>
                                    <w:t>156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976A2" id="Textfeld 2" o:spid="_x0000_s1033" type="#_x0000_t202" style="position:absolute;margin-left:11.1pt;margin-top:10.45pt;width:63.45pt;height:66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" fillcolor="#f2f2f2 [3052]" stroked="f" strokeweight=".5pt">
                      <v:shadow on="t" color="black" opacity="26214f" origin="-.5,-.5" offset=".74836mm,.74836mm"/>
                      <v:textbox>
                        <w:txbxContent>
                          <w:p w14:paraId="1B4879A7" w14:textId="31CCAD67" w:rsidR="00F4622D" w:rsidRPr="004E7C22" w:rsidRDefault="00F4622D" w:rsidP="00F4622D">
                            <w:pPr>
                              <w:pStyle w:val="SprechbaseBeschreibung"/>
                              <w:rPr>
                                <w:color w:val="0070C0"/>
                                <w:u w:val="single"/>
                              </w:rPr>
                            </w:pPr>
                            <w:r w:rsidRPr="004E7C22">
                              <w:rPr>
                                <w:color w:val="0070C0"/>
                                <w:u w:val="single"/>
                              </w:rPr>
                              <w:t xml:space="preserve">12 · 13  </w:t>
                            </w:r>
                            <w:r w:rsidR="004E7C22" w:rsidRPr="004E7C22">
                              <w:rPr>
                                <w:color w:val="0070C0"/>
                                <w:u w:val="single"/>
                              </w:rPr>
                              <w:t xml:space="preserve">  </w:t>
                            </w:r>
                            <w:r w:rsidRPr="004E7C22">
                              <w:rPr>
                                <w:color w:val="0070C0"/>
                                <w:u w:val="single"/>
                              </w:rPr>
                              <w:t xml:space="preserve"> </w:t>
                            </w:r>
                            <w:r w:rsidRPr="004E7C22">
                              <w:rPr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</w:p>
                          <w:p w14:paraId="038BD3E0" w14:textId="10E1E511" w:rsidR="00F4622D" w:rsidRPr="004E7C22" w:rsidRDefault="00F4622D" w:rsidP="00F4622D">
                            <w:pPr>
                              <w:pStyle w:val="SprechbaseBeschreibung"/>
                              <w:rPr>
                                <w:color w:val="0070C0"/>
                              </w:rPr>
                            </w:pPr>
                            <w:r w:rsidRPr="004E7C22">
                              <w:rPr>
                                <w:color w:val="0070C0"/>
                              </w:rPr>
                              <w:t xml:space="preserve">        12</w:t>
                            </w:r>
                          </w:p>
                          <w:p w14:paraId="16BC59BB" w14:textId="25719052" w:rsidR="00F4622D" w:rsidRPr="004E7C22" w:rsidRDefault="00F4622D" w:rsidP="00F4622D">
                            <w:pPr>
                              <w:pStyle w:val="SprechbaseBeschreibung"/>
                              <w:rPr>
                                <w:color w:val="0070C0"/>
                              </w:rPr>
                            </w:pPr>
                            <w:r w:rsidRPr="004E7C22">
                              <w:rPr>
                                <w:color w:val="0070C0"/>
                                <w:u w:val="single"/>
                              </w:rPr>
                              <w:t xml:space="preserve">          36</w:t>
                            </w:r>
                            <w:r w:rsidRPr="004E7C22">
                              <w:rPr>
                                <w:color w:val="0070C0"/>
                              </w:rPr>
                              <w:br/>
                            </w:r>
                            <w:r w:rsidR="004E7C22" w:rsidRPr="004E7C22">
                              <w:rPr>
                                <w:color w:val="0070C0"/>
                              </w:rPr>
                              <w:t xml:space="preserve">        </w:t>
                            </w:r>
                            <w:r w:rsidRPr="004E7C22">
                              <w:rPr>
                                <w:color w:val="0070C0"/>
                              </w:rPr>
                              <w:t>156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D1EA64" w14:textId="7FE57278" w:rsidR="00CF7CEC" w:rsidRPr="00F4622D" w:rsidRDefault="00CF7CEC" w:rsidP="00705633">
            <w:pPr>
              <w:pStyle w:val="SprechbaseBeschreibung"/>
              <w:rPr>
                <w:color w:val="0070C0"/>
              </w:rPr>
            </w:pPr>
          </w:p>
          <w:p w14:paraId="50A96540" w14:textId="5A0480C5" w:rsidR="00CF7CEC" w:rsidRPr="00F4622D" w:rsidRDefault="00CF7CEC" w:rsidP="00705633">
            <w:pPr>
              <w:pStyle w:val="SprechbaseBeschreibung"/>
              <w:rPr>
                <w:color w:val="0070C0"/>
              </w:rPr>
            </w:pPr>
            <w:r w:rsidRPr="00F4622D">
              <w:rPr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0CECD5" wp14:editId="581FF41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20320</wp:posOffset>
                      </wp:positionV>
                      <wp:extent cx="673735" cy="0"/>
                      <wp:effectExtent l="0" t="0" r="0" b="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3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97C1C05" id="Gerade Verbindung mit Pfeil 15" o:spid="_x0000_s1026" type="#_x0000_t32" style="position:absolute;margin-left:15.6pt;margin-top:1.6pt;width:53.0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"/>
                  </w:pict>
                </mc:Fallback>
              </mc:AlternateContent>
            </w:r>
            <w:r w:rsidRPr="00F4622D">
              <w:rPr>
                <w:color w:val="0070C0"/>
              </w:rPr>
              <w:tab/>
              <w:t xml:space="preserve">          </w:t>
            </w:r>
          </w:p>
          <w:p w14:paraId="75246D35" w14:textId="4279B169" w:rsidR="00404CFB" w:rsidRPr="00F4622D" w:rsidRDefault="00E9566F" w:rsidP="00705633">
            <w:pPr>
              <w:pStyle w:val="SprechbaseBeschreibung"/>
              <w:rPr>
                <w:color w:val="0070C0"/>
              </w:rPr>
            </w:pPr>
            <w:r w:rsidRPr="00F4622D">
              <w:rPr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2AE7B79" wp14:editId="480330B7">
                      <wp:simplePos x="0" y="0"/>
                      <wp:positionH relativeFrom="column">
                        <wp:posOffset>2023831</wp:posOffset>
                      </wp:positionH>
                      <wp:positionV relativeFrom="paragraph">
                        <wp:posOffset>155626</wp:posOffset>
                      </wp:positionV>
                      <wp:extent cx="1488440" cy="444844"/>
                      <wp:effectExtent l="0" t="0" r="187960" b="12700"/>
                      <wp:wrapNone/>
                      <wp:docPr id="45" name="Rechteckige Legende 2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440" cy="444844"/>
                              </a:xfrm>
                              <a:prstGeom prst="wedgeRoundRectCallout">
                                <a:avLst>
                                  <a:gd name="adj1" fmla="val 60611"/>
                                  <a:gd name="adj2" fmla="val -9175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78081F" w14:textId="7084FCF5" w:rsidR="00E9566F" w:rsidRPr="00705633" w:rsidRDefault="00E9566F" w:rsidP="004E7C22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70563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Darf ich die Zahlen auch so </w:t>
                                  </w:r>
                                  <w:r w:rsidR="004E7C22" w:rsidRPr="0070563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untereinander</w:t>
                                  </w:r>
                                  <w:r w:rsidR="004E7C2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4E7C22" w:rsidRPr="0070563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schreiben</w:t>
                                  </w:r>
                                  <w:r w:rsidRPr="0070563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?</w:t>
                                  </w:r>
                                </w:p>
                                <w:p w14:paraId="279CC2D5" w14:textId="1D245EF7" w:rsidR="00E9566F" w:rsidRPr="00705633" w:rsidRDefault="00E9566F" w:rsidP="004E7C22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70563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E7B79" id="_x0000_s1034" type="#_x0000_t62" style="position:absolute;margin-left:159.35pt;margin-top:12.25pt;width:117.2pt;height:35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" adj="23892,8818" fillcolor="white [3201]" strokecolor="#bfbfbf [2412]">
                      <v:textbox inset="1mm,1mm,1mm,0">
                        <w:txbxContent>
                          <w:p w14:paraId="4278081F" w14:textId="7084FCF5" w:rsidR="00E9566F" w:rsidRPr="00705633" w:rsidRDefault="00E9566F" w:rsidP="004E7C22">
                            <w:pPr>
                              <w:spacing w:line="240" w:lineRule="auto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0563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Darf ich die Zahlen auch so </w:t>
                            </w:r>
                            <w:r w:rsidR="004E7C22" w:rsidRPr="0070563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untereinander</w:t>
                            </w:r>
                            <w:r w:rsidR="004E7C2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E7C22" w:rsidRPr="0070563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schreiben</w:t>
                            </w:r>
                            <w:r w:rsidRPr="0070563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14:paraId="279CC2D5" w14:textId="1D245EF7" w:rsidR="00E9566F" w:rsidRPr="00705633" w:rsidRDefault="00E9566F" w:rsidP="004E7C22">
                            <w:pPr>
                              <w:spacing w:line="240" w:lineRule="auto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0563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CEC" w:rsidRPr="00F4622D">
              <w:rPr>
                <w:i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8808905" wp14:editId="5CE3285C">
                      <wp:simplePos x="0" y="0"/>
                      <wp:positionH relativeFrom="column">
                        <wp:posOffset>195544</wp:posOffset>
                      </wp:positionH>
                      <wp:positionV relativeFrom="paragraph">
                        <wp:posOffset>10795</wp:posOffset>
                      </wp:positionV>
                      <wp:extent cx="673735" cy="0"/>
                      <wp:effectExtent l="6985" t="11430" r="5080" b="762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3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12F1CAF" id="Gerade Verbindung mit Pfeil 16" o:spid="_x0000_s1026" type="#_x0000_t32" style="position:absolute;margin-left:15.4pt;margin-top:.85pt;width:53.05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"/>
                  </w:pict>
                </mc:Fallback>
              </mc:AlternateContent>
            </w:r>
            <w:r w:rsidR="00CF7CEC" w:rsidRPr="00F4622D">
              <w:rPr>
                <w:color w:val="0070C0"/>
              </w:rPr>
              <w:tab/>
              <w:t xml:space="preserve">     </w:t>
            </w:r>
          </w:p>
          <w:p w14:paraId="7625AC58" w14:textId="3A4E9185" w:rsidR="00CF7CEC" w:rsidRDefault="00CF7CEC" w:rsidP="00F453C2">
            <w:pPr>
              <w:spacing w:line="240" w:lineRule="auto"/>
              <w:outlineLvl w:val="2"/>
            </w:pPr>
          </w:p>
          <w:p w14:paraId="3D5290CD" w14:textId="182B5319" w:rsidR="00CF7CEC" w:rsidRDefault="00CF7CEC" w:rsidP="00F453C2">
            <w:pPr>
              <w:spacing w:line="240" w:lineRule="auto"/>
              <w:outlineLvl w:val="2"/>
            </w:pPr>
          </w:p>
          <w:p w14:paraId="7999288C" w14:textId="11A0CB63" w:rsidR="00CF7CEC" w:rsidRDefault="00E57471" w:rsidP="00F453C2">
            <w:pPr>
              <w:spacing w:line="240" w:lineRule="auto"/>
              <w:outlineLvl w:val="2"/>
            </w:pPr>
            <w:r>
              <w:rPr>
                <w:noProof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646975" behindDoc="0" locked="0" layoutInCell="1" allowOverlap="1" wp14:anchorId="510C49F1" wp14:editId="31DFDD87">
                      <wp:simplePos x="0" y="0"/>
                      <wp:positionH relativeFrom="column">
                        <wp:posOffset>3568094</wp:posOffset>
                      </wp:positionH>
                      <wp:positionV relativeFrom="paragraph">
                        <wp:posOffset>80429</wp:posOffset>
                      </wp:positionV>
                      <wp:extent cx="702945" cy="775261"/>
                      <wp:effectExtent l="0" t="0" r="0" b="0"/>
                      <wp:wrapNone/>
                      <wp:docPr id="1478639604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945" cy="775261"/>
                                <a:chOff x="0" y="0"/>
                                <a:chExt cx="702945" cy="7752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9150069" name="Grafi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clrChange>
                                    <a:clrFrom>
                                      <a:srgbClr val="FFFFFF">
                                        <a:alpha val="0"/>
                                      </a:srgbClr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945" cy="629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94898366" name="Textfeld 12"/>
                              <wps:cNvSpPr txBox="1"/>
                              <wps:spPr>
                                <a:xfrm>
                                  <a:off x="197382" y="628399"/>
                                  <a:ext cx="349885" cy="14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4C0D6E3" w14:textId="77777777" w:rsidR="00E57471" w:rsidRPr="008D5126" w:rsidRDefault="00E57471" w:rsidP="00E57471">
                                    <w:pPr>
                                      <w:pStyle w:val="Zitat1"/>
                                    </w:pPr>
                                    <w:r w:rsidRPr="00846BA4">
                                      <w:t>Dilara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0C49F1" id="Gruppieren 22" o:spid="_x0000_s1035" style="position:absolute;margin-left:280.95pt;margin-top:6.35pt;width:55.35pt;height:61.05pt;z-index:251646975" coordsize="7029,77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">
                      <v:shape id="Grafik 1" o:spid="_x0000_s1036" type="#_x0000_t75" style="position:absolute;width:7029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">
                        <v:imagedata r:id="rId21" o:title="" chromakey="white"/>
                      </v:shape>
                      <v:shape id="Textfeld 12" o:spid="_x0000_s1037" type="#_x0000_t202" style="position:absolute;left:1973;top:6283;width:3499;height:14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" filled="f" stroked="f" strokeweight=".5pt">
                        <v:textbox inset="0,0,0,0">
                          <w:txbxContent>
                            <w:p w14:paraId="24C0D6E3" w14:textId="77777777" w:rsidR="00E57471" w:rsidRPr="008D5126" w:rsidRDefault="00E57471" w:rsidP="00E57471">
                              <w:pPr>
                                <w:pStyle w:val="Zitat1"/>
                              </w:pPr>
                              <w:r w:rsidRPr="00846BA4">
                                <w:t>Dilara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462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92DD9DF" wp14:editId="2B247B58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23495</wp:posOffset>
                      </wp:positionV>
                      <wp:extent cx="584200" cy="1828800"/>
                      <wp:effectExtent l="25400" t="25400" r="88900" b="92710"/>
                      <wp:wrapSquare wrapText="bothSides"/>
                      <wp:docPr id="2091936708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01F3369" w14:textId="77777777" w:rsidR="00F4622D" w:rsidRPr="00F4622D" w:rsidRDefault="00F4622D" w:rsidP="00F4622D">
                                  <w:pPr>
                                    <w:pStyle w:val="SprechbaseBeschreibung"/>
                                    <w:rPr>
                                      <w:u w:val="single"/>
                                    </w:rPr>
                                  </w:pPr>
                                  <w:r w:rsidRPr="00F4622D">
                                    <w:rPr>
                                      <w:u w:val="single"/>
                                    </w:rPr>
                                    <w:t>12 · 13</w:t>
                                  </w:r>
                                </w:p>
                                <w:p w14:paraId="38041617" w14:textId="77777777" w:rsidR="00F4622D" w:rsidRPr="005C4AEF" w:rsidRDefault="00F4622D" w:rsidP="00F4622D">
                                  <w:pPr>
                                    <w:pStyle w:val="SprechbaseBeschreibung"/>
                                  </w:pPr>
                                  <w:r w:rsidRPr="00F4622D">
                                    <w:t>12</w:t>
                                  </w:r>
                                  <w:r>
                                    <w:br/>
                                    <w:t>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2DD9DF" id="Textfeld 1" o:spid="_x0000_s1038" type="#_x0000_t202" style="position:absolute;margin-left:242.5pt;margin-top:1.85pt;width:46pt;height:2in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" fillcolor="#f2f2f2 [3052]" stroked="f" strokeweight=".5pt">
                      <v:shadow on="t" color="black" opacity="26214f" origin="-.5,-.5" offset=".74836mm,.74836mm"/>
                      <v:textbox style="mso-fit-shape-to-text:t">
                        <w:txbxContent>
                          <w:p w14:paraId="301F3369" w14:textId="77777777" w:rsidR="00F4622D" w:rsidRPr="00F4622D" w:rsidRDefault="00F4622D" w:rsidP="00F4622D">
                            <w:pPr>
                              <w:pStyle w:val="SprechbaseBeschreibung"/>
                              <w:rPr>
                                <w:u w:val="single"/>
                              </w:rPr>
                            </w:pPr>
                            <w:r w:rsidRPr="00F4622D">
                              <w:rPr>
                                <w:u w:val="single"/>
                              </w:rPr>
                              <w:t>12 · 13</w:t>
                            </w:r>
                          </w:p>
                          <w:p w14:paraId="38041617" w14:textId="77777777" w:rsidR="00F4622D" w:rsidRPr="005C4AEF" w:rsidRDefault="00F4622D" w:rsidP="00F4622D">
                            <w:pPr>
                              <w:pStyle w:val="SprechbaseBeschreibung"/>
                            </w:pPr>
                            <w:r w:rsidRPr="00F4622D">
                              <w:t>12</w:t>
                            </w:r>
                            <w:r>
                              <w:br/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3EAE025" w14:textId="76F434F6" w:rsidR="00CF7CEC" w:rsidRDefault="00CF7CEC" w:rsidP="00F453C2">
            <w:pPr>
              <w:spacing w:line="240" w:lineRule="auto"/>
              <w:outlineLvl w:val="2"/>
            </w:pPr>
          </w:p>
          <w:p w14:paraId="2B09193B" w14:textId="1F76F560" w:rsidR="00CF7CEC" w:rsidRDefault="00CF7CEC" w:rsidP="00F453C2">
            <w:pPr>
              <w:spacing w:line="240" w:lineRule="auto"/>
              <w:outlineLvl w:val="2"/>
            </w:pPr>
          </w:p>
          <w:p w14:paraId="4C6645BB" w14:textId="2C56B22C" w:rsidR="00705633" w:rsidRPr="00705633" w:rsidRDefault="00705633" w:rsidP="00F4622D">
            <w:pPr>
              <w:rPr>
                <w:color w:val="000000" w:themeColor="text1"/>
                <w:sz w:val="19"/>
                <w:szCs w:val="19"/>
              </w:rPr>
            </w:pPr>
            <w:r w:rsidRPr="00705633">
              <w:rPr>
                <w:color w:val="000000" w:themeColor="text1"/>
                <w:sz w:val="19"/>
                <w:szCs w:val="19"/>
              </w:rPr>
              <w:tab/>
              <w:t xml:space="preserve">      </w:t>
            </w:r>
          </w:p>
          <w:p w14:paraId="4DD356E9" w14:textId="07901484" w:rsidR="00CF7CEC" w:rsidRDefault="00CF7CEC" w:rsidP="00F453C2">
            <w:pPr>
              <w:spacing w:line="240" w:lineRule="auto"/>
              <w:outlineLvl w:val="2"/>
            </w:pPr>
          </w:p>
          <w:p w14:paraId="014E84CE" w14:textId="184B21C6" w:rsidR="00CF7CEC" w:rsidRDefault="00CF7CEC" w:rsidP="00F453C2">
            <w:pPr>
              <w:spacing w:line="240" w:lineRule="auto"/>
              <w:outlineLvl w:val="2"/>
            </w:pPr>
          </w:p>
          <w:p w14:paraId="7739B24B" w14:textId="6567A097" w:rsidR="00AF7159" w:rsidRDefault="00AF7159" w:rsidP="00F453C2">
            <w:pPr>
              <w:spacing w:line="240" w:lineRule="auto"/>
              <w:outlineLvl w:val="2"/>
            </w:pPr>
          </w:p>
          <w:p w14:paraId="0E0D1FF9" w14:textId="5EA52536" w:rsidR="00AF7159" w:rsidRDefault="00AF7159" w:rsidP="00F453C2">
            <w:pPr>
              <w:spacing w:line="240" w:lineRule="auto"/>
              <w:outlineLvl w:val="2"/>
            </w:pPr>
          </w:p>
          <w:p w14:paraId="44BB70F1" w14:textId="65E89ED9" w:rsidR="00AF7159" w:rsidRDefault="00AF7159" w:rsidP="00F453C2">
            <w:pPr>
              <w:spacing w:line="240" w:lineRule="auto"/>
              <w:outlineLvl w:val="2"/>
            </w:pPr>
          </w:p>
          <w:p w14:paraId="2822C7BF" w14:textId="77777777" w:rsidR="00AF7159" w:rsidRDefault="00AF7159" w:rsidP="00F453C2">
            <w:pPr>
              <w:spacing w:line="240" w:lineRule="auto"/>
              <w:outlineLvl w:val="2"/>
            </w:pPr>
          </w:p>
          <w:p w14:paraId="69B8937F" w14:textId="77777777" w:rsidR="00CF7CEC" w:rsidRDefault="00CF7CEC" w:rsidP="00F453C2">
            <w:pPr>
              <w:spacing w:line="240" w:lineRule="auto"/>
              <w:outlineLvl w:val="2"/>
            </w:pPr>
          </w:p>
          <w:p w14:paraId="1C8F4E14" w14:textId="3C497920" w:rsidR="00CF7CEC" w:rsidRPr="003D0C04" w:rsidRDefault="00CF7CEC" w:rsidP="00F453C2">
            <w:pPr>
              <w:spacing w:line="240" w:lineRule="auto"/>
              <w:outlineLvl w:val="2"/>
            </w:pPr>
          </w:p>
        </w:tc>
      </w:tr>
      <w:tr w:rsidR="00404CFB" w:rsidRPr="00E0758C" w14:paraId="33BECFEF" w14:textId="77777777" w:rsidTr="00882CFD">
        <w:tc>
          <w:tcPr>
            <w:tcW w:w="610" w:type="dxa"/>
          </w:tcPr>
          <w:p w14:paraId="75BC876F" w14:textId="01E3DC2E" w:rsidR="00404CFB" w:rsidRPr="00E0758C" w:rsidRDefault="00B70C16" w:rsidP="00B70C16">
            <w:pPr>
              <w:pStyle w:val="berschrift3"/>
              <w:rPr>
                <w:noProof/>
              </w:rPr>
            </w:pPr>
            <w:r w:rsidRPr="00094901">
              <w:lastRenderedPageBreak/>
              <w:t>1.</w:t>
            </w:r>
            <w:r>
              <w:t>3</w:t>
            </w:r>
          </w:p>
        </w:tc>
        <w:tc>
          <w:tcPr>
            <w:tcW w:w="8462" w:type="dxa"/>
            <w:gridSpan w:val="3"/>
          </w:tcPr>
          <w:p w14:paraId="5CA4A79B" w14:textId="2F4704DE" w:rsidR="00404CFB" w:rsidRDefault="00C02BC2" w:rsidP="00B70C16">
            <w:pPr>
              <w:pStyle w:val="berschrift3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EA75086" wp14:editId="463BFDD5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-8504237</wp:posOffset>
                      </wp:positionV>
                      <wp:extent cx="805180" cy="1124585"/>
                      <wp:effectExtent l="25400" t="25400" r="83820" b="94615"/>
                      <wp:wrapNone/>
                      <wp:docPr id="1949218899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180" cy="1124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7858C60" w14:textId="77777777" w:rsidR="004E7C22" w:rsidRPr="004E7C22" w:rsidRDefault="004E7C22" w:rsidP="004E7C22">
                                  <w:pPr>
                                    <w:pStyle w:val="SprechbaseBeschreibung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4E7C22">
                                    <w:rPr>
                                      <w:color w:val="0070C0"/>
                                      <w:u w:val="single"/>
                                    </w:rPr>
                                    <w:t xml:space="preserve">12 · 13     </w:t>
                                  </w:r>
                                  <w:r w:rsidRPr="004E7C22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.</w:t>
                                  </w:r>
                                </w:p>
                                <w:p w14:paraId="2966EF6E" w14:textId="77777777" w:rsidR="004E7C22" w:rsidRPr="004E7C22" w:rsidRDefault="004E7C22" w:rsidP="004E7C22">
                                  <w:pPr>
                                    <w:pStyle w:val="SprechbaseBeschreibung"/>
                                    <w:rPr>
                                      <w:color w:val="0070C0"/>
                                    </w:rPr>
                                  </w:pPr>
                                  <w:r w:rsidRPr="004E7C22">
                                    <w:rPr>
                                      <w:color w:val="0070C0"/>
                                    </w:rPr>
                                    <w:t xml:space="preserve">        12</w:t>
                                  </w:r>
                                </w:p>
                                <w:p w14:paraId="6CFC1D69" w14:textId="77777777" w:rsidR="004E7C22" w:rsidRPr="004E7C22" w:rsidRDefault="004E7C22" w:rsidP="004E7C22">
                                  <w:pPr>
                                    <w:pStyle w:val="SprechbaseBeschreibung"/>
                                    <w:rPr>
                                      <w:color w:val="0070C0"/>
                                    </w:rPr>
                                  </w:pPr>
                                  <w:r w:rsidRPr="004E7C22">
                                    <w:rPr>
                                      <w:color w:val="0070C0"/>
                                      <w:u w:val="single"/>
                                    </w:rPr>
                                    <w:t xml:space="preserve">          36</w:t>
                                  </w:r>
                                  <w:r w:rsidRPr="004E7C22">
                                    <w:rPr>
                                      <w:color w:val="0070C0"/>
                                    </w:rPr>
                                    <w:br/>
                                    <w:t xml:space="preserve">        156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5086" id="_x0000_s1039" type="#_x0000_t202" style="position:absolute;margin-left:276.5pt;margin-top:-669.6pt;width:63.4pt;height:88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" fillcolor="#f2f2f2 [3052]" stroked="f" strokeweight=".5pt">
                      <v:shadow on="t" color="black" opacity="26214f" origin="-.5,-.5" offset=".74836mm,.74836mm"/>
                      <v:textbox>
                        <w:txbxContent>
                          <w:p w14:paraId="07858C60" w14:textId="77777777" w:rsidR="004E7C22" w:rsidRPr="004E7C22" w:rsidRDefault="004E7C22" w:rsidP="004E7C22">
                            <w:pPr>
                              <w:pStyle w:val="SprechbaseBeschreibung"/>
                              <w:rPr>
                                <w:color w:val="0070C0"/>
                                <w:u w:val="single"/>
                              </w:rPr>
                            </w:pPr>
                            <w:r w:rsidRPr="004E7C22">
                              <w:rPr>
                                <w:color w:val="0070C0"/>
                                <w:u w:val="single"/>
                              </w:rPr>
                              <w:t xml:space="preserve">12 · 13     </w:t>
                            </w:r>
                            <w:r w:rsidRPr="004E7C22">
                              <w:rPr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</w:p>
                          <w:p w14:paraId="2966EF6E" w14:textId="77777777" w:rsidR="004E7C22" w:rsidRPr="004E7C22" w:rsidRDefault="004E7C22" w:rsidP="004E7C22">
                            <w:pPr>
                              <w:pStyle w:val="SprechbaseBeschreibung"/>
                              <w:rPr>
                                <w:color w:val="0070C0"/>
                              </w:rPr>
                            </w:pPr>
                            <w:r w:rsidRPr="004E7C22">
                              <w:rPr>
                                <w:color w:val="0070C0"/>
                              </w:rPr>
                              <w:t xml:space="preserve">        12</w:t>
                            </w:r>
                          </w:p>
                          <w:p w14:paraId="6CFC1D69" w14:textId="77777777" w:rsidR="004E7C22" w:rsidRPr="004E7C22" w:rsidRDefault="004E7C22" w:rsidP="004E7C22">
                            <w:pPr>
                              <w:pStyle w:val="SprechbaseBeschreibung"/>
                              <w:rPr>
                                <w:color w:val="0070C0"/>
                              </w:rPr>
                            </w:pPr>
                            <w:r w:rsidRPr="004E7C22">
                              <w:rPr>
                                <w:color w:val="0070C0"/>
                                <w:u w:val="single"/>
                              </w:rPr>
                              <w:t xml:space="preserve">          36</w:t>
                            </w:r>
                            <w:r w:rsidRPr="004E7C22">
                              <w:rPr>
                                <w:color w:val="0070C0"/>
                              </w:rPr>
                              <w:br/>
                              <w:t xml:space="preserve">        156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C16" w:rsidRPr="00B70C16">
              <w:rPr>
                <w:noProof/>
              </w:rPr>
              <w:t>Rechenwege ausprobieren</w:t>
            </w:r>
          </w:p>
        </w:tc>
      </w:tr>
      <w:tr w:rsidR="00B70C16" w:rsidRPr="00E0758C" w14:paraId="18CBCBA4" w14:textId="77777777" w:rsidTr="00882CFD">
        <w:tc>
          <w:tcPr>
            <w:tcW w:w="610" w:type="dxa"/>
          </w:tcPr>
          <w:p w14:paraId="61773B1E" w14:textId="77777777" w:rsidR="00B70C16" w:rsidRPr="00094901" w:rsidRDefault="00B70C16" w:rsidP="00B70C16">
            <w:pPr>
              <w:pStyle w:val="Nummerierung"/>
            </w:pPr>
          </w:p>
        </w:tc>
        <w:tc>
          <w:tcPr>
            <w:tcW w:w="383" w:type="dxa"/>
          </w:tcPr>
          <w:p w14:paraId="596DBFFA" w14:textId="0C3D6176" w:rsidR="00B70C16" w:rsidRPr="00B70C16" w:rsidRDefault="00B70C16" w:rsidP="00B70C16">
            <w:pPr>
              <w:pStyle w:val="Nummerierung"/>
              <w:rPr>
                <w:noProof/>
              </w:rPr>
            </w:pPr>
            <w:r w:rsidRPr="00E0758C">
              <w:t>a)</w:t>
            </w:r>
          </w:p>
        </w:tc>
        <w:tc>
          <w:tcPr>
            <w:tcW w:w="8079" w:type="dxa"/>
            <w:gridSpan w:val="2"/>
          </w:tcPr>
          <w:p w14:paraId="7D5B777C" w14:textId="7E78D766" w:rsidR="00B70C16" w:rsidRDefault="00AF7159" w:rsidP="00F453C2">
            <w:pPr>
              <w:spacing w:line="240" w:lineRule="auto"/>
              <w:outlineLvl w:val="2"/>
              <w:rPr>
                <w:noProof/>
              </w:rPr>
            </w:pPr>
            <w:r w:rsidRPr="00AF7159">
              <w:rPr>
                <w:noProof/>
              </w:rPr>
              <w:t>Rechne die Aufgabe 1</w:t>
            </w:r>
            <w:r w:rsidR="00154D87">
              <w:rPr>
                <w:noProof/>
              </w:rPr>
              <w:t>6 · 11</w:t>
            </w:r>
            <w:r w:rsidR="004E7C22">
              <w:rPr>
                <w:noProof/>
              </w:rPr>
              <w:t xml:space="preserve"> auf zwei Wegen:</w:t>
            </w:r>
          </w:p>
          <w:p w14:paraId="60E9098C" w14:textId="77777777" w:rsidR="004B4FB7" w:rsidRDefault="004B4FB7" w:rsidP="00F453C2">
            <w:pPr>
              <w:spacing w:line="240" w:lineRule="auto"/>
              <w:outlineLvl w:val="2"/>
              <w:rPr>
                <w:noProof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9"/>
              <w:gridCol w:w="4030"/>
            </w:tblGrid>
            <w:tr w:rsidR="004B4FB7" w14:paraId="58CA5C77" w14:textId="77777777" w:rsidTr="001C72F0">
              <w:tc>
                <w:tcPr>
                  <w:tcW w:w="4029" w:type="dxa"/>
                </w:tcPr>
                <w:p w14:paraId="1A5E4883" w14:textId="77777777" w:rsidR="004B4FB7" w:rsidRDefault="004B4FB7" w:rsidP="00F453C2">
                  <w:pPr>
                    <w:spacing w:line="240" w:lineRule="auto"/>
                    <w:outlineLvl w:val="2"/>
                    <w:rPr>
                      <w:noProof/>
                    </w:rPr>
                  </w:pPr>
                  <w:r>
                    <w:rPr>
                      <w:noProof/>
                    </w:rPr>
                    <w:t>Rechne wie Jonas:</w:t>
                  </w:r>
                </w:p>
                <w:tbl>
                  <w:tblPr>
                    <w:tblpPr w:leftFromText="141" w:rightFromText="141" w:vertAnchor="text" w:tblpY="1"/>
                    <w:tblOverlap w:val="never"/>
                    <w:tblW w:w="38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"/>
                    <w:gridCol w:w="850"/>
                    <w:gridCol w:w="851"/>
                    <w:gridCol w:w="283"/>
                    <w:gridCol w:w="992"/>
                  </w:tblGrid>
                  <w:tr w:rsidR="004B4FB7" w:rsidRPr="0026247B" w14:paraId="6C2DE05C" w14:textId="77777777" w:rsidTr="003427A5">
                    <w:tc>
                      <w:tcPr>
                        <w:tcW w:w="880" w:type="dxa"/>
                        <w:tcBorders>
                          <w:top w:val="nil"/>
                          <w:left w:val="nil"/>
                        </w:tcBorders>
                      </w:tcPr>
                      <w:p w14:paraId="5DE257F6" w14:textId="77777777" w:rsidR="004B4FB7" w:rsidRPr="004E7C22" w:rsidRDefault="004B4FB7" w:rsidP="004E7C22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·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4F556324" w14:textId="77777777" w:rsidR="004B4FB7" w:rsidRPr="004E7C22" w:rsidRDefault="004B4FB7" w:rsidP="004E7C22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19C92FB3" w14:textId="28DD43BE" w:rsidR="004B4FB7" w:rsidRPr="004E7C22" w:rsidRDefault="00154D87" w:rsidP="004E7C22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637B4C7" w14:textId="77777777" w:rsidR="004B4FB7" w:rsidRPr="0026247B" w:rsidRDefault="004B4FB7" w:rsidP="004E7C22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1F0C76" w14:textId="77777777" w:rsidR="004B4FB7" w:rsidRPr="0026247B" w:rsidRDefault="004B4FB7" w:rsidP="004E7C22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</w:tr>
                  <w:tr w:rsidR="004B4FB7" w:rsidRPr="0026247B" w14:paraId="3176E4F7" w14:textId="77777777" w:rsidTr="003427A5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37050CED" w14:textId="1B6CE31F" w:rsidR="004B4FB7" w:rsidRPr="004E7C22" w:rsidRDefault="004B4FB7" w:rsidP="004E7C22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57CDC254" w14:textId="1A2CDDE0" w:rsidR="004B4FB7" w:rsidRPr="004E7C22" w:rsidRDefault="004B4FB7" w:rsidP="004E7C22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0BA4EF61" w14:textId="697C4A19" w:rsidR="004B4FB7" w:rsidRPr="004E7C22" w:rsidRDefault="004B4FB7" w:rsidP="004E7C22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51800E11" w14:textId="77777777" w:rsidR="004B4FB7" w:rsidRPr="0026247B" w:rsidRDefault="004B4FB7" w:rsidP="004E7C22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38A87400" w14:textId="2EACFD89" w:rsidR="004B4FB7" w:rsidRPr="0026247B" w:rsidRDefault="004B4FB7" w:rsidP="004E7C22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</w:tr>
                  <w:tr w:rsidR="004B4FB7" w:rsidRPr="0026247B" w14:paraId="447A4EF6" w14:textId="77777777" w:rsidTr="003427A5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393A9DB7" w14:textId="6077D2F2" w:rsidR="004B4FB7" w:rsidRPr="004E7C22" w:rsidRDefault="00154D87" w:rsidP="004E7C22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18C141FC" w14:textId="51990E88" w:rsidR="004B4FB7" w:rsidRPr="004E7C22" w:rsidRDefault="004B4FB7" w:rsidP="004E7C22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490D257B" w14:textId="5A774D6C" w:rsidR="004B4FB7" w:rsidRPr="004E7C22" w:rsidRDefault="004B4FB7" w:rsidP="004E7C22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1863BDB9" w14:textId="77777777" w:rsidR="004B4FB7" w:rsidRPr="0026247B" w:rsidRDefault="004B4FB7" w:rsidP="004E7C22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ashSmallGap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14:paraId="4572141C" w14:textId="308EF8E7" w:rsidR="004B4FB7" w:rsidRPr="0026247B" w:rsidRDefault="004B4FB7" w:rsidP="004E7C22">
                        <w:pPr>
                          <w:pStyle w:val="Ausflltext"/>
                          <w:rPr>
                            <w:noProof/>
                          </w:rPr>
                        </w:pPr>
                        <w:r w:rsidRPr="0026247B">
                          <w:rPr>
                            <w:noProof/>
                          </w:rPr>
                          <w:t>+</w:t>
                        </w:r>
                      </w:p>
                    </w:tc>
                  </w:tr>
                  <w:tr w:rsidR="004B4FB7" w:rsidRPr="0026247B" w14:paraId="7733C660" w14:textId="77777777" w:rsidTr="003427A5">
                    <w:tc>
                      <w:tcPr>
                        <w:tcW w:w="8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3341693" w14:textId="77777777" w:rsidR="004B4FB7" w:rsidRPr="0026247B" w:rsidRDefault="004B4FB7" w:rsidP="004E7C22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052CBC3" w14:textId="5F1B6440" w:rsidR="004B4FB7" w:rsidRPr="0026247B" w:rsidRDefault="004B4FB7" w:rsidP="004E7C22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35FC0D2" w14:textId="30D86E5B" w:rsidR="004B4FB7" w:rsidRPr="0026247B" w:rsidRDefault="004B4FB7" w:rsidP="004E7C22">
                        <w:pPr>
                          <w:pStyle w:val="Ausflltext"/>
                          <w:rPr>
                            <w:noProof/>
                          </w:rPr>
                        </w:pPr>
                        <w:r w:rsidRPr="0026247B">
                          <w:rPr>
                            <w:noProof/>
                          </w:rPr>
                          <w:t>+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14:paraId="2B750EFC" w14:textId="77777777" w:rsidR="004B4FB7" w:rsidRPr="0026247B" w:rsidRDefault="004B4FB7" w:rsidP="004E7C22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44CC9318" w14:textId="60DB5C78" w:rsidR="004B4FB7" w:rsidRPr="0026247B" w:rsidRDefault="004B4FB7" w:rsidP="004E7C22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1B9658D" w14:textId="1B655AEF" w:rsidR="004B4FB7" w:rsidRDefault="004B4FB7" w:rsidP="00F453C2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  <w:tc>
                <w:tcPr>
                  <w:tcW w:w="4030" w:type="dxa"/>
                </w:tcPr>
                <w:p w14:paraId="182B9198" w14:textId="77777777" w:rsidR="004B4FB7" w:rsidRDefault="004B4FB7" w:rsidP="00F453C2">
                  <w:pPr>
                    <w:spacing w:line="240" w:lineRule="auto"/>
                    <w:outlineLvl w:val="2"/>
                    <w:rPr>
                      <w:noProof/>
                    </w:rPr>
                  </w:pPr>
                  <w:r>
                    <w:rPr>
                      <w:noProof/>
                    </w:rPr>
                    <w:t>Rechne wie Emily:</w:t>
                  </w:r>
                </w:p>
                <w:p w14:paraId="1003B6D8" w14:textId="77777777" w:rsidR="004B4FB7" w:rsidRDefault="004B4FB7" w:rsidP="00F453C2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  <w:p w14:paraId="798A47FE" w14:textId="24A2AF30" w:rsidR="004B4FB7" w:rsidRPr="00154D87" w:rsidRDefault="00724F8D" w:rsidP="004B4FB7">
                  <w:pPr>
                    <w:rPr>
                      <w:noProof/>
                      <w:sz w:val="28"/>
                      <w:szCs w:val="28"/>
                    </w:rPr>
                  </w:pPr>
                  <w:r w:rsidRPr="0026247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0E92A2DD" wp14:editId="6DABD067">
                            <wp:simplePos x="0" y="0"/>
                            <wp:positionH relativeFrom="column">
                              <wp:posOffset>618043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673735" cy="0"/>
                            <wp:effectExtent l="0" t="0" r="0" b="0"/>
                            <wp:wrapNone/>
                            <wp:docPr id="55" name="Gerade Verbindung mit Pfeil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737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57ABD172" id="Gerade Verbindung mit Pfeil 55" o:spid="_x0000_s1026" type="#_x0000_t32" style="position:absolute;margin-left:48.65pt;margin-top:14.15pt;width:53.0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"/>
                        </w:pict>
                      </mc:Fallback>
                    </mc:AlternateContent>
                  </w:r>
                  <w:r w:rsidR="004B4FB7">
                    <w:rPr>
                      <w:noProof/>
                    </w:rPr>
                    <w:tab/>
                  </w:r>
                  <w:r w:rsidR="00154D87">
                    <w:rPr>
                      <w:noProof/>
                    </w:rPr>
                    <w:t xml:space="preserve">       </w:t>
                  </w:r>
                  <w:r w:rsidR="004B4FB7" w:rsidRPr="00154D87">
                    <w:rPr>
                      <w:noProof/>
                      <w:sz w:val="28"/>
                      <w:szCs w:val="28"/>
                    </w:rPr>
                    <w:t>1</w:t>
                  </w:r>
                  <w:r w:rsidR="00154D87" w:rsidRPr="00154D87">
                    <w:rPr>
                      <w:noProof/>
                      <w:sz w:val="28"/>
                      <w:szCs w:val="28"/>
                    </w:rPr>
                    <w:t>6</w:t>
                  </w:r>
                  <w:r w:rsidR="004B4FB7" w:rsidRPr="00154D87">
                    <w:rPr>
                      <w:noProof/>
                      <w:sz w:val="28"/>
                      <w:szCs w:val="28"/>
                    </w:rPr>
                    <w:t xml:space="preserve"> · 1</w:t>
                  </w:r>
                  <w:r w:rsidR="00154D87" w:rsidRPr="00154D87">
                    <w:rPr>
                      <w:noProof/>
                      <w:sz w:val="28"/>
                      <w:szCs w:val="28"/>
                    </w:rPr>
                    <w:t>1</w:t>
                  </w:r>
                </w:p>
                <w:p w14:paraId="48F8DF12" w14:textId="34F75164" w:rsidR="004B4FB7" w:rsidRPr="0026247B" w:rsidRDefault="004B4FB7" w:rsidP="004B4FB7">
                  <w:pPr>
                    <w:rPr>
                      <w:noProof/>
                    </w:rPr>
                  </w:pPr>
                </w:p>
                <w:p w14:paraId="0079B967" w14:textId="5A7D3268" w:rsidR="004B4FB7" w:rsidRDefault="004B4FB7" w:rsidP="00F453C2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</w:tr>
          </w:tbl>
          <w:p w14:paraId="3623DC6B" w14:textId="3903C6A9" w:rsidR="004B4FB7" w:rsidRPr="00B70C16" w:rsidRDefault="004B4FB7" w:rsidP="00F453C2">
            <w:pPr>
              <w:spacing w:line="240" w:lineRule="auto"/>
              <w:outlineLvl w:val="2"/>
              <w:rPr>
                <w:noProof/>
              </w:rPr>
            </w:pPr>
          </w:p>
        </w:tc>
      </w:tr>
      <w:tr w:rsidR="004E7C22" w:rsidRPr="00E0758C" w14:paraId="26136DC7" w14:textId="77777777" w:rsidTr="00882CFD">
        <w:tc>
          <w:tcPr>
            <w:tcW w:w="610" w:type="dxa"/>
          </w:tcPr>
          <w:p w14:paraId="6F0CE6EF" w14:textId="77777777" w:rsidR="004E7C22" w:rsidRPr="00094901" w:rsidRDefault="004E7C22" w:rsidP="00B70C16">
            <w:pPr>
              <w:pStyle w:val="Nummerierung"/>
            </w:pPr>
          </w:p>
        </w:tc>
        <w:tc>
          <w:tcPr>
            <w:tcW w:w="383" w:type="dxa"/>
          </w:tcPr>
          <w:p w14:paraId="5D044C11" w14:textId="77777777" w:rsidR="004E7C22" w:rsidRDefault="004E7C22" w:rsidP="00B70C16">
            <w:pPr>
              <w:pStyle w:val="Nummerierung"/>
            </w:pPr>
          </w:p>
        </w:tc>
        <w:tc>
          <w:tcPr>
            <w:tcW w:w="8079" w:type="dxa"/>
            <w:gridSpan w:val="2"/>
          </w:tcPr>
          <w:p w14:paraId="08E72216" w14:textId="77777777" w:rsidR="004E7C22" w:rsidRPr="00AF7159" w:rsidRDefault="004E7C22" w:rsidP="00724F8D">
            <w:pPr>
              <w:spacing w:line="240" w:lineRule="auto"/>
              <w:outlineLvl w:val="2"/>
              <w:rPr>
                <w:noProof/>
              </w:rPr>
            </w:pPr>
          </w:p>
        </w:tc>
      </w:tr>
      <w:tr w:rsidR="00B70C16" w:rsidRPr="00E0758C" w14:paraId="1DEDD8C7" w14:textId="77777777" w:rsidTr="00882CFD">
        <w:tc>
          <w:tcPr>
            <w:tcW w:w="610" w:type="dxa"/>
          </w:tcPr>
          <w:p w14:paraId="6DAE631C" w14:textId="77777777" w:rsidR="00B70C16" w:rsidRPr="00094901" w:rsidRDefault="00B70C16" w:rsidP="00B70C16">
            <w:pPr>
              <w:pStyle w:val="Nummerierung"/>
            </w:pPr>
          </w:p>
        </w:tc>
        <w:tc>
          <w:tcPr>
            <w:tcW w:w="383" w:type="dxa"/>
          </w:tcPr>
          <w:p w14:paraId="561D1238" w14:textId="4FA0ADAA" w:rsidR="00B70C16" w:rsidRPr="00B70C16" w:rsidRDefault="00B70C16" w:rsidP="00B70C16">
            <w:pPr>
              <w:pStyle w:val="Nummerierung"/>
              <w:rPr>
                <w:noProof/>
              </w:rPr>
            </w:pPr>
            <w:r>
              <w:t>b</w:t>
            </w:r>
            <w:r w:rsidRPr="00E0758C">
              <w:t>)</w:t>
            </w:r>
          </w:p>
        </w:tc>
        <w:tc>
          <w:tcPr>
            <w:tcW w:w="8079" w:type="dxa"/>
            <w:gridSpan w:val="2"/>
          </w:tcPr>
          <w:p w14:paraId="4539AC52" w14:textId="7ED7939E" w:rsidR="00724F8D" w:rsidRDefault="00724F8D" w:rsidP="00724F8D">
            <w:pPr>
              <w:spacing w:line="240" w:lineRule="auto"/>
              <w:outlineLvl w:val="2"/>
              <w:rPr>
                <w:noProof/>
              </w:rPr>
            </w:pPr>
            <w:r w:rsidRPr="00AF7159">
              <w:rPr>
                <w:noProof/>
              </w:rPr>
              <w:t xml:space="preserve">Rechne die Aufgabe </w:t>
            </w:r>
            <w:r w:rsidR="00154D87">
              <w:rPr>
                <w:noProof/>
              </w:rPr>
              <w:t>212</w:t>
            </w:r>
            <w:r w:rsidRPr="00AF7159">
              <w:rPr>
                <w:noProof/>
              </w:rPr>
              <w:t xml:space="preserve"> · </w:t>
            </w:r>
            <w:r>
              <w:rPr>
                <w:noProof/>
              </w:rPr>
              <w:t>44</w:t>
            </w:r>
            <w:r w:rsidRPr="00AF7159">
              <w:rPr>
                <w:noProof/>
              </w:rPr>
              <w:t>.</w:t>
            </w:r>
          </w:p>
          <w:p w14:paraId="5094AE77" w14:textId="77777777" w:rsidR="00724F8D" w:rsidRDefault="00724F8D" w:rsidP="00724F8D">
            <w:pPr>
              <w:spacing w:line="240" w:lineRule="auto"/>
              <w:outlineLvl w:val="2"/>
              <w:rPr>
                <w:noProof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9"/>
              <w:gridCol w:w="4030"/>
            </w:tblGrid>
            <w:tr w:rsidR="00724F8D" w14:paraId="7B80CB01" w14:textId="77777777" w:rsidTr="001C72F0">
              <w:tc>
                <w:tcPr>
                  <w:tcW w:w="4029" w:type="dxa"/>
                </w:tcPr>
                <w:p w14:paraId="72F5DB8D" w14:textId="77777777" w:rsidR="00724F8D" w:rsidRDefault="00724F8D" w:rsidP="00724F8D">
                  <w:pPr>
                    <w:spacing w:line="240" w:lineRule="auto"/>
                    <w:outlineLvl w:val="2"/>
                    <w:rPr>
                      <w:noProof/>
                    </w:rPr>
                  </w:pPr>
                  <w:r>
                    <w:rPr>
                      <w:noProof/>
                    </w:rPr>
                    <w:t>Rechne wie Jonas:</w:t>
                  </w:r>
                </w:p>
                <w:tbl>
                  <w:tblPr>
                    <w:tblpPr w:leftFromText="141" w:rightFromText="141" w:vertAnchor="text" w:tblpY="1"/>
                    <w:tblOverlap w:val="never"/>
                    <w:tblW w:w="38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"/>
                    <w:gridCol w:w="850"/>
                    <w:gridCol w:w="851"/>
                    <w:gridCol w:w="283"/>
                    <w:gridCol w:w="992"/>
                  </w:tblGrid>
                  <w:tr w:rsidR="00724F8D" w:rsidRPr="0026247B" w14:paraId="01A48AC3" w14:textId="77777777" w:rsidTr="003427A5">
                    <w:tc>
                      <w:tcPr>
                        <w:tcW w:w="880" w:type="dxa"/>
                        <w:tcBorders>
                          <w:top w:val="nil"/>
                          <w:left w:val="nil"/>
                        </w:tcBorders>
                      </w:tcPr>
                      <w:p w14:paraId="5CF4A5A2" w14:textId="77777777" w:rsidR="00724F8D" w:rsidRPr="004E7C22" w:rsidRDefault="00724F8D" w:rsidP="00724F8D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·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308329F8" w14:textId="1C4D420D" w:rsidR="00724F8D" w:rsidRPr="004E7C22" w:rsidRDefault="00724F8D" w:rsidP="00724F8D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32EDDB12" w14:textId="1D2B4DAB" w:rsidR="00724F8D" w:rsidRPr="004E7C22" w:rsidRDefault="00724F8D" w:rsidP="00724F8D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9FA226B" w14:textId="77777777" w:rsidR="00724F8D" w:rsidRPr="004E7C22" w:rsidRDefault="00724F8D" w:rsidP="00724F8D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075DC1" w14:textId="77777777" w:rsidR="00724F8D" w:rsidRPr="004E7C22" w:rsidRDefault="00724F8D" w:rsidP="00724F8D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</w:tr>
                  <w:tr w:rsidR="00724F8D" w:rsidRPr="0026247B" w14:paraId="5469D76B" w14:textId="77777777" w:rsidTr="003427A5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206BFF8F" w14:textId="7EB1F33D" w:rsidR="00724F8D" w:rsidRPr="004E7C22" w:rsidRDefault="00154D87" w:rsidP="00724F8D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t>20</w:t>
                        </w:r>
                        <w:r w:rsidR="00724F8D" w:rsidRPr="004E7C22">
                          <w:rPr>
                            <w:rFonts w:ascii="Comic Sans MS" w:hAnsi="Comic Sans MS"/>
                            <w:noProof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6A37C493" w14:textId="77777777" w:rsidR="00724F8D" w:rsidRPr="004E7C22" w:rsidRDefault="00724F8D" w:rsidP="00724F8D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787D2682" w14:textId="77777777" w:rsidR="00724F8D" w:rsidRPr="004E7C22" w:rsidRDefault="00724F8D" w:rsidP="00724F8D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743B4F58" w14:textId="77777777" w:rsidR="00724F8D" w:rsidRPr="004E7C22" w:rsidRDefault="00724F8D" w:rsidP="00724F8D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25FE891" w14:textId="77777777" w:rsidR="00724F8D" w:rsidRPr="004E7C22" w:rsidRDefault="00724F8D" w:rsidP="00724F8D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</w:tr>
                  <w:tr w:rsidR="00724F8D" w:rsidRPr="0026247B" w14:paraId="7FB216D5" w14:textId="77777777" w:rsidTr="003427A5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7B7A0E6A" w14:textId="5FD0E0CF" w:rsidR="00724F8D" w:rsidRPr="004E7C22" w:rsidRDefault="00154D87" w:rsidP="00724F8D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t>1</w:t>
                        </w:r>
                        <w:r w:rsidR="00724F8D" w:rsidRPr="004E7C22">
                          <w:rPr>
                            <w:rFonts w:ascii="Comic Sans MS" w:hAnsi="Comic Sans MS"/>
                            <w:noProof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148803F4" w14:textId="77777777" w:rsidR="00724F8D" w:rsidRPr="004E7C22" w:rsidRDefault="00724F8D" w:rsidP="00724F8D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410C5C77" w14:textId="77777777" w:rsidR="00724F8D" w:rsidRPr="004E7C22" w:rsidRDefault="00724F8D" w:rsidP="00724F8D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12441D3F" w14:textId="77777777" w:rsidR="00724F8D" w:rsidRPr="004E7C22" w:rsidRDefault="00724F8D" w:rsidP="00724F8D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ashSmallGap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14:paraId="5A22AF76" w14:textId="77777777" w:rsidR="00724F8D" w:rsidRPr="004E7C22" w:rsidRDefault="00724F8D" w:rsidP="00724F8D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+</w:t>
                        </w:r>
                      </w:p>
                    </w:tc>
                  </w:tr>
                  <w:tr w:rsidR="00724F8D" w:rsidRPr="0026247B" w14:paraId="35BA1318" w14:textId="77777777" w:rsidTr="003427A5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347D0D35" w14:textId="0E0ACDB6" w:rsidR="00724F8D" w:rsidRPr="004E7C22" w:rsidRDefault="00154D87" w:rsidP="00724F8D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3C707EC6" w14:textId="77777777" w:rsidR="00724F8D" w:rsidRPr="004E7C22" w:rsidRDefault="00724F8D" w:rsidP="00724F8D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42BC4793" w14:textId="77777777" w:rsidR="00724F8D" w:rsidRPr="004E7C22" w:rsidRDefault="00724F8D" w:rsidP="00724F8D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4C129D7B" w14:textId="77777777" w:rsidR="00724F8D" w:rsidRPr="004E7C22" w:rsidRDefault="00724F8D" w:rsidP="00724F8D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ashSmallGap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14:paraId="013051AD" w14:textId="3E7B50DE" w:rsidR="00724F8D" w:rsidRPr="004E7C22" w:rsidRDefault="00724F8D" w:rsidP="00724F8D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+</w:t>
                        </w:r>
                      </w:p>
                    </w:tc>
                  </w:tr>
                  <w:tr w:rsidR="00724F8D" w:rsidRPr="0026247B" w14:paraId="456C2A74" w14:textId="77777777" w:rsidTr="003427A5">
                    <w:tc>
                      <w:tcPr>
                        <w:tcW w:w="8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E22E8D4" w14:textId="77777777" w:rsidR="00724F8D" w:rsidRPr="004E7C22" w:rsidRDefault="00724F8D" w:rsidP="00724F8D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4C4B0C2B" w14:textId="77777777" w:rsidR="00724F8D" w:rsidRPr="004E7C22" w:rsidRDefault="00724F8D" w:rsidP="00724F8D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61EB0E6" w14:textId="77777777" w:rsidR="00724F8D" w:rsidRPr="004E7C22" w:rsidRDefault="00724F8D" w:rsidP="00724F8D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+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14:paraId="12755B3F" w14:textId="77777777" w:rsidR="00724F8D" w:rsidRPr="004E7C22" w:rsidRDefault="00724F8D" w:rsidP="00724F8D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3B3A44BF" w14:textId="77777777" w:rsidR="00724F8D" w:rsidRPr="004E7C22" w:rsidRDefault="00724F8D" w:rsidP="00724F8D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</w:tr>
                </w:tbl>
                <w:p w14:paraId="61A58087" w14:textId="77777777" w:rsidR="00724F8D" w:rsidRDefault="00724F8D" w:rsidP="00724F8D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  <w:tc>
                <w:tcPr>
                  <w:tcW w:w="4030" w:type="dxa"/>
                </w:tcPr>
                <w:p w14:paraId="25409376" w14:textId="77777777" w:rsidR="00724F8D" w:rsidRDefault="00724F8D" w:rsidP="00724F8D">
                  <w:pPr>
                    <w:spacing w:line="240" w:lineRule="auto"/>
                    <w:outlineLvl w:val="2"/>
                    <w:rPr>
                      <w:noProof/>
                    </w:rPr>
                  </w:pPr>
                  <w:r>
                    <w:rPr>
                      <w:noProof/>
                    </w:rPr>
                    <w:t>Rechne wie Emily:</w:t>
                  </w:r>
                </w:p>
                <w:p w14:paraId="3965D63B" w14:textId="77777777" w:rsidR="00724F8D" w:rsidRDefault="00724F8D" w:rsidP="00724F8D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  <w:p w14:paraId="12D87066" w14:textId="6B669AAB" w:rsidR="00724F8D" w:rsidRPr="0026247B" w:rsidRDefault="00724F8D" w:rsidP="00724F8D">
                  <w:pPr>
                    <w:rPr>
                      <w:noProof/>
                    </w:rPr>
                  </w:pPr>
                  <w:r w:rsidRPr="0026247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16F8EF62" wp14:editId="736703D0">
                            <wp:simplePos x="0" y="0"/>
                            <wp:positionH relativeFrom="column">
                              <wp:posOffset>746644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673735" cy="0"/>
                            <wp:effectExtent l="0" t="0" r="0" b="0"/>
                            <wp:wrapNone/>
                            <wp:docPr id="56" name="Gerade Verbindung mit Pfeil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737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154235F5" id="Gerade Verbindung mit Pfeil 56" o:spid="_x0000_s1026" type="#_x0000_t32" style="position:absolute;margin-left:58.8pt;margin-top:14.15pt;width:53.0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&#13;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ab/>
                  </w:r>
                  <w:r w:rsidR="00154D87">
                    <w:rPr>
                      <w:noProof/>
                    </w:rPr>
                    <w:t xml:space="preserve">          </w:t>
                  </w:r>
                  <w:r w:rsidR="00154D87" w:rsidRPr="00154D87">
                    <w:rPr>
                      <w:noProof/>
                      <w:sz w:val="28"/>
                      <w:szCs w:val="28"/>
                    </w:rPr>
                    <w:t>212 · 44</w:t>
                  </w:r>
                </w:p>
                <w:p w14:paraId="145CC02A" w14:textId="77777777" w:rsidR="00724F8D" w:rsidRPr="0026247B" w:rsidRDefault="00724F8D" w:rsidP="00724F8D">
                  <w:pPr>
                    <w:rPr>
                      <w:noProof/>
                    </w:rPr>
                  </w:pPr>
                </w:p>
                <w:p w14:paraId="4544CD32" w14:textId="395C3B8A" w:rsidR="00724F8D" w:rsidRDefault="00724F8D" w:rsidP="00724F8D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</w:tr>
          </w:tbl>
          <w:p w14:paraId="3450E1A9" w14:textId="77777777" w:rsidR="00B70C16" w:rsidRPr="00B70C16" w:rsidRDefault="00B70C16" w:rsidP="00F453C2">
            <w:pPr>
              <w:spacing w:line="240" w:lineRule="auto"/>
              <w:outlineLvl w:val="2"/>
              <w:rPr>
                <w:noProof/>
              </w:rPr>
            </w:pPr>
          </w:p>
        </w:tc>
      </w:tr>
      <w:tr w:rsidR="00B70C16" w:rsidRPr="00E0758C" w14:paraId="02B31DCC" w14:textId="77777777" w:rsidTr="00882CFD">
        <w:tc>
          <w:tcPr>
            <w:tcW w:w="610" w:type="dxa"/>
          </w:tcPr>
          <w:p w14:paraId="47DB6590" w14:textId="3ECDC9C4" w:rsidR="00B70C16" w:rsidRPr="00094901" w:rsidRDefault="00AF7159" w:rsidP="00AF7159">
            <w:pPr>
              <w:pStyle w:val="berschrift3"/>
            </w:pPr>
            <w:r>
              <w:t>1.4</w:t>
            </w:r>
          </w:p>
        </w:tc>
        <w:tc>
          <w:tcPr>
            <w:tcW w:w="8462" w:type="dxa"/>
            <w:gridSpan w:val="3"/>
          </w:tcPr>
          <w:p w14:paraId="527F8F8E" w14:textId="6A50E603" w:rsidR="00B70C16" w:rsidRPr="00B70C16" w:rsidRDefault="00C02BC2" w:rsidP="00AF7159">
            <w:pPr>
              <w:pStyle w:val="berschrift3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1E5EF761" wp14:editId="0EE37196">
                      <wp:simplePos x="0" y="0"/>
                      <wp:positionH relativeFrom="column">
                        <wp:posOffset>3700734</wp:posOffset>
                      </wp:positionH>
                      <wp:positionV relativeFrom="paragraph">
                        <wp:posOffset>289074</wp:posOffset>
                      </wp:positionV>
                      <wp:extent cx="715905" cy="505909"/>
                      <wp:effectExtent l="25400" t="25400" r="97155" b="104140"/>
                      <wp:wrapNone/>
                      <wp:docPr id="510420077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5905" cy="505909"/>
                                <a:chOff x="0" y="0"/>
                                <a:chExt cx="715905" cy="505909"/>
                              </a:xfrm>
                            </wpg:grpSpPr>
                            <wps:wsp>
                              <wps:cNvPr id="996345462" name="Textfeld 3"/>
                              <wps:cNvSpPr txBox="1"/>
                              <wps:spPr>
                                <a:xfrm>
                                  <a:off x="0" y="141987"/>
                                  <a:ext cx="182032" cy="273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2A60A98" w14:textId="752B4C40" w:rsidR="00154D87" w:rsidRPr="00154D87" w:rsidRDefault="00154D87" w:rsidP="00154D87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154D87"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401505" name="Textfeld 3"/>
                              <wps:cNvSpPr txBox="1"/>
                              <wps:spPr>
                                <a:xfrm>
                                  <a:off x="335091" y="232859"/>
                                  <a:ext cx="18161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0B5FA67" w14:textId="6CE46084" w:rsidR="00154D87" w:rsidRPr="00154D87" w:rsidRDefault="00154D87" w:rsidP="00154D87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7088813" name="Textfeld 3"/>
                              <wps:cNvSpPr txBox="1"/>
                              <wps:spPr>
                                <a:xfrm>
                                  <a:off x="533873" y="68154"/>
                                  <a:ext cx="182032" cy="273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4B22B49" w14:textId="77777777" w:rsidR="00154D87" w:rsidRPr="00154D87" w:rsidRDefault="00154D87" w:rsidP="00154D87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5169863" name="Textfeld 3"/>
                              <wps:cNvSpPr txBox="1"/>
                              <wps:spPr>
                                <a:xfrm>
                                  <a:off x="181744" y="0"/>
                                  <a:ext cx="182032" cy="273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233599F" w14:textId="77777777" w:rsidR="00154D87" w:rsidRPr="00154D87" w:rsidRDefault="00154D87" w:rsidP="00154D87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Pr="00154D87"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5EF761" id="Gruppieren 6" o:spid="_x0000_s1040" style="position:absolute;margin-left:291.4pt;margin-top:22.75pt;width:56.35pt;height:39.85pt;z-index:251807744" coordsize="7159,50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">
                      <v:shape id="_x0000_s1041" type="#_x0000_t202" style="position:absolute;top:1419;width:1820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" fillcolor="#e3e3e3 [662]" strokecolor="#f2f2f2 [3052]" strokeweight=".5pt">
                        <v:shadow on="t" color="black" opacity="26214f" origin="-.5,-.5" offset=".74836mm,.74836mm"/>
                        <v:textbox inset="1mm">
                          <w:txbxContent>
                            <w:p w14:paraId="72A60A98" w14:textId="752B4C40" w:rsidR="00154D87" w:rsidRPr="00154D87" w:rsidRDefault="00154D87" w:rsidP="00154D8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54D87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3350;top:2328;width:1817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" fillcolor="#e3e3e3 [662]" strokecolor="#f2f2f2 [3052]" strokeweight=".5pt">
                        <v:shadow on="t" color="black" opacity="26214f" origin="-.5,-.5" offset=".74836mm,.74836mm"/>
                        <v:textbox inset="1mm">
                          <w:txbxContent>
                            <w:p w14:paraId="20B5FA67" w14:textId="6CE46084" w:rsidR="00154D87" w:rsidRPr="00154D87" w:rsidRDefault="00154D87" w:rsidP="00154D8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43" type="#_x0000_t202" style="position:absolute;left:5338;top:681;width:1821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" fillcolor="#e3e3e3 [662]" strokecolor="#f2f2f2 [3052]" strokeweight=".5pt">
                        <v:shadow on="t" color="black" opacity="26214f" origin="-.5,-.5" offset=".74836mm,.74836mm"/>
                        <v:textbox inset="1mm">
                          <w:txbxContent>
                            <w:p w14:paraId="24B22B49" w14:textId="77777777" w:rsidR="00154D87" w:rsidRPr="00154D87" w:rsidRDefault="00154D87" w:rsidP="00154D8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44" type="#_x0000_t202" style="position:absolute;left:1817;width:1820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" fillcolor="#e3e3e3 [662]" strokecolor="#f2f2f2 [3052]" strokeweight=".5pt">
                        <v:shadow on="t" color="black" opacity="26214f" origin="-.5,-.5" offset=".74836mm,.74836mm"/>
                        <v:textbox inset="1mm">
                          <w:txbxContent>
                            <w:p w14:paraId="6233599F" w14:textId="77777777" w:rsidR="00154D87" w:rsidRPr="00154D87" w:rsidRDefault="00154D87" w:rsidP="00154D8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154D87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F7159" w:rsidRPr="00AF7159">
              <w:rPr>
                <w:noProof/>
              </w:rPr>
              <w:t>Rechnen mit Ziffernkarten</w:t>
            </w:r>
          </w:p>
        </w:tc>
      </w:tr>
      <w:tr w:rsidR="00154D87" w:rsidRPr="00E0758C" w14:paraId="7C88B665" w14:textId="77777777" w:rsidTr="00882CFD">
        <w:tc>
          <w:tcPr>
            <w:tcW w:w="610" w:type="dxa"/>
          </w:tcPr>
          <w:p w14:paraId="6AE0857A" w14:textId="77777777" w:rsidR="00154D87" w:rsidRDefault="00154D87" w:rsidP="00656F42"/>
        </w:tc>
        <w:tc>
          <w:tcPr>
            <w:tcW w:w="8462" w:type="dxa"/>
            <w:gridSpan w:val="3"/>
          </w:tcPr>
          <w:p w14:paraId="67021B40" w14:textId="77F9CE87" w:rsidR="00154D87" w:rsidRDefault="00C02BC2" w:rsidP="00154D87">
            <w:pPr>
              <w:tabs>
                <w:tab w:val="left" w:pos="652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DB85FD1" wp14:editId="2B3F6824">
                      <wp:simplePos x="0" y="0"/>
                      <wp:positionH relativeFrom="column">
                        <wp:posOffset>4530713</wp:posOffset>
                      </wp:positionH>
                      <wp:positionV relativeFrom="paragraph">
                        <wp:posOffset>39603</wp:posOffset>
                      </wp:positionV>
                      <wp:extent cx="667500" cy="845202"/>
                      <wp:effectExtent l="25400" t="25400" r="94615" b="94615"/>
                      <wp:wrapNone/>
                      <wp:docPr id="871172944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500" cy="8452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D0F473B" w14:textId="77777777" w:rsidR="00154D87" w:rsidRPr="004E7C22" w:rsidRDefault="00154D87" w:rsidP="00154D87">
                                  <w:pPr>
                                    <w:pStyle w:val="SprechbaseBeschreibung"/>
                                    <w:rPr>
                                      <w:color w:val="0070C0"/>
                                    </w:rPr>
                                  </w:pPr>
                                  <w:r w:rsidRPr="004E7C22">
                                    <w:rPr>
                                      <w:color w:val="0070C0"/>
                                      <w:u w:val="single"/>
                                    </w:rPr>
                                    <w:t xml:space="preserve">12 · </w:t>
                                  </w:r>
                                  <w:r>
                                    <w:rPr>
                                      <w:color w:val="0070C0"/>
                                      <w:u w:val="single"/>
                                    </w:rPr>
                                    <w:t>2</w:t>
                                  </w:r>
                                  <w:r w:rsidRPr="004E7C22">
                                    <w:rPr>
                                      <w:color w:val="0070C0"/>
                                      <w:u w:val="single"/>
                                    </w:rPr>
                                    <w:t xml:space="preserve">3     </w:t>
                                  </w:r>
                                  <w:r w:rsidRPr="004E7C22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 xml:space="preserve"> </w:t>
                                  </w:r>
                                  <w:r w:rsidRPr="004E7C22">
                                    <w:rPr>
                                      <w:color w:val="0070C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70C0"/>
                                    </w:rPr>
                                    <w:t>24</w:t>
                                  </w:r>
                                </w:p>
                                <w:p w14:paraId="1E2C4DD2" w14:textId="77777777" w:rsidR="00154D87" w:rsidRPr="004E7C22" w:rsidRDefault="00154D87" w:rsidP="00154D87">
                                  <w:pPr>
                                    <w:pStyle w:val="SprechbaseBeschreibung"/>
                                    <w:rPr>
                                      <w:color w:val="0070C0"/>
                                    </w:rPr>
                                  </w:pPr>
                                  <w:r w:rsidRPr="004E7C22">
                                    <w:rPr>
                                      <w:color w:val="0070C0"/>
                                      <w:u w:val="single"/>
                                    </w:rPr>
                                    <w:t xml:space="preserve">      36</w:t>
                                  </w:r>
                                  <w:r w:rsidRPr="004E7C22">
                                    <w:rPr>
                                      <w:color w:val="0070C0"/>
                                    </w:rPr>
                                    <w:br/>
                                    <w:t xml:space="preserve">     </w:t>
                                  </w:r>
                                  <w:r>
                                    <w:rPr>
                                      <w:color w:val="0070C0"/>
                                    </w:rPr>
                                    <w:t>276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85FD1" id="_x0000_s1045" type="#_x0000_t202" style="position:absolute;margin-left:356.75pt;margin-top:3.1pt;width:52.55pt;height:66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" fillcolor="#f2f2f2 [3052]" stroked="f" strokeweight=".5pt">
                      <v:shadow on="t" color="black" opacity="26214f" origin="-.5,-.5" offset=".74836mm,.74836mm"/>
                      <v:textbox>
                        <w:txbxContent>
                          <w:p w14:paraId="0D0F473B" w14:textId="77777777" w:rsidR="00154D87" w:rsidRPr="004E7C22" w:rsidRDefault="00154D87" w:rsidP="00154D87">
                            <w:pPr>
                              <w:pStyle w:val="SprechbaseBeschreibung"/>
                              <w:rPr>
                                <w:color w:val="0070C0"/>
                              </w:rPr>
                            </w:pPr>
                            <w:r w:rsidRPr="004E7C22">
                              <w:rPr>
                                <w:color w:val="0070C0"/>
                                <w:u w:val="single"/>
                              </w:rPr>
                              <w:t xml:space="preserve">12 · </w:t>
                            </w:r>
                            <w:r>
                              <w:rPr>
                                <w:color w:val="0070C0"/>
                                <w:u w:val="single"/>
                              </w:rPr>
                              <w:t>2</w:t>
                            </w:r>
                            <w:r w:rsidRPr="004E7C22">
                              <w:rPr>
                                <w:color w:val="0070C0"/>
                                <w:u w:val="single"/>
                              </w:rPr>
                              <w:t xml:space="preserve">3     </w:t>
                            </w:r>
                            <w:r w:rsidRPr="004E7C22">
                              <w:rPr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r w:rsidRPr="004E7C22">
                              <w:rPr>
                                <w:color w:val="0070C0"/>
                              </w:rPr>
                              <w:t xml:space="preserve">  </w:t>
                            </w:r>
                            <w:r>
                              <w:rPr>
                                <w:color w:val="0070C0"/>
                              </w:rPr>
                              <w:t>24</w:t>
                            </w:r>
                          </w:p>
                          <w:p w14:paraId="1E2C4DD2" w14:textId="77777777" w:rsidR="00154D87" w:rsidRPr="004E7C22" w:rsidRDefault="00154D87" w:rsidP="00154D87">
                            <w:pPr>
                              <w:pStyle w:val="SprechbaseBeschreibung"/>
                              <w:rPr>
                                <w:color w:val="0070C0"/>
                              </w:rPr>
                            </w:pPr>
                            <w:r w:rsidRPr="004E7C22">
                              <w:rPr>
                                <w:color w:val="0070C0"/>
                                <w:u w:val="single"/>
                              </w:rPr>
                              <w:t xml:space="preserve">      36</w:t>
                            </w:r>
                            <w:r w:rsidRPr="004E7C22">
                              <w:rPr>
                                <w:color w:val="0070C0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color w:val="0070C0"/>
                              </w:rPr>
                              <w:t>276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D87" w:rsidRPr="0026247B">
              <w:t xml:space="preserve">Nimm dir die Ziffernkarten </w:t>
            </w:r>
            <w:r>
              <w:t>1, 2, 2, 3.</w:t>
            </w:r>
            <w:r w:rsidR="00154D87">
              <w:tab/>
            </w:r>
          </w:p>
          <w:p w14:paraId="426D775B" w14:textId="544DC036" w:rsidR="00154D87" w:rsidRDefault="00154D87" w:rsidP="00C02BC2">
            <w:pPr>
              <w:rPr>
                <w:noProof/>
              </w:rPr>
            </w:pPr>
          </w:p>
        </w:tc>
      </w:tr>
      <w:tr w:rsidR="00656F42" w:rsidRPr="00E0758C" w14:paraId="67544CBE" w14:textId="77777777" w:rsidTr="00882CFD">
        <w:tc>
          <w:tcPr>
            <w:tcW w:w="610" w:type="dxa"/>
          </w:tcPr>
          <w:p w14:paraId="762F9872" w14:textId="77777777" w:rsidR="00656F42" w:rsidRPr="00094901" w:rsidRDefault="00656F42" w:rsidP="00656F42">
            <w:pPr>
              <w:pStyle w:val="Nummerierung"/>
            </w:pPr>
          </w:p>
        </w:tc>
        <w:tc>
          <w:tcPr>
            <w:tcW w:w="383" w:type="dxa"/>
          </w:tcPr>
          <w:p w14:paraId="1AF83305" w14:textId="588EFABB" w:rsidR="00656F42" w:rsidRDefault="00831AC3" w:rsidP="00656F42">
            <w:pPr>
              <w:pStyle w:val="Nummerierung"/>
            </w:pPr>
            <w:r>
              <w:t>a)</w:t>
            </w:r>
          </w:p>
        </w:tc>
        <w:tc>
          <w:tcPr>
            <w:tcW w:w="8079" w:type="dxa"/>
            <w:gridSpan w:val="2"/>
          </w:tcPr>
          <w:p w14:paraId="6886A790" w14:textId="77777777" w:rsidR="00656F42" w:rsidRDefault="00831AC3" w:rsidP="00656F42">
            <w:pPr>
              <w:spacing w:line="240" w:lineRule="auto"/>
              <w:outlineLvl w:val="2"/>
              <w:rPr>
                <w:noProof/>
              </w:rPr>
            </w:pPr>
            <w:r w:rsidRPr="00831AC3">
              <w:rPr>
                <w:noProof/>
              </w:rPr>
              <w:t xml:space="preserve">Lege mit den Ziffernkarten zwei Zahlen und multipliziere sie. </w:t>
            </w:r>
            <w:r w:rsidR="00154D87">
              <w:rPr>
                <w:noProof/>
              </w:rPr>
              <w:br/>
            </w:r>
            <w:r w:rsidRPr="00831AC3">
              <w:rPr>
                <w:noProof/>
              </w:rPr>
              <w:t>Schreibe die Rechnungen in dein Heft.</w:t>
            </w:r>
          </w:p>
          <w:p w14:paraId="3ECA05FB" w14:textId="10278DDF" w:rsidR="00154D87" w:rsidRPr="00B70C16" w:rsidRDefault="00154D87" w:rsidP="00656F42">
            <w:pPr>
              <w:spacing w:line="240" w:lineRule="auto"/>
              <w:outlineLvl w:val="2"/>
              <w:rPr>
                <w:noProof/>
              </w:rPr>
            </w:pPr>
          </w:p>
        </w:tc>
      </w:tr>
      <w:tr w:rsidR="00656F42" w:rsidRPr="00E0758C" w14:paraId="47EF7E0E" w14:textId="77777777" w:rsidTr="00882CFD">
        <w:tc>
          <w:tcPr>
            <w:tcW w:w="610" w:type="dxa"/>
          </w:tcPr>
          <w:p w14:paraId="1A7285D8" w14:textId="77E47EDF" w:rsidR="00656F42" w:rsidRPr="00094901" w:rsidRDefault="001C72F0" w:rsidP="001C72F0">
            <w:pPr>
              <w:pStyle w:val="Nummerierung"/>
            </w:pPr>
            <w:r>
              <w:t xml:space="preserve"> </w:t>
            </w:r>
          </w:p>
        </w:tc>
        <w:tc>
          <w:tcPr>
            <w:tcW w:w="383" w:type="dxa"/>
          </w:tcPr>
          <w:p w14:paraId="368581AA" w14:textId="2D095103" w:rsidR="00656F42" w:rsidRDefault="00831AC3" w:rsidP="00656F42">
            <w:pPr>
              <w:pStyle w:val="Nummerierung"/>
            </w:pPr>
            <w:r>
              <w:t>b)</w:t>
            </w:r>
          </w:p>
        </w:tc>
        <w:tc>
          <w:tcPr>
            <w:tcW w:w="8079" w:type="dxa"/>
            <w:gridSpan w:val="2"/>
          </w:tcPr>
          <w:p w14:paraId="256D1851" w14:textId="77777777" w:rsidR="00831AC3" w:rsidRDefault="00831AC3" w:rsidP="00831AC3">
            <w:pPr>
              <w:rPr>
                <w:noProof/>
              </w:rPr>
            </w:pPr>
            <w:r>
              <w:rPr>
                <w:noProof/>
              </w:rPr>
              <w:t xml:space="preserve">Vertausche zwei Ziffernkarten. </w:t>
            </w:r>
          </w:p>
          <w:p w14:paraId="160C643A" w14:textId="77777777" w:rsidR="00656F42" w:rsidRDefault="00831AC3" w:rsidP="00831AC3">
            <w:pPr>
              <w:rPr>
                <w:noProof/>
              </w:rPr>
            </w:pPr>
            <w:r>
              <w:rPr>
                <w:noProof/>
              </w:rPr>
              <w:t xml:space="preserve">Überlege zuerst, ob das Ergebnis kleiner oder größer wird. </w:t>
            </w:r>
            <w:r w:rsidR="00154D87">
              <w:rPr>
                <w:noProof/>
              </w:rPr>
              <w:br/>
            </w:r>
            <w:r>
              <w:rPr>
                <w:noProof/>
              </w:rPr>
              <w:t>Rechne dann aus und überprüfe.</w:t>
            </w:r>
          </w:p>
          <w:p w14:paraId="3ACC3A90" w14:textId="10D72E96" w:rsidR="00154D87" w:rsidRPr="00B70C16" w:rsidRDefault="00154D87" w:rsidP="00831AC3">
            <w:pPr>
              <w:rPr>
                <w:noProof/>
              </w:rPr>
            </w:pPr>
          </w:p>
        </w:tc>
      </w:tr>
      <w:tr w:rsidR="00656F42" w:rsidRPr="00E0758C" w14:paraId="3C1DA833" w14:textId="77777777" w:rsidTr="00882CFD">
        <w:tc>
          <w:tcPr>
            <w:tcW w:w="610" w:type="dxa"/>
            <w:vAlign w:val="bottom"/>
          </w:tcPr>
          <w:p w14:paraId="5F8332A1" w14:textId="1CD65E86" w:rsidR="00656F42" w:rsidRPr="00094901" w:rsidRDefault="001C72F0" w:rsidP="001C72F0">
            <w:pPr>
              <w:pStyle w:val="Nummerierung"/>
              <w:jc w:val="center"/>
            </w:pPr>
            <w:r w:rsidRPr="00E0758C">
              <w:rPr>
                <w:noProof/>
              </w:rPr>
              <w:drawing>
                <wp:inline distT="0" distB="0" distL="0" distR="0" wp14:anchorId="66F4EEFA" wp14:editId="5D80E4C7">
                  <wp:extent cx="360000" cy="272386"/>
                  <wp:effectExtent l="0" t="0" r="2540" b="0"/>
                  <wp:docPr id="22285" name="Grafik 22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</w:tcPr>
          <w:p w14:paraId="473A3D6E" w14:textId="149E6ECF" w:rsidR="00656F42" w:rsidRDefault="00831AC3" w:rsidP="00656F42">
            <w:pPr>
              <w:pStyle w:val="Nummerierung"/>
            </w:pPr>
            <w:r>
              <w:t>c)</w:t>
            </w:r>
          </w:p>
        </w:tc>
        <w:tc>
          <w:tcPr>
            <w:tcW w:w="8079" w:type="dxa"/>
            <w:gridSpan w:val="2"/>
          </w:tcPr>
          <w:p w14:paraId="0D352E61" w14:textId="77777777" w:rsidR="00831AC3" w:rsidRDefault="00831AC3" w:rsidP="00831AC3">
            <w:pPr>
              <w:rPr>
                <w:noProof/>
              </w:rPr>
            </w:pPr>
            <w:r>
              <w:rPr>
                <w:noProof/>
              </w:rPr>
              <w:t xml:space="preserve">Finde die Aufgabe mit dem größten und dem kleinsten Ergebnis. </w:t>
            </w:r>
          </w:p>
          <w:p w14:paraId="205370DE" w14:textId="7A76464D" w:rsidR="00882CFD" w:rsidRPr="00B70C16" w:rsidRDefault="00831AC3" w:rsidP="00831AC3">
            <w:pPr>
              <w:rPr>
                <w:noProof/>
              </w:rPr>
            </w:pPr>
            <w:r>
              <w:rPr>
                <w:noProof/>
              </w:rPr>
              <w:t>Wie gehst du vor?</w:t>
            </w:r>
          </w:p>
        </w:tc>
      </w:tr>
    </w:tbl>
    <w:p w14:paraId="7D3738D1" w14:textId="1CC540C7" w:rsidR="001C72F0" w:rsidRDefault="001C72F0"/>
    <w:p w14:paraId="3611A42A" w14:textId="3E3F9251" w:rsidR="00C02BC2" w:rsidRDefault="00C02BC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6DEEEF1A" w14:textId="03808F5E" w:rsidR="007712FF" w:rsidRDefault="007712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A63C649" wp14:editId="54635107">
                <wp:simplePos x="0" y="0"/>
                <wp:positionH relativeFrom="column">
                  <wp:posOffset>3959276</wp:posOffset>
                </wp:positionH>
                <wp:positionV relativeFrom="paragraph">
                  <wp:posOffset>1968654</wp:posOffset>
                </wp:positionV>
                <wp:extent cx="718615" cy="883320"/>
                <wp:effectExtent l="25400" t="25400" r="94615" b="94615"/>
                <wp:wrapNone/>
                <wp:docPr id="165317081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615" cy="883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131133" w14:textId="1CA9BF9E" w:rsidR="00C02BC2" w:rsidRPr="004E7C22" w:rsidRDefault="00C02BC2" w:rsidP="00C02BC2">
                            <w:pPr>
                              <w:pStyle w:val="SprechbaseBeschreibung"/>
                              <w:rPr>
                                <w:color w:val="0070C0"/>
                              </w:rPr>
                            </w:pPr>
                            <w:r w:rsidRPr="004E7C22">
                              <w:rPr>
                                <w:color w:val="0070C0"/>
                                <w:u w:val="single"/>
                              </w:rPr>
                              <w:t>1</w:t>
                            </w:r>
                            <w:r w:rsidR="007712FF">
                              <w:rPr>
                                <w:color w:val="0070C0"/>
                                <w:u w:val="single"/>
                              </w:rPr>
                              <w:t>6</w:t>
                            </w:r>
                            <w:r w:rsidRPr="004E7C22">
                              <w:rPr>
                                <w:color w:val="0070C0"/>
                                <w:u w:val="single"/>
                              </w:rPr>
                              <w:t xml:space="preserve"> · </w:t>
                            </w:r>
                            <w:r w:rsidR="007712FF">
                              <w:rPr>
                                <w:color w:val="0070C0"/>
                                <w:u w:val="single"/>
                              </w:rPr>
                              <w:t>2</w:t>
                            </w:r>
                            <w:r w:rsidRPr="004E7C22">
                              <w:rPr>
                                <w:color w:val="0070C0"/>
                                <w:u w:val="single"/>
                              </w:rPr>
                              <w:t xml:space="preserve">3     </w:t>
                            </w:r>
                            <w:r w:rsidRPr="004E7C22">
                              <w:rPr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  <w:r w:rsidRPr="004E7C22">
                              <w:rPr>
                                <w:color w:val="0070C0"/>
                              </w:rPr>
                              <w:t xml:space="preserve">    </w:t>
                            </w:r>
                            <w:r w:rsidR="007712FF">
                              <w:rPr>
                                <w:color w:val="0070C0"/>
                              </w:rPr>
                              <w:t>3</w:t>
                            </w:r>
                            <w:r w:rsidRPr="004E7C22">
                              <w:rPr>
                                <w:color w:val="0070C0"/>
                              </w:rPr>
                              <w:t>2</w:t>
                            </w:r>
                          </w:p>
                          <w:p w14:paraId="1D87B8C8" w14:textId="65830117" w:rsidR="00C02BC2" w:rsidRPr="004E7C22" w:rsidRDefault="00C02BC2" w:rsidP="00C02BC2">
                            <w:pPr>
                              <w:pStyle w:val="SprechbaseBeschreibung"/>
                              <w:rPr>
                                <w:color w:val="0070C0"/>
                              </w:rPr>
                            </w:pPr>
                            <w:r w:rsidRPr="004E7C22">
                              <w:rPr>
                                <w:color w:val="0070C0"/>
                                <w:u w:val="single"/>
                              </w:rPr>
                              <w:t xml:space="preserve">       </w:t>
                            </w:r>
                            <w:r w:rsidR="007712FF">
                              <w:rPr>
                                <w:color w:val="0070C0"/>
                                <w:u w:val="single"/>
                              </w:rPr>
                              <w:t>48</w:t>
                            </w:r>
                            <w:r w:rsidRPr="004E7C22">
                              <w:rPr>
                                <w:color w:val="0070C0"/>
                              </w:rPr>
                              <w:br/>
                              <w:t xml:space="preserve">     </w:t>
                            </w:r>
                            <w:r w:rsidR="007712FF">
                              <w:rPr>
                                <w:color w:val="0070C0"/>
                              </w:rPr>
                              <w:t>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C649" id="_x0000_s1046" type="#_x0000_t202" style="position:absolute;margin-left:311.75pt;margin-top:155pt;width:56.6pt;height:69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" fillcolor="#f2f2f2 [3052]" stroked="f" strokeweight=".5pt">
                <v:shadow on="t" color="black" opacity="26214f" origin="-.5,-.5" offset=".74836mm,.74836mm"/>
                <v:textbox>
                  <w:txbxContent>
                    <w:p w14:paraId="53131133" w14:textId="1CA9BF9E" w:rsidR="00C02BC2" w:rsidRPr="004E7C22" w:rsidRDefault="00C02BC2" w:rsidP="00C02BC2">
                      <w:pPr>
                        <w:pStyle w:val="SprechbaseBeschreibung"/>
                        <w:rPr>
                          <w:color w:val="0070C0"/>
                        </w:rPr>
                      </w:pPr>
                      <w:r w:rsidRPr="004E7C22">
                        <w:rPr>
                          <w:color w:val="0070C0"/>
                          <w:u w:val="single"/>
                        </w:rPr>
                        <w:t>1</w:t>
                      </w:r>
                      <w:r w:rsidR="007712FF">
                        <w:rPr>
                          <w:color w:val="0070C0"/>
                          <w:u w:val="single"/>
                        </w:rPr>
                        <w:t>6</w:t>
                      </w:r>
                      <w:r w:rsidRPr="004E7C22">
                        <w:rPr>
                          <w:color w:val="0070C0"/>
                          <w:u w:val="single"/>
                        </w:rPr>
                        <w:t xml:space="preserve"> · </w:t>
                      </w:r>
                      <w:r w:rsidR="007712FF">
                        <w:rPr>
                          <w:color w:val="0070C0"/>
                          <w:u w:val="single"/>
                        </w:rPr>
                        <w:t>2</w:t>
                      </w:r>
                      <w:r w:rsidRPr="004E7C22">
                        <w:rPr>
                          <w:color w:val="0070C0"/>
                          <w:u w:val="single"/>
                        </w:rPr>
                        <w:t xml:space="preserve">3     </w:t>
                      </w:r>
                      <w:r w:rsidRPr="004E7C22">
                        <w:rPr>
                          <w:color w:val="FFFFFF" w:themeColor="background1"/>
                          <w:u w:val="single"/>
                        </w:rPr>
                        <w:t>.</w:t>
                      </w:r>
                      <w:r w:rsidRPr="004E7C22">
                        <w:rPr>
                          <w:color w:val="0070C0"/>
                        </w:rPr>
                        <w:t xml:space="preserve">    </w:t>
                      </w:r>
                      <w:r w:rsidR="007712FF">
                        <w:rPr>
                          <w:color w:val="0070C0"/>
                        </w:rPr>
                        <w:t>3</w:t>
                      </w:r>
                      <w:r w:rsidRPr="004E7C22">
                        <w:rPr>
                          <w:color w:val="0070C0"/>
                        </w:rPr>
                        <w:t>2</w:t>
                      </w:r>
                    </w:p>
                    <w:p w14:paraId="1D87B8C8" w14:textId="65830117" w:rsidR="00C02BC2" w:rsidRPr="004E7C22" w:rsidRDefault="00C02BC2" w:rsidP="00C02BC2">
                      <w:pPr>
                        <w:pStyle w:val="SprechbaseBeschreibung"/>
                        <w:rPr>
                          <w:color w:val="0070C0"/>
                        </w:rPr>
                      </w:pPr>
                      <w:r w:rsidRPr="004E7C22">
                        <w:rPr>
                          <w:color w:val="0070C0"/>
                          <w:u w:val="single"/>
                        </w:rPr>
                        <w:t xml:space="preserve">       </w:t>
                      </w:r>
                      <w:r w:rsidR="007712FF">
                        <w:rPr>
                          <w:color w:val="0070C0"/>
                          <w:u w:val="single"/>
                        </w:rPr>
                        <w:t>48</w:t>
                      </w:r>
                      <w:r w:rsidRPr="004E7C22">
                        <w:rPr>
                          <w:color w:val="0070C0"/>
                        </w:rPr>
                        <w:br/>
                        <w:t xml:space="preserve">     </w:t>
                      </w:r>
                      <w:r w:rsidR="007712FF">
                        <w:rPr>
                          <w:color w:val="0070C0"/>
                        </w:rPr>
                        <w:t>368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8037"/>
      </w:tblGrid>
      <w:tr w:rsidR="00C02BC2" w:rsidRPr="00E0758C" w14:paraId="3C13A3C7" w14:textId="77777777" w:rsidTr="008E0B03">
        <w:trPr>
          <w:trHeight w:val="170"/>
        </w:trPr>
        <w:tc>
          <w:tcPr>
            <w:tcW w:w="610" w:type="dxa"/>
          </w:tcPr>
          <w:p w14:paraId="12ABB235" w14:textId="6316A846" w:rsidR="00C02BC2" w:rsidRPr="00E0758C" w:rsidRDefault="00B569F7" w:rsidP="008E0B03">
            <w:pPr>
              <w:pStyle w:val="berschrift2"/>
            </w:pPr>
            <w:r>
              <w:t>2</w:t>
            </w:r>
          </w:p>
        </w:tc>
        <w:tc>
          <w:tcPr>
            <w:tcW w:w="8462" w:type="dxa"/>
            <w:gridSpan w:val="2"/>
          </w:tcPr>
          <w:p w14:paraId="5FE0546C" w14:textId="397974BF" w:rsidR="00C02BC2" w:rsidRPr="00911328" w:rsidRDefault="00C02BC2" w:rsidP="008E0B03">
            <w:pPr>
              <w:pStyle w:val="berschrift2"/>
            </w:pPr>
            <w:r w:rsidRPr="00404CFB">
              <w:t xml:space="preserve">Multiplizieren </w:t>
            </w:r>
            <w:r w:rsidR="00B569F7">
              <w:t xml:space="preserve">mit Überträgen </w:t>
            </w:r>
          </w:p>
        </w:tc>
      </w:tr>
      <w:tr w:rsidR="00C02BC2" w:rsidRPr="00E0758C" w14:paraId="5AC1C268" w14:textId="77777777" w:rsidTr="008E0B03">
        <w:tc>
          <w:tcPr>
            <w:tcW w:w="610" w:type="dxa"/>
          </w:tcPr>
          <w:p w14:paraId="587EDC63" w14:textId="4157F485" w:rsidR="00C02BC2" w:rsidRPr="004F79CD" w:rsidRDefault="007712FF" w:rsidP="008E0B03">
            <w:pPr>
              <w:pStyle w:val="berschrift3"/>
            </w:pPr>
            <w:r>
              <w:t>2</w:t>
            </w:r>
            <w:r w:rsidR="00C02BC2" w:rsidRPr="004F79CD">
              <w:t>.1</w:t>
            </w:r>
          </w:p>
        </w:tc>
        <w:tc>
          <w:tcPr>
            <w:tcW w:w="8462" w:type="dxa"/>
            <w:gridSpan w:val="2"/>
          </w:tcPr>
          <w:p w14:paraId="15D9ACAA" w14:textId="6A4FCFAA" w:rsidR="00C02BC2" w:rsidRPr="004F79CD" w:rsidRDefault="00C02BC2" w:rsidP="008E0B03">
            <w:pPr>
              <w:pStyle w:val="berschrift3"/>
            </w:pPr>
            <w:r w:rsidRPr="00404CFB">
              <w:t>Rechenwege vergleichen</w:t>
            </w:r>
          </w:p>
        </w:tc>
      </w:tr>
      <w:tr w:rsidR="00C02BC2" w:rsidRPr="00E0758C" w14:paraId="16B0880D" w14:textId="77777777" w:rsidTr="008E0B03">
        <w:tc>
          <w:tcPr>
            <w:tcW w:w="610" w:type="dxa"/>
          </w:tcPr>
          <w:p w14:paraId="564C0904" w14:textId="77777777" w:rsidR="00C02BC2" w:rsidRPr="00E0758C" w:rsidRDefault="00C02BC2" w:rsidP="008E0B03">
            <w:pPr>
              <w:spacing w:line="240" w:lineRule="atLeast"/>
            </w:pPr>
          </w:p>
        </w:tc>
        <w:tc>
          <w:tcPr>
            <w:tcW w:w="425" w:type="dxa"/>
          </w:tcPr>
          <w:p w14:paraId="3E02B43F" w14:textId="1696D362" w:rsidR="00C02BC2" w:rsidRPr="00E0758C" w:rsidRDefault="00C02BC2" w:rsidP="008E0B03">
            <w:pPr>
              <w:pStyle w:val="Nummerierung"/>
            </w:pPr>
            <w:r w:rsidRPr="00E0758C">
              <w:t>a)</w:t>
            </w:r>
          </w:p>
        </w:tc>
        <w:tc>
          <w:tcPr>
            <w:tcW w:w="8037" w:type="dxa"/>
          </w:tcPr>
          <w:p w14:paraId="08C9ADE8" w14:textId="755AA8BD" w:rsidR="00C02BC2" w:rsidRDefault="00C02BC2" w:rsidP="008E0B03">
            <w:r>
              <w:t>Emily und Jonas rechnen die Aufgaben 1</w:t>
            </w:r>
            <w:r w:rsidR="007712FF">
              <w:t>6</w:t>
            </w:r>
            <w:r>
              <w:t xml:space="preserve"> </w:t>
            </w:r>
            <w:r w:rsidRPr="0026247B">
              <w:rPr>
                <w:noProof/>
              </w:rPr>
              <w:t xml:space="preserve">· </w:t>
            </w:r>
            <w:r w:rsidR="007712FF">
              <w:rPr>
                <w:noProof/>
              </w:rPr>
              <w:t>2</w:t>
            </w:r>
            <w:r>
              <w:t>3.</w:t>
            </w:r>
            <w:r>
              <w:br/>
              <w:t>Beschreibe die beiden Rechenwege.</w:t>
            </w:r>
          </w:p>
          <w:p w14:paraId="3C2148AA" w14:textId="77777777" w:rsidR="00C02BC2" w:rsidRDefault="00C02BC2" w:rsidP="008E0B03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3949"/>
            </w:tblGrid>
            <w:tr w:rsidR="00C02BC2" w14:paraId="43B6AADA" w14:textId="77777777" w:rsidTr="008E0B03">
              <w:tc>
                <w:tcPr>
                  <w:tcW w:w="4068" w:type="dxa"/>
                  <w:tcBorders>
                    <w:right w:val="nil"/>
                  </w:tcBorders>
                </w:tcPr>
                <w:p w14:paraId="63ED821D" w14:textId="2C8E36A2" w:rsidR="00C02BC2" w:rsidRDefault="00C02BC2" w:rsidP="008E0B03">
                  <w:r>
                    <w:t>Jonas Rechenweg:</w:t>
                  </w:r>
                  <w:r w:rsidR="00E57471">
                    <w:rPr>
                      <w:noProof/>
                      <w14:ligatures w14:val="standardContextual"/>
                    </w:rPr>
                    <w:t xml:space="preserve"> </w:t>
                  </w:r>
                </w:p>
                <w:p w14:paraId="29A58301" w14:textId="38813AAE" w:rsidR="00C02BC2" w:rsidRDefault="00E57471" w:rsidP="008E0B03"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53824" behindDoc="0" locked="0" layoutInCell="1" allowOverlap="1" wp14:anchorId="7EDC8510" wp14:editId="7AB07CB3">
                            <wp:simplePos x="0" y="0"/>
                            <wp:positionH relativeFrom="column">
                              <wp:posOffset>-303830</wp:posOffset>
                            </wp:positionH>
                            <wp:positionV relativeFrom="paragraph">
                              <wp:posOffset>445758</wp:posOffset>
                            </wp:positionV>
                            <wp:extent cx="555171" cy="732769"/>
                            <wp:effectExtent l="0" t="0" r="0" b="4445"/>
                            <wp:wrapNone/>
                            <wp:docPr id="615019957" name="Gruppieren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55171" cy="732769"/>
                                      <a:chOff x="32293" y="-10143"/>
                                      <a:chExt cx="555244" cy="733036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3437222" name="Grafik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32293" y="-10143"/>
                                        <a:ext cx="555244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12734485" name="Textfeld 12"/>
                                    <wps:cNvSpPr txBox="1"/>
                                    <wps:spPr>
                                      <a:xfrm>
                                        <a:off x="124874" y="576031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DC35C31" w14:textId="77777777" w:rsidR="00E57471" w:rsidRPr="008D5126" w:rsidRDefault="00E57471" w:rsidP="00E57471">
                                          <w:pPr>
                                            <w:pStyle w:val="Transcript"/>
                                          </w:pPr>
                                          <w:r>
                                            <w:t>Jonas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EDC8510" id="_x0000_s1047" style="position:absolute;margin-left:-23.9pt;margin-top:35.1pt;width:43.7pt;height:57.7pt;z-index:251853824;mso-width-relative:margin;mso-height-relative:margin" coordorigin="322,-101" coordsize="5552,73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">
                            <v:shape id="Grafik 4" o:spid="_x0000_s1048" type="#_x0000_t75" style="position:absolute;left:322;top:-101;width:5553;height:6298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">
                              <v:imagedata r:id="rId19" o:title="" chromakey="white"/>
                            </v:shape>
                            <v:shape id="Textfeld 12" o:spid="_x0000_s1049" type="#_x0000_t202" style="position:absolute;left:1248;top:5760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" filled="f" stroked="f" strokeweight=".5pt">
                              <v:textbox inset="0,0,0,0">
                                <w:txbxContent>
                                  <w:p w14:paraId="6DC35C31" w14:textId="77777777" w:rsidR="00E57471" w:rsidRPr="008D5126" w:rsidRDefault="00E57471" w:rsidP="00E57471">
                                    <w:pPr>
                                      <w:pStyle w:val="Transcript"/>
                                    </w:pPr>
                                    <w:r>
                                      <w:t>Jonas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tbl>
                  <w:tblPr>
                    <w:tblpPr w:leftFromText="141" w:rightFromText="141" w:vertAnchor="text" w:tblpY="1"/>
                    <w:tblOverlap w:val="never"/>
                    <w:tblW w:w="38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851"/>
                    <w:gridCol w:w="850"/>
                    <w:gridCol w:w="596"/>
                    <w:gridCol w:w="992"/>
                  </w:tblGrid>
                  <w:tr w:rsidR="00C02BC2" w:rsidRPr="0026247B" w14:paraId="01F0200D" w14:textId="77777777" w:rsidTr="008E0B03">
                    <w:tc>
                      <w:tcPr>
                        <w:tcW w:w="567" w:type="dxa"/>
                        <w:tcBorders>
                          <w:top w:val="nil"/>
                          <w:left w:val="nil"/>
                        </w:tcBorders>
                      </w:tcPr>
                      <w:p w14:paraId="4D9F897D" w14:textId="77777777" w:rsidR="00C02BC2" w:rsidRPr="00F4622D" w:rsidRDefault="00C02BC2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·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7C6A6F3A" w14:textId="19875EDD" w:rsidR="00C02BC2" w:rsidRPr="00F4622D" w:rsidRDefault="007712FF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2</w:t>
                        </w:r>
                        <w:r w:rsidR="00C02BC2"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1A39F6B7" w14:textId="77777777" w:rsidR="00C02BC2" w:rsidRPr="00F4622D" w:rsidRDefault="00C02BC2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3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CBA7AA9" w14:textId="77777777" w:rsidR="00C02BC2" w:rsidRPr="00F4622D" w:rsidRDefault="00C02BC2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00775D" w14:textId="77777777" w:rsidR="00C02BC2" w:rsidRPr="00F4622D" w:rsidRDefault="00C02BC2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</w:p>
                    </w:tc>
                  </w:tr>
                  <w:tr w:rsidR="00C02BC2" w:rsidRPr="0026247B" w14:paraId="335462A7" w14:textId="77777777" w:rsidTr="008E0B03">
                    <w:tc>
                      <w:tcPr>
                        <w:tcW w:w="567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740A5076" w14:textId="77777777" w:rsidR="00C02BC2" w:rsidRPr="00F4622D" w:rsidRDefault="00C02BC2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4ABDB27C" w14:textId="655E6731" w:rsidR="00C02BC2" w:rsidRPr="00F4622D" w:rsidRDefault="007712FF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2</w:t>
                        </w:r>
                        <w:r w:rsidR="00C02BC2"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6A7513F0" w14:textId="77777777" w:rsidR="00C02BC2" w:rsidRPr="00F4622D" w:rsidRDefault="00C02BC2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30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288AD6AD" w14:textId="77777777" w:rsidR="00C02BC2" w:rsidRPr="00F4622D" w:rsidRDefault="00C02BC2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15A6151" w14:textId="125AB4EF" w:rsidR="00C02BC2" w:rsidRPr="00F4622D" w:rsidRDefault="007712FF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2</w:t>
                        </w:r>
                        <w:r w:rsidR="00C02BC2"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30</w:t>
                        </w:r>
                      </w:p>
                    </w:tc>
                  </w:tr>
                  <w:tr w:rsidR="00C02BC2" w:rsidRPr="0026247B" w14:paraId="493511F4" w14:textId="77777777" w:rsidTr="008E0B03">
                    <w:tc>
                      <w:tcPr>
                        <w:tcW w:w="567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47596ED1" w14:textId="152437A5" w:rsidR="00C02BC2" w:rsidRPr="00F4622D" w:rsidRDefault="007712FF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4CFD3313" w14:textId="297783FE" w:rsidR="00C02BC2" w:rsidRPr="00F4622D" w:rsidRDefault="007712FF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1</w:t>
                        </w:r>
                        <w:r w:rsidR="00C02BC2"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289D3001" w14:textId="285061A3" w:rsidR="00C02BC2" w:rsidRPr="00F4622D" w:rsidRDefault="007712FF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18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31475082" w14:textId="77777777" w:rsidR="00C02BC2" w:rsidRPr="00F4622D" w:rsidRDefault="00C02BC2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ashSmallGap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14:paraId="17E86345" w14:textId="1DCFDC90" w:rsidR="00C02BC2" w:rsidRPr="00F4622D" w:rsidRDefault="00C02BC2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 xml:space="preserve">+  </w:t>
                        </w:r>
                        <w:r w:rsidR="007712FF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138</w:t>
                        </w:r>
                      </w:p>
                    </w:tc>
                  </w:tr>
                  <w:tr w:rsidR="00C02BC2" w:rsidRPr="0026247B" w14:paraId="3F3880A5" w14:textId="77777777" w:rsidTr="008E0B03"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3FE86D9" w14:textId="77777777" w:rsidR="00C02BC2" w:rsidRPr="00F4622D" w:rsidRDefault="00C02BC2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687F811" w14:textId="10B9BFA7" w:rsidR="00C02BC2" w:rsidRPr="00F4622D" w:rsidRDefault="007712FF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3</w:t>
                        </w:r>
                        <w:r w:rsidR="00C02BC2"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494477B8" w14:textId="09FB0D52" w:rsidR="00C02BC2" w:rsidRPr="00F4622D" w:rsidRDefault="00C02BC2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 w:rsidRPr="00F4622D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 xml:space="preserve">+ </w:t>
                        </w:r>
                        <w:r w:rsidR="007712FF"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48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14:paraId="62B1BBFD" w14:textId="77777777" w:rsidR="00C02BC2" w:rsidRPr="00F4622D" w:rsidRDefault="00C02BC2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5785B333" w14:textId="21D46A74" w:rsidR="00C02BC2" w:rsidRPr="00F4622D" w:rsidRDefault="007712FF" w:rsidP="008E0B03">
                        <w:pPr>
                          <w:jc w:val="right"/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</w:pPr>
                        <w:r>
                          <w:rPr>
                            <w:rFonts w:ascii="Bradley Hand" w:hAnsi="Bradley Hand"/>
                            <w:noProof/>
                            <w:color w:val="327A86" w:themeColor="text2"/>
                          </w:rPr>
                          <w:t>368</w:t>
                        </w:r>
                      </w:p>
                    </w:tc>
                  </w:tr>
                </w:tbl>
                <w:p w14:paraId="75AC20F7" w14:textId="6A9385CF" w:rsidR="00C02BC2" w:rsidRDefault="00C02BC2" w:rsidP="008E0B03"/>
                <w:p w14:paraId="67799A91" w14:textId="77777777" w:rsidR="00C02BC2" w:rsidRDefault="00C02BC2" w:rsidP="008E0B03"/>
              </w:tc>
              <w:tc>
                <w:tcPr>
                  <w:tcW w:w="3949" w:type="dxa"/>
                  <w:tcBorders>
                    <w:top w:val="nil"/>
                    <w:left w:val="nil"/>
                    <w:bottom w:val="nil"/>
                  </w:tcBorders>
                </w:tcPr>
                <w:p w14:paraId="3F2B89D0" w14:textId="50A21AF5" w:rsidR="00C02BC2" w:rsidRDefault="00C02BC2" w:rsidP="008E0B03">
                  <w:r>
                    <w:t xml:space="preserve">         Emilys Rechenweg:</w:t>
                  </w:r>
                </w:p>
                <w:p w14:paraId="0452C1F0" w14:textId="186C7E2B" w:rsidR="00C02BC2" w:rsidRDefault="00C02BC2" w:rsidP="008E0B03"/>
                <w:p w14:paraId="6E8371EE" w14:textId="66D29CE5" w:rsidR="00C02BC2" w:rsidRDefault="00E57471" w:rsidP="007712FF">
                  <w:pPr>
                    <w:pStyle w:val="SprechbaseBeschreibung"/>
                  </w:pPr>
                  <w:r>
                    <w:rPr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5950" behindDoc="0" locked="0" layoutInCell="1" allowOverlap="1" wp14:anchorId="0D4F6141" wp14:editId="1D176629">
                            <wp:simplePos x="0" y="0"/>
                            <wp:positionH relativeFrom="column">
                              <wp:posOffset>1245043</wp:posOffset>
                            </wp:positionH>
                            <wp:positionV relativeFrom="paragraph">
                              <wp:posOffset>276530</wp:posOffset>
                            </wp:positionV>
                            <wp:extent cx="626957" cy="772886"/>
                            <wp:effectExtent l="0" t="0" r="0" b="1905"/>
                            <wp:wrapNone/>
                            <wp:docPr id="1511684091" name="Gruppieren 2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26957" cy="772886"/>
                                      <a:chOff x="-19536" y="-26137"/>
                                      <a:chExt cx="627018" cy="7732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447989462" name="Grafik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-19536" y="-26137"/>
                                        <a:ext cx="627018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791781434" name="Textfeld 12"/>
                                    <wps:cNvSpPr txBox="1"/>
                                    <wps:spPr>
                                      <a:xfrm>
                                        <a:off x="161127" y="600201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2409A3E" w14:textId="77777777" w:rsidR="00E57471" w:rsidRPr="008D5126" w:rsidRDefault="00E57471" w:rsidP="00E57471">
                                          <w:pPr>
                                            <w:pStyle w:val="Transcript"/>
                                          </w:pPr>
                                          <w:r w:rsidRPr="00846BA4">
                                            <w:t>Emily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D4F6141" id="_x0000_s1050" style="position:absolute;margin-left:98.05pt;margin-top:21.75pt;width:49.35pt;height:60.85pt;z-index:251645950;mso-width-relative:margin;mso-height-relative:margin" coordorigin="-195,-261" coordsize="6270,77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">
                            <v:shape id="Grafik 3" o:spid="_x0000_s1051" type="#_x0000_t75" style="position:absolute;left:-195;top:-261;width:6269;height:6298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">
                              <v:imagedata r:id="rId16" o:title="" chromakey="white"/>
                            </v:shape>
                            <v:shape id="Textfeld 12" o:spid="_x0000_s1052" type="#_x0000_t202" style="position:absolute;left:1611;top:6002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" filled="f" stroked="f" strokeweight=".5pt">
                              <v:textbox inset="0,0,0,0">
                                <w:txbxContent>
                                  <w:p w14:paraId="72409A3E" w14:textId="77777777" w:rsidR="00E57471" w:rsidRPr="008D5126" w:rsidRDefault="00E57471" w:rsidP="00E57471">
                                    <w:pPr>
                                      <w:pStyle w:val="Transcript"/>
                                    </w:pPr>
                                    <w:r w:rsidRPr="00846BA4">
                                      <w:t>Emily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C02BC2" w:rsidRPr="0026247B"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140CF480" wp14:editId="500CA140">
                            <wp:simplePos x="0" y="0"/>
                            <wp:positionH relativeFrom="column">
                              <wp:posOffset>677053</wp:posOffset>
                            </wp:positionH>
                            <wp:positionV relativeFrom="paragraph">
                              <wp:posOffset>173266</wp:posOffset>
                            </wp:positionV>
                            <wp:extent cx="673735" cy="0"/>
                            <wp:effectExtent l="0" t="0" r="0" b="0"/>
                            <wp:wrapNone/>
                            <wp:docPr id="338057715" name="Gerade Verbindung mit Pfeil 3380577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737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5E5F1001" id="Gerade Verbindung mit Pfeil 338057715" o:spid="_x0000_s1026" type="#_x0000_t32" style="position:absolute;margin-left:53.3pt;margin-top:13.65pt;width:53.05pt;height:0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"/>
                        </w:pict>
                      </mc:Fallback>
                    </mc:AlternateContent>
                  </w:r>
                  <w:r w:rsidR="00C02BC2">
                    <w:tab/>
                  </w:r>
                  <w:r w:rsidR="00C02BC2">
                    <w:tab/>
                  </w:r>
                </w:p>
              </w:tc>
            </w:tr>
          </w:tbl>
          <w:p w14:paraId="51C53C8B" w14:textId="77777777" w:rsidR="00C02BC2" w:rsidRPr="00E0758C" w:rsidRDefault="00C02BC2" w:rsidP="008E0B03"/>
        </w:tc>
      </w:tr>
      <w:tr w:rsidR="00C02BC2" w:rsidRPr="00E0758C" w14:paraId="58F836E9" w14:textId="77777777" w:rsidTr="008E0B03">
        <w:tc>
          <w:tcPr>
            <w:tcW w:w="610" w:type="dxa"/>
          </w:tcPr>
          <w:p w14:paraId="0D600F40" w14:textId="77777777" w:rsidR="00C02BC2" w:rsidRPr="00E0758C" w:rsidRDefault="00C02BC2" w:rsidP="008E0B03">
            <w:pPr>
              <w:spacing w:line="240" w:lineRule="atLeast"/>
            </w:pPr>
            <w:r w:rsidRPr="00E0758C">
              <w:rPr>
                <w:noProof/>
              </w:rPr>
              <w:drawing>
                <wp:inline distT="0" distB="0" distL="0" distR="0" wp14:anchorId="04A7334B" wp14:editId="1D67801E">
                  <wp:extent cx="360000" cy="272386"/>
                  <wp:effectExtent l="0" t="0" r="2540" b="0"/>
                  <wp:docPr id="1766994183" name="Grafik 1766994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935CA64" w14:textId="77777777" w:rsidR="00C02BC2" w:rsidRPr="00E0758C" w:rsidRDefault="00C02BC2" w:rsidP="008E0B03">
            <w:pPr>
              <w:pStyle w:val="Nummerierung"/>
            </w:pPr>
            <w:r>
              <w:t>b</w:t>
            </w:r>
            <w:r w:rsidRPr="00E0758C">
              <w:t>)</w:t>
            </w:r>
          </w:p>
        </w:tc>
        <w:tc>
          <w:tcPr>
            <w:tcW w:w="8037" w:type="dxa"/>
          </w:tcPr>
          <w:p w14:paraId="5FA22462" w14:textId="77777777" w:rsidR="00C02BC2" w:rsidRDefault="00C02BC2" w:rsidP="008E0B03">
            <w:r>
              <w:t xml:space="preserve">Markiere die Einer in </w:t>
            </w:r>
            <w:proofErr w:type="spellStart"/>
            <w:r>
              <w:t>gelb</w:t>
            </w:r>
            <w:proofErr w:type="spellEnd"/>
            <w:r>
              <w:t xml:space="preserve">, die Zehner in rot und die Hunderter in grün. </w:t>
            </w:r>
          </w:p>
          <w:p w14:paraId="6A5ABD6F" w14:textId="77777777" w:rsidR="00C02BC2" w:rsidRDefault="00C02BC2" w:rsidP="008E0B03">
            <w:r>
              <w:t>Vergleiche die Rechenwege. Was ist gleich? Was ist verschieden?</w:t>
            </w:r>
          </w:p>
          <w:p w14:paraId="36223280" w14:textId="77777777" w:rsidR="00C02BC2" w:rsidRPr="00E0758C" w:rsidRDefault="00C02BC2" w:rsidP="008E0B03"/>
        </w:tc>
      </w:tr>
      <w:tr w:rsidR="00C02BC2" w:rsidRPr="00E0758C" w14:paraId="51E9BA4F" w14:textId="77777777" w:rsidTr="008E0B03">
        <w:trPr>
          <w:trHeight w:val="231"/>
        </w:trPr>
        <w:tc>
          <w:tcPr>
            <w:tcW w:w="610" w:type="dxa"/>
          </w:tcPr>
          <w:p w14:paraId="455F5D63" w14:textId="77777777" w:rsidR="00C02BC2" w:rsidRPr="00E0758C" w:rsidRDefault="00C02BC2" w:rsidP="008E0B03">
            <w:pPr>
              <w:spacing w:line="240" w:lineRule="atLeast"/>
            </w:pPr>
            <w:r w:rsidRPr="00E0758C">
              <w:rPr>
                <w:noProof/>
              </w:rPr>
              <w:drawing>
                <wp:inline distT="0" distB="0" distL="0" distR="0" wp14:anchorId="26AAB765" wp14:editId="7E4A75E1">
                  <wp:extent cx="360000" cy="272386"/>
                  <wp:effectExtent l="0" t="0" r="2540" b="0"/>
                  <wp:docPr id="821906743" name="Grafik 821906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68E8983" w14:textId="77777777" w:rsidR="00C02BC2" w:rsidRPr="00E0758C" w:rsidRDefault="00C02BC2" w:rsidP="008E0B03">
            <w:pPr>
              <w:pStyle w:val="Nummerierung"/>
            </w:pPr>
            <w:r>
              <w:t>c</w:t>
            </w:r>
            <w:r w:rsidRPr="00E0758C">
              <w:t>)</w:t>
            </w:r>
          </w:p>
        </w:tc>
        <w:tc>
          <w:tcPr>
            <w:tcW w:w="8037" w:type="dxa"/>
          </w:tcPr>
          <w:p w14:paraId="553E4BAB" w14:textId="77777777" w:rsidR="00C02BC2" w:rsidRPr="00E0758C" w:rsidRDefault="00C02BC2" w:rsidP="008E0B03">
            <w:r w:rsidRPr="00CF7CEC">
              <w:t xml:space="preserve">Warum kann Emily bei ihrem Rechenweg </w:t>
            </w:r>
            <w:proofErr w:type="gramStart"/>
            <w:r w:rsidRPr="00CF7CEC">
              <w:t>die Nullen</w:t>
            </w:r>
            <w:proofErr w:type="gramEnd"/>
            <w:r w:rsidRPr="00CF7CEC">
              <w:t xml:space="preserve"> weglassen?</w:t>
            </w:r>
          </w:p>
        </w:tc>
      </w:tr>
      <w:tr w:rsidR="00C02BC2" w:rsidRPr="00E0758C" w14:paraId="3E5DAC0E" w14:textId="77777777" w:rsidTr="008E0B03">
        <w:tc>
          <w:tcPr>
            <w:tcW w:w="610" w:type="dxa"/>
          </w:tcPr>
          <w:p w14:paraId="0E9D44B7" w14:textId="6E6FA5FD" w:rsidR="00C02BC2" w:rsidRPr="00094901" w:rsidRDefault="007712FF" w:rsidP="008E0B03">
            <w:pPr>
              <w:pStyle w:val="berschrift3"/>
            </w:pPr>
            <w:r>
              <w:t>2</w:t>
            </w:r>
            <w:r w:rsidR="00C02BC2" w:rsidRPr="00094901">
              <w:t>.2</w:t>
            </w:r>
          </w:p>
        </w:tc>
        <w:tc>
          <w:tcPr>
            <w:tcW w:w="8462" w:type="dxa"/>
            <w:gridSpan w:val="2"/>
          </w:tcPr>
          <w:p w14:paraId="4261D60E" w14:textId="7CAE0263" w:rsidR="00C02BC2" w:rsidRPr="00094901" w:rsidRDefault="007712FF" w:rsidP="008E0B03">
            <w:pPr>
              <w:pStyle w:val="berschrift3"/>
            </w:pPr>
            <w:r>
              <w:t>Fehler</w:t>
            </w:r>
            <w:r w:rsidR="00C02BC2" w:rsidRPr="00404CFB">
              <w:t xml:space="preserve"> erklären</w:t>
            </w:r>
          </w:p>
        </w:tc>
      </w:tr>
      <w:tr w:rsidR="00C02BC2" w:rsidRPr="00E0758C" w14:paraId="10D23F06" w14:textId="77777777" w:rsidTr="008E0B03">
        <w:tc>
          <w:tcPr>
            <w:tcW w:w="610" w:type="dxa"/>
          </w:tcPr>
          <w:p w14:paraId="2A9E6E2D" w14:textId="7F8785C6" w:rsidR="00C02BC2" w:rsidRPr="00E0758C" w:rsidRDefault="00C02BC2" w:rsidP="008E0B03">
            <w:pPr>
              <w:spacing w:line="240" w:lineRule="atLeast"/>
              <w:rPr>
                <w:noProof/>
              </w:rPr>
            </w:pPr>
          </w:p>
        </w:tc>
        <w:tc>
          <w:tcPr>
            <w:tcW w:w="8462" w:type="dxa"/>
            <w:gridSpan w:val="2"/>
          </w:tcPr>
          <w:p w14:paraId="1AF58D11" w14:textId="69FB65C0" w:rsidR="00C02BC2" w:rsidRDefault="00C02BC2" w:rsidP="008E0B03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178CECCC" wp14:editId="14651A9D">
                  <wp:simplePos x="0" y="0"/>
                  <wp:positionH relativeFrom="column">
                    <wp:posOffset>5819775</wp:posOffset>
                  </wp:positionH>
                  <wp:positionV relativeFrom="paragraph">
                    <wp:posOffset>6537960</wp:posOffset>
                  </wp:positionV>
                  <wp:extent cx="791845" cy="710565"/>
                  <wp:effectExtent l="0" t="0" r="8255" b="0"/>
                  <wp:wrapNone/>
                  <wp:docPr id="598248751" name="Grafik 598248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2FF">
              <w:rPr>
                <w:noProof/>
              </w:rPr>
              <w:t xml:space="preserve">Dilara will Emilys Rechenweg ausprobieren und macht dabei Fehler. </w:t>
            </w:r>
          </w:p>
          <w:p w14:paraId="59317B0C" w14:textId="35727D38" w:rsidR="00C02BC2" w:rsidRDefault="00C02BC2" w:rsidP="008E0B03">
            <w:pPr>
              <w:spacing w:line="240" w:lineRule="auto"/>
              <w:outlineLvl w:val="2"/>
              <w:rPr>
                <w:noProof/>
              </w:rPr>
            </w:pPr>
          </w:p>
          <w:p w14:paraId="7425CF7E" w14:textId="202ACD8E" w:rsidR="00C02BC2" w:rsidRDefault="007712FF" w:rsidP="008E0B03">
            <w:r>
              <w:t>Dilaras</w:t>
            </w:r>
            <w:r w:rsidR="00C02BC2">
              <w:t xml:space="preserve"> </w:t>
            </w:r>
            <w:r w:rsidR="00AB3CB9">
              <w:t xml:space="preserve">falscher </w:t>
            </w:r>
            <w:r w:rsidR="00C02BC2">
              <w:t>Rechenweg:</w:t>
            </w:r>
          </w:p>
          <w:p w14:paraId="69961559" w14:textId="5D880C6C" w:rsidR="00C02BC2" w:rsidRDefault="00C02BC2" w:rsidP="008E0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B67DFA0" wp14:editId="7518E449">
                      <wp:simplePos x="0" y="0"/>
                      <wp:positionH relativeFrom="column">
                        <wp:posOffset>140458</wp:posOffset>
                      </wp:positionH>
                      <wp:positionV relativeFrom="paragraph">
                        <wp:posOffset>132301</wp:posOffset>
                      </wp:positionV>
                      <wp:extent cx="911718" cy="845202"/>
                      <wp:effectExtent l="25400" t="25400" r="92075" b="94615"/>
                      <wp:wrapNone/>
                      <wp:docPr id="790437463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1718" cy="8452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57B2C45" w14:textId="4FB63CEC" w:rsidR="00C02BC2" w:rsidRPr="007712FF" w:rsidRDefault="00C02BC2" w:rsidP="00C02BC2">
                                  <w:pPr>
                                    <w:pStyle w:val="SprechbaseBeschreibung"/>
                                    <w:rPr>
                                      <w:color w:val="7030A0"/>
                                    </w:rPr>
                                  </w:pPr>
                                  <w:r w:rsidRPr="007712FF">
                                    <w:rPr>
                                      <w:color w:val="7030A0"/>
                                      <w:u w:val="single"/>
                                    </w:rPr>
                                    <w:t>1</w:t>
                                  </w:r>
                                  <w:r w:rsidR="007712FF" w:rsidRPr="007712FF">
                                    <w:rPr>
                                      <w:color w:val="7030A0"/>
                                      <w:u w:val="single"/>
                                    </w:rPr>
                                    <w:t>6</w:t>
                                  </w:r>
                                  <w:r w:rsidRPr="007712FF">
                                    <w:rPr>
                                      <w:color w:val="7030A0"/>
                                      <w:u w:val="single"/>
                                    </w:rPr>
                                    <w:t xml:space="preserve"> · </w:t>
                                  </w:r>
                                  <w:r w:rsidR="007712FF" w:rsidRPr="007712FF">
                                    <w:rPr>
                                      <w:color w:val="7030A0"/>
                                      <w:u w:val="single"/>
                                    </w:rPr>
                                    <w:t>2</w:t>
                                  </w:r>
                                  <w:r w:rsidRPr="007712FF">
                                    <w:rPr>
                                      <w:color w:val="7030A0"/>
                                      <w:u w:val="single"/>
                                    </w:rPr>
                                    <w:t xml:space="preserve">3     </w:t>
                                  </w:r>
                                  <w:r w:rsidRPr="007712FF">
                                    <w:rPr>
                                      <w:color w:val="7030A0"/>
                                    </w:rPr>
                                    <w:t xml:space="preserve">        </w:t>
                                  </w:r>
                                  <w:r w:rsidR="007712FF">
                                    <w:rPr>
                                      <w:color w:val="7030A0"/>
                                    </w:rPr>
                                    <w:t xml:space="preserve">  </w:t>
                                  </w:r>
                                  <w:r w:rsidR="007712FF">
                                    <w:rPr>
                                      <w:color w:val="7030A0"/>
                                    </w:rPr>
                                    <w:br/>
                                    <w:t xml:space="preserve">  2</w:t>
                                  </w:r>
                                  <w:r w:rsidRPr="007712FF">
                                    <w:rPr>
                                      <w:color w:val="7030A0"/>
                                    </w:rPr>
                                    <w:t>12</w:t>
                                  </w:r>
                                </w:p>
                                <w:p w14:paraId="715E4913" w14:textId="057E4DEA" w:rsidR="00C02BC2" w:rsidRPr="007712FF" w:rsidRDefault="00C02BC2" w:rsidP="00C02BC2">
                                  <w:pPr>
                                    <w:pStyle w:val="SprechbaseBeschreibung"/>
                                    <w:rPr>
                                      <w:color w:val="7030A0"/>
                                    </w:rPr>
                                  </w:pPr>
                                  <w:r w:rsidRPr="007712FF">
                                    <w:rPr>
                                      <w:color w:val="7030A0"/>
                                      <w:u w:val="single"/>
                                    </w:rPr>
                                    <w:t xml:space="preserve">    </w:t>
                                  </w:r>
                                  <w:r w:rsidR="007712FF">
                                    <w:rPr>
                                      <w:color w:val="7030A0"/>
                                      <w:u w:val="single"/>
                                    </w:rPr>
                                    <w:t xml:space="preserve"> 318</w:t>
                                  </w:r>
                                  <w:r w:rsidRPr="007712FF">
                                    <w:rPr>
                                      <w:color w:val="7030A0"/>
                                    </w:rPr>
                                    <w:br/>
                                  </w:r>
                                  <w:r w:rsidR="007712FF">
                                    <w:rPr>
                                      <w:color w:val="7030A0"/>
                                    </w:rPr>
                                    <w:t xml:space="preserve">  </w:t>
                                  </w:r>
                                  <w:r w:rsidRPr="007712FF">
                                    <w:rPr>
                                      <w:color w:val="7030A0"/>
                                    </w:rPr>
                                    <w:t xml:space="preserve">  </w:t>
                                  </w:r>
                                  <w:r w:rsidR="007712FF">
                                    <w:rPr>
                                      <w:color w:val="7030A0"/>
                                    </w:rPr>
                                    <w:t xml:space="preserve"> 438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7DFA0" id="_x0000_s1053" type="#_x0000_t202" style="position:absolute;margin-left:11.05pt;margin-top:10.4pt;width:71.8pt;height:66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" fillcolor="#f2f2f2 [3052]" stroked="f" strokeweight=".5pt">
                      <v:shadow on="t" color="black" opacity="26214f" origin="-.5,-.5" offset=".74836mm,.74836mm"/>
                      <v:textbox>
                        <w:txbxContent>
                          <w:p w14:paraId="557B2C45" w14:textId="4FB63CEC" w:rsidR="00C02BC2" w:rsidRPr="007712FF" w:rsidRDefault="00C02BC2" w:rsidP="00C02BC2">
                            <w:pPr>
                              <w:pStyle w:val="SprechbaseBeschreibung"/>
                              <w:rPr>
                                <w:color w:val="7030A0"/>
                              </w:rPr>
                            </w:pPr>
                            <w:r w:rsidRPr="007712FF">
                              <w:rPr>
                                <w:color w:val="7030A0"/>
                                <w:u w:val="single"/>
                              </w:rPr>
                              <w:t>1</w:t>
                            </w:r>
                            <w:r w:rsidR="007712FF" w:rsidRPr="007712FF">
                              <w:rPr>
                                <w:color w:val="7030A0"/>
                                <w:u w:val="single"/>
                              </w:rPr>
                              <w:t>6</w:t>
                            </w:r>
                            <w:r w:rsidRPr="007712FF">
                              <w:rPr>
                                <w:color w:val="7030A0"/>
                                <w:u w:val="single"/>
                              </w:rPr>
                              <w:t xml:space="preserve"> · </w:t>
                            </w:r>
                            <w:r w:rsidR="007712FF" w:rsidRPr="007712FF">
                              <w:rPr>
                                <w:color w:val="7030A0"/>
                                <w:u w:val="single"/>
                              </w:rPr>
                              <w:t>2</w:t>
                            </w:r>
                            <w:r w:rsidRPr="007712FF">
                              <w:rPr>
                                <w:color w:val="7030A0"/>
                                <w:u w:val="single"/>
                              </w:rPr>
                              <w:t xml:space="preserve">3     </w:t>
                            </w:r>
                            <w:r w:rsidRPr="007712FF">
                              <w:rPr>
                                <w:color w:val="7030A0"/>
                              </w:rPr>
                              <w:t xml:space="preserve">        </w:t>
                            </w:r>
                            <w:r w:rsidR="007712FF">
                              <w:rPr>
                                <w:color w:val="7030A0"/>
                              </w:rPr>
                              <w:t xml:space="preserve">  </w:t>
                            </w:r>
                            <w:r w:rsidR="007712FF">
                              <w:rPr>
                                <w:color w:val="7030A0"/>
                              </w:rPr>
                              <w:br/>
                              <w:t xml:space="preserve">  2</w:t>
                            </w:r>
                            <w:r w:rsidRPr="007712FF">
                              <w:rPr>
                                <w:color w:val="7030A0"/>
                              </w:rPr>
                              <w:t>12</w:t>
                            </w:r>
                          </w:p>
                          <w:p w14:paraId="715E4913" w14:textId="057E4DEA" w:rsidR="00C02BC2" w:rsidRPr="007712FF" w:rsidRDefault="00C02BC2" w:rsidP="00C02BC2">
                            <w:pPr>
                              <w:pStyle w:val="SprechbaseBeschreibung"/>
                              <w:rPr>
                                <w:color w:val="7030A0"/>
                              </w:rPr>
                            </w:pPr>
                            <w:r w:rsidRPr="007712FF">
                              <w:rPr>
                                <w:color w:val="7030A0"/>
                                <w:u w:val="single"/>
                              </w:rPr>
                              <w:t xml:space="preserve">    </w:t>
                            </w:r>
                            <w:r w:rsidR="007712FF">
                              <w:rPr>
                                <w:color w:val="7030A0"/>
                                <w:u w:val="single"/>
                              </w:rPr>
                              <w:t xml:space="preserve"> 318</w:t>
                            </w:r>
                            <w:r w:rsidRPr="007712FF">
                              <w:rPr>
                                <w:color w:val="7030A0"/>
                              </w:rPr>
                              <w:br/>
                            </w:r>
                            <w:r w:rsidR="007712FF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7712FF">
                              <w:rPr>
                                <w:color w:val="7030A0"/>
                              </w:rPr>
                              <w:t xml:space="preserve">  </w:t>
                            </w:r>
                            <w:r w:rsidR="007712FF">
                              <w:rPr>
                                <w:color w:val="7030A0"/>
                              </w:rPr>
                              <w:t xml:space="preserve"> 438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BDEBD9" w14:textId="77777777" w:rsidR="00C02BC2" w:rsidRPr="00F4622D" w:rsidRDefault="00C02BC2" w:rsidP="008E0B03">
            <w:pPr>
              <w:pStyle w:val="SprechbaseBeschreibung"/>
              <w:rPr>
                <w:color w:val="0070C0"/>
              </w:rPr>
            </w:pPr>
          </w:p>
          <w:p w14:paraId="3A0DA89E" w14:textId="77777777" w:rsidR="00C02BC2" w:rsidRPr="00F4622D" w:rsidRDefault="00C02BC2" w:rsidP="008E0B03">
            <w:pPr>
              <w:pStyle w:val="SprechbaseBeschreibung"/>
              <w:rPr>
                <w:color w:val="0070C0"/>
              </w:rPr>
            </w:pPr>
            <w:r w:rsidRPr="00F4622D">
              <w:rPr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12A3506" wp14:editId="7B41243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20320</wp:posOffset>
                      </wp:positionV>
                      <wp:extent cx="673735" cy="0"/>
                      <wp:effectExtent l="0" t="0" r="0" b="0"/>
                      <wp:wrapNone/>
                      <wp:docPr id="1081514437" name="Gerade Verbindung mit Pfeil 1081514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3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1B9E9D4" id="Gerade Verbindung mit Pfeil 1081514437" o:spid="_x0000_s1026" type="#_x0000_t32" style="position:absolute;margin-left:15.6pt;margin-top:1.6pt;width:53.05pt;height: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"/>
                  </w:pict>
                </mc:Fallback>
              </mc:AlternateContent>
            </w:r>
            <w:r w:rsidRPr="00F4622D">
              <w:rPr>
                <w:color w:val="0070C0"/>
              </w:rPr>
              <w:tab/>
              <w:t xml:space="preserve">          </w:t>
            </w:r>
          </w:p>
          <w:p w14:paraId="390A857F" w14:textId="239E72F5" w:rsidR="00C02BC2" w:rsidRPr="00F4622D" w:rsidRDefault="00E57471" w:rsidP="008E0B03">
            <w:pPr>
              <w:pStyle w:val="SprechbaseBeschreibung"/>
              <w:rPr>
                <w:color w:val="0070C0"/>
              </w:rPr>
            </w:pPr>
            <w:r w:rsidRPr="00E57471">
              <w:rPr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0ACEABD" wp14:editId="727C3B0E">
                      <wp:simplePos x="0" y="0"/>
                      <wp:positionH relativeFrom="column">
                        <wp:posOffset>1549077</wp:posOffset>
                      </wp:positionH>
                      <wp:positionV relativeFrom="paragraph">
                        <wp:posOffset>45037</wp:posOffset>
                      </wp:positionV>
                      <wp:extent cx="2226310" cy="879475"/>
                      <wp:effectExtent l="317500" t="0" r="8890" b="9525"/>
                      <wp:wrapNone/>
                      <wp:docPr id="11" name="Rechteckige Legende 221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FA6327-9634-97FA-D915-FFE46F2CC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879475"/>
                              </a:xfrm>
                              <a:prstGeom prst="wedgeRoundRectCallout">
                                <a:avLst>
                                  <a:gd name="adj1" fmla="val -63319"/>
                                  <a:gd name="adj2" fmla="val -1037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0887FE" w14:textId="77777777" w:rsidR="00E57471" w:rsidRDefault="00E57471" w:rsidP="00E57471">
                                  <w:pPr>
                                    <w:overflowPunct w:val="0"/>
                                    <w:spacing w:line="276" w:lineRule="auto"/>
                                    <w:jc w:val="both"/>
                                    <w:rPr>
                                      <w:rFonts w:eastAsia="Times New Roman"/>
                                      <w:color w:val="000000"/>
                                      <w:kern w:val="24"/>
                                      <w:sz w:val="19"/>
                                      <w:szCs w:val="19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kern w:val="24"/>
                                      <w:sz w:val="19"/>
                                      <w:szCs w:val="19"/>
                                      <w:lang w:val="de-CH"/>
                                    </w:rPr>
                                    <w:t>Ich habe erst 6 mal 2 gleich 12 gerechnet und dann die 12 hingeschrieben.</w:t>
                                  </w:r>
                                </w:p>
                                <w:p w14:paraId="2286ACC3" w14:textId="0F263796" w:rsidR="00E57471" w:rsidRDefault="00E57471" w:rsidP="00E57471">
                                  <w:pPr>
                                    <w:overflowPunct w:val="0"/>
                                    <w:spacing w:line="276" w:lineRule="auto"/>
                                    <w:jc w:val="both"/>
                                    <w:rPr>
                                      <w:rFonts w:eastAsia="Times New Roman"/>
                                      <w:color w:val="000000"/>
                                      <w:kern w:val="24"/>
                                      <w:sz w:val="19"/>
                                      <w:szCs w:val="19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kern w:val="24"/>
                                      <w:sz w:val="8"/>
                                      <w:szCs w:val="8"/>
                                      <w:lang w:val="de-CH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kern w:val="24"/>
                                      <w:sz w:val="19"/>
                                      <w:szCs w:val="19"/>
                                      <w:lang w:val="de-CH"/>
                                    </w:rPr>
                                    <w:t>Dann habe ich 2 mal 1 gleich 2 gerechnet und die 2 vor die 12 geschrieben.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36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ACEABD" id="_x0000_s1054" type="#_x0000_t62" style="position:absolute;margin-left:121.95pt;margin-top:3.55pt;width:175.3pt;height:69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" adj="-2877,8559" fillcolor="white [3212]" strokecolor="#bfbfbf [2412]">
                      <v:textbox inset="1mm,1mm,1mm,0">
                        <w:txbxContent>
                          <w:p w14:paraId="2C0887FE" w14:textId="77777777" w:rsidR="00E57471" w:rsidRDefault="00E57471" w:rsidP="00E57471">
                            <w:pPr>
                              <w:overflowPunct w:val="0"/>
                              <w:spacing w:line="276" w:lineRule="auto"/>
                              <w:jc w:val="both"/>
                              <w:rPr>
                                <w:rFonts w:eastAsia="Times New Roman"/>
                                <w:color w:val="000000"/>
                                <w:kern w:val="24"/>
                                <w:sz w:val="19"/>
                                <w:szCs w:val="19"/>
                                <w:lang w:val="de-CH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19"/>
                                <w:szCs w:val="19"/>
                                <w:lang w:val="de-CH"/>
                              </w:rPr>
                              <w:t>Ich habe erst 6 mal 2 gleich 12 gerechnet und dann die 12 hingeschrieben.</w:t>
                            </w:r>
                          </w:p>
                          <w:p w14:paraId="2286ACC3" w14:textId="0F263796" w:rsidR="00E57471" w:rsidRDefault="00E57471" w:rsidP="00E57471">
                            <w:pPr>
                              <w:overflowPunct w:val="0"/>
                              <w:spacing w:line="276" w:lineRule="auto"/>
                              <w:jc w:val="both"/>
                              <w:rPr>
                                <w:rFonts w:eastAsia="Times New Roman"/>
                                <w:color w:val="000000"/>
                                <w:kern w:val="24"/>
                                <w:sz w:val="19"/>
                                <w:szCs w:val="19"/>
                                <w:lang w:val="de-CH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8"/>
                                <w:szCs w:val="8"/>
                                <w:lang w:val="de-CH"/>
                              </w:rPr>
                              <w:t>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19"/>
                                <w:szCs w:val="19"/>
                                <w:lang w:val="de-CH"/>
                              </w:rPr>
                              <w:t>Dann habe ich 2 mal 1 gleich 2 gerechnet und die 2 vor die 12 geschrieben.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290B47CD" wp14:editId="7A0C58C1">
                      <wp:simplePos x="0" y="0"/>
                      <wp:positionH relativeFrom="column">
                        <wp:posOffset>643303</wp:posOffset>
                      </wp:positionH>
                      <wp:positionV relativeFrom="paragraph">
                        <wp:posOffset>77518</wp:posOffset>
                      </wp:positionV>
                      <wp:extent cx="702945" cy="775261"/>
                      <wp:effectExtent l="0" t="0" r="0" b="0"/>
                      <wp:wrapNone/>
                      <wp:docPr id="1863532343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945" cy="775261"/>
                                <a:chOff x="0" y="0"/>
                                <a:chExt cx="702945" cy="7752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2914226" name="Grafi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clrChange>
                                    <a:clrFrom>
                                      <a:srgbClr val="FFFFFF">
                                        <a:alpha val="0"/>
                                      </a:srgbClr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945" cy="629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36345968" name="Textfeld 12"/>
                              <wps:cNvSpPr txBox="1"/>
                              <wps:spPr>
                                <a:xfrm>
                                  <a:off x="197382" y="628399"/>
                                  <a:ext cx="349885" cy="14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598BD58" w14:textId="77777777" w:rsidR="00E57471" w:rsidRPr="008D5126" w:rsidRDefault="00E57471" w:rsidP="00E57471">
                                    <w:pPr>
                                      <w:pStyle w:val="Zitat1"/>
                                    </w:pPr>
                                    <w:r w:rsidRPr="00846BA4">
                                      <w:t>Dilara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0B47CD" id="_x0000_s1055" style="position:absolute;margin-left:50.65pt;margin-top:6.1pt;width:55.35pt;height:61.05pt;z-index:251849728" coordsize="7029,77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">
                      <v:shape id="Grafik 1" o:spid="_x0000_s1056" type="#_x0000_t75" style="position:absolute;width:7029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">
                        <v:imagedata r:id="rId21" o:title="" chromakey="white"/>
                      </v:shape>
                      <v:shape id="Textfeld 12" o:spid="_x0000_s1057" type="#_x0000_t202" style="position:absolute;left:1973;top:6283;width:3499;height:14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" filled="f" stroked="f" strokeweight=".5pt">
                        <v:textbox inset="0,0,0,0">
                          <w:txbxContent>
                            <w:p w14:paraId="3598BD58" w14:textId="77777777" w:rsidR="00E57471" w:rsidRPr="008D5126" w:rsidRDefault="00E57471" w:rsidP="00E57471">
                              <w:pPr>
                                <w:pStyle w:val="Zitat1"/>
                              </w:pPr>
                              <w:r w:rsidRPr="00846BA4">
                                <w:t>Dilara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02BC2" w:rsidRPr="00F4622D">
              <w:rPr>
                <w:i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15B903C" wp14:editId="50B9149A">
                      <wp:simplePos x="0" y="0"/>
                      <wp:positionH relativeFrom="column">
                        <wp:posOffset>195544</wp:posOffset>
                      </wp:positionH>
                      <wp:positionV relativeFrom="paragraph">
                        <wp:posOffset>10795</wp:posOffset>
                      </wp:positionV>
                      <wp:extent cx="673735" cy="0"/>
                      <wp:effectExtent l="6985" t="11430" r="5080" b="7620"/>
                      <wp:wrapNone/>
                      <wp:docPr id="677323432" name="Gerade Verbindung mit Pfeil 677323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3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40E1C7F" id="Gerade Verbindung mit Pfeil 677323432" o:spid="_x0000_s1026" type="#_x0000_t32" style="position:absolute;margin-left:15.4pt;margin-top:.85pt;width:53.05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"/>
                  </w:pict>
                </mc:Fallback>
              </mc:AlternateContent>
            </w:r>
            <w:r w:rsidR="00C02BC2" w:rsidRPr="00F4622D">
              <w:rPr>
                <w:color w:val="0070C0"/>
              </w:rPr>
              <w:tab/>
              <w:t xml:space="preserve">     </w:t>
            </w:r>
          </w:p>
          <w:p w14:paraId="63B039A4" w14:textId="4A78AD6D" w:rsidR="00C02BC2" w:rsidRDefault="00C02BC2" w:rsidP="008E0B03">
            <w:pPr>
              <w:spacing w:line="240" w:lineRule="auto"/>
              <w:outlineLvl w:val="2"/>
            </w:pPr>
          </w:p>
          <w:p w14:paraId="7AA046FB" w14:textId="7973F083" w:rsidR="00C02BC2" w:rsidRDefault="00C02BC2" w:rsidP="008E0B03">
            <w:pPr>
              <w:spacing w:line="240" w:lineRule="auto"/>
              <w:outlineLvl w:val="2"/>
            </w:pPr>
          </w:p>
          <w:p w14:paraId="71CFF56E" w14:textId="3322EFF9" w:rsidR="00C02BC2" w:rsidRDefault="00C02BC2" w:rsidP="008E0B03">
            <w:pPr>
              <w:spacing w:line="240" w:lineRule="auto"/>
              <w:outlineLvl w:val="2"/>
            </w:pPr>
          </w:p>
          <w:p w14:paraId="52076CAE" w14:textId="77777777" w:rsidR="00C02BC2" w:rsidRDefault="00C02BC2" w:rsidP="008E0B03">
            <w:pPr>
              <w:spacing w:line="240" w:lineRule="auto"/>
              <w:outlineLvl w:val="2"/>
            </w:pPr>
          </w:p>
          <w:p w14:paraId="01E12276" w14:textId="77777777" w:rsidR="00C02BC2" w:rsidRDefault="00C02BC2" w:rsidP="008E0B03">
            <w:pPr>
              <w:spacing w:line="240" w:lineRule="auto"/>
              <w:outlineLvl w:val="2"/>
            </w:pPr>
          </w:p>
          <w:p w14:paraId="34F3B4C7" w14:textId="77777777" w:rsidR="00C02BC2" w:rsidRPr="00705633" w:rsidRDefault="00C02BC2" w:rsidP="008E0B03">
            <w:pPr>
              <w:rPr>
                <w:color w:val="000000" w:themeColor="text1"/>
                <w:sz w:val="19"/>
                <w:szCs w:val="19"/>
              </w:rPr>
            </w:pPr>
            <w:r w:rsidRPr="00705633">
              <w:rPr>
                <w:color w:val="000000" w:themeColor="text1"/>
                <w:sz w:val="19"/>
                <w:szCs w:val="19"/>
              </w:rPr>
              <w:tab/>
              <w:t xml:space="preserve">      </w:t>
            </w:r>
          </w:p>
          <w:p w14:paraId="046AFAB5" w14:textId="77777777" w:rsidR="00C02BC2" w:rsidRDefault="00C02BC2" w:rsidP="008E0B03">
            <w:pPr>
              <w:spacing w:line="240" w:lineRule="auto"/>
              <w:outlineLvl w:val="2"/>
            </w:pPr>
          </w:p>
          <w:p w14:paraId="6280CBAB" w14:textId="77777777" w:rsidR="00C02BC2" w:rsidRDefault="00C02BC2" w:rsidP="008E0B03">
            <w:pPr>
              <w:spacing w:line="240" w:lineRule="auto"/>
              <w:outlineLvl w:val="2"/>
            </w:pPr>
          </w:p>
          <w:p w14:paraId="02123D9C" w14:textId="2FC9DA2A" w:rsidR="00C02BC2" w:rsidRPr="003D0C04" w:rsidRDefault="00C02BC2" w:rsidP="008E0B03">
            <w:pPr>
              <w:spacing w:line="240" w:lineRule="auto"/>
              <w:outlineLvl w:val="2"/>
            </w:pPr>
          </w:p>
        </w:tc>
      </w:tr>
      <w:tr w:rsidR="007712FF" w:rsidRPr="00E0758C" w14:paraId="41079F9C" w14:textId="77777777" w:rsidTr="008E0B03">
        <w:tc>
          <w:tcPr>
            <w:tcW w:w="610" w:type="dxa"/>
          </w:tcPr>
          <w:p w14:paraId="1D8E55D2" w14:textId="0D23F8A4" w:rsidR="007712FF" w:rsidRPr="00E0758C" w:rsidRDefault="007712FF" w:rsidP="008E0B03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38065ADC" wp14:editId="66D874FF">
                  <wp:extent cx="360000" cy="272386"/>
                  <wp:effectExtent l="0" t="0" r="2540" b="0"/>
                  <wp:docPr id="1016763264" name="Grafik 1016763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gridSpan w:val="2"/>
          </w:tcPr>
          <w:p w14:paraId="00869679" w14:textId="77777777" w:rsidR="007712FF" w:rsidRDefault="007712FF" w:rsidP="007712FF">
            <w:pPr>
              <w:pStyle w:val="Listenabsatz"/>
              <w:rPr>
                <w:noProof/>
              </w:rPr>
            </w:pPr>
            <w:r w:rsidRPr="0026247B">
              <w:rPr>
                <w:noProof/>
              </w:rPr>
              <w:t xml:space="preserve">Erkläre, was Dilara falsch macht. </w:t>
            </w:r>
          </w:p>
          <w:p w14:paraId="3C7A00AB" w14:textId="77777777" w:rsidR="007712FF" w:rsidRDefault="007712FF" w:rsidP="007712FF">
            <w:pPr>
              <w:pStyle w:val="Listenabsatz"/>
              <w:rPr>
                <w:noProof/>
              </w:rPr>
            </w:pPr>
            <w:r w:rsidRPr="0026247B">
              <w:rPr>
                <w:noProof/>
              </w:rPr>
              <w:t xml:space="preserve">Erkläre auch den Fehler in der nächsten Zeile. </w:t>
            </w:r>
          </w:p>
          <w:p w14:paraId="787F26FD" w14:textId="2F78650E" w:rsidR="007712FF" w:rsidRDefault="007712FF" w:rsidP="007712FF">
            <w:pPr>
              <w:pStyle w:val="Listenabsatz"/>
              <w:rPr>
                <w:noProof/>
              </w:rPr>
            </w:pPr>
            <w:r w:rsidRPr="0026247B">
              <w:rPr>
                <w:noProof/>
              </w:rPr>
              <w:t>Wie kommt Dilara auf die 318?</w:t>
            </w:r>
          </w:p>
        </w:tc>
      </w:tr>
    </w:tbl>
    <w:p w14:paraId="45C615EB" w14:textId="77777777" w:rsidR="007712FF" w:rsidRDefault="007712FF">
      <w:r>
        <w:rPr>
          <w:b/>
          <w:bCs/>
        </w:rPr>
        <w:br w:type="page"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83"/>
        <w:gridCol w:w="8079"/>
      </w:tblGrid>
      <w:tr w:rsidR="00C02BC2" w:rsidRPr="00E0758C" w14:paraId="6E466AC8" w14:textId="77777777" w:rsidTr="008E0B03">
        <w:tc>
          <w:tcPr>
            <w:tcW w:w="610" w:type="dxa"/>
          </w:tcPr>
          <w:p w14:paraId="6CC8893E" w14:textId="4E0A5F72" w:rsidR="00C02BC2" w:rsidRPr="00E0758C" w:rsidRDefault="007712FF" w:rsidP="008E0B03">
            <w:pPr>
              <w:pStyle w:val="berschrift3"/>
              <w:rPr>
                <w:noProof/>
              </w:rPr>
            </w:pPr>
            <w:r>
              <w:lastRenderedPageBreak/>
              <w:t>2</w:t>
            </w:r>
            <w:r w:rsidR="00C02BC2" w:rsidRPr="00094901">
              <w:t>.</w:t>
            </w:r>
            <w:r w:rsidR="00C02BC2">
              <w:t>3</w:t>
            </w:r>
          </w:p>
        </w:tc>
        <w:tc>
          <w:tcPr>
            <w:tcW w:w="8462" w:type="dxa"/>
            <w:gridSpan w:val="2"/>
          </w:tcPr>
          <w:p w14:paraId="64460BFA" w14:textId="522EFF4C" w:rsidR="00C02BC2" w:rsidRDefault="00C02BC2" w:rsidP="008E0B03">
            <w:pPr>
              <w:pStyle w:val="berschrift3"/>
              <w:rPr>
                <w:noProof/>
              </w:rPr>
            </w:pPr>
            <w:r w:rsidRPr="00B70C16">
              <w:rPr>
                <w:noProof/>
              </w:rPr>
              <w:t>Rechenwege ausprobieren</w:t>
            </w:r>
          </w:p>
        </w:tc>
      </w:tr>
      <w:tr w:rsidR="00C02BC2" w:rsidRPr="00E0758C" w14:paraId="1B547C8C" w14:textId="77777777" w:rsidTr="008E0B03">
        <w:tc>
          <w:tcPr>
            <w:tcW w:w="610" w:type="dxa"/>
          </w:tcPr>
          <w:p w14:paraId="1E7B6941" w14:textId="77777777" w:rsidR="00C02BC2" w:rsidRPr="00094901" w:rsidRDefault="00C02BC2" w:rsidP="008E0B03">
            <w:pPr>
              <w:pStyle w:val="Nummerierung"/>
            </w:pPr>
          </w:p>
        </w:tc>
        <w:tc>
          <w:tcPr>
            <w:tcW w:w="383" w:type="dxa"/>
          </w:tcPr>
          <w:p w14:paraId="7F8199FB" w14:textId="77777777" w:rsidR="00C02BC2" w:rsidRPr="00B70C16" w:rsidRDefault="00C02BC2" w:rsidP="008E0B03">
            <w:pPr>
              <w:pStyle w:val="Nummerierung"/>
              <w:rPr>
                <w:noProof/>
              </w:rPr>
            </w:pPr>
            <w:r w:rsidRPr="00E0758C">
              <w:t>a)</w:t>
            </w:r>
          </w:p>
        </w:tc>
        <w:tc>
          <w:tcPr>
            <w:tcW w:w="8079" w:type="dxa"/>
          </w:tcPr>
          <w:p w14:paraId="29FD3B4E" w14:textId="5314C788" w:rsidR="00C02BC2" w:rsidRDefault="00C02BC2" w:rsidP="008E0B03">
            <w:pPr>
              <w:spacing w:line="240" w:lineRule="auto"/>
              <w:outlineLvl w:val="2"/>
              <w:rPr>
                <w:noProof/>
              </w:rPr>
            </w:pPr>
            <w:r w:rsidRPr="00AF7159">
              <w:rPr>
                <w:noProof/>
              </w:rPr>
              <w:t>Rechne die Aufgabe 1</w:t>
            </w:r>
            <w:r w:rsidR="007712FF">
              <w:rPr>
                <w:noProof/>
              </w:rPr>
              <w:t>8</w:t>
            </w:r>
            <w:r>
              <w:rPr>
                <w:noProof/>
              </w:rPr>
              <w:t xml:space="preserve"> · 1</w:t>
            </w:r>
            <w:r w:rsidR="007712FF">
              <w:rPr>
                <w:noProof/>
              </w:rPr>
              <w:t>2</w:t>
            </w:r>
            <w:r>
              <w:rPr>
                <w:noProof/>
              </w:rPr>
              <w:t xml:space="preserve"> auf zwei Wegen:</w:t>
            </w:r>
          </w:p>
          <w:p w14:paraId="72D8E265" w14:textId="77777777" w:rsidR="00C02BC2" w:rsidRDefault="00C02BC2" w:rsidP="008E0B03">
            <w:pPr>
              <w:spacing w:line="240" w:lineRule="auto"/>
              <w:outlineLvl w:val="2"/>
              <w:rPr>
                <w:noProof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9"/>
              <w:gridCol w:w="4030"/>
            </w:tblGrid>
            <w:tr w:rsidR="00C02BC2" w14:paraId="1E8DB096" w14:textId="77777777" w:rsidTr="008E0B03">
              <w:tc>
                <w:tcPr>
                  <w:tcW w:w="4029" w:type="dxa"/>
                </w:tcPr>
                <w:p w14:paraId="05722C57" w14:textId="77777777" w:rsidR="00C02BC2" w:rsidRDefault="00C02BC2" w:rsidP="008E0B03">
                  <w:pPr>
                    <w:spacing w:line="240" w:lineRule="auto"/>
                    <w:outlineLvl w:val="2"/>
                    <w:rPr>
                      <w:noProof/>
                    </w:rPr>
                  </w:pPr>
                  <w:r>
                    <w:rPr>
                      <w:noProof/>
                    </w:rPr>
                    <w:t>Rechne wie Jonas:</w:t>
                  </w:r>
                </w:p>
                <w:tbl>
                  <w:tblPr>
                    <w:tblpPr w:leftFromText="141" w:rightFromText="141" w:vertAnchor="text" w:tblpY="1"/>
                    <w:tblOverlap w:val="never"/>
                    <w:tblW w:w="38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"/>
                    <w:gridCol w:w="850"/>
                    <w:gridCol w:w="851"/>
                    <w:gridCol w:w="283"/>
                    <w:gridCol w:w="992"/>
                  </w:tblGrid>
                  <w:tr w:rsidR="00C02BC2" w:rsidRPr="0026247B" w14:paraId="7450AE49" w14:textId="77777777" w:rsidTr="008E0B03">
                    <w:tc>
                      <w:tcPr>
                        <w:tcW w:w="880" w:type="dxa"/>
                        <w:tcBorders>
                          <w:top w:val="nil"/>
                          <w:left w:val="nil"/>
                        </w:tcBorders>
                      </w:tcPr>
                      <w:p w14:paraId="081BAB99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·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2892C395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2165EB0C" w14:textId="72539777" w:rsidR="00C02BC2" w:rsidRPr="004E7C22" w:rsidRDefault="007712FF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DF6DC83" w14:textId="77777777" w:rsidR="00C02BC2" w:rsidRPr="0026247B" w:rsidRDefault="00C02BC2" w:rsidP="008E0B03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766D6C" w14:textId="77777777" w:rsidR="00C02BC2" w:rsidRPr="0026247B" w:rsidRDefault="00C02BC2" w:rsidP="008E0B03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</w:tr>
                  <w:tr w:rsidR="00C02BC2" w:rsidRPr="0026247B" w14:paraId="48187CA5" w14:textId="77777777" w:rsidTr="008E0B03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563B0F7E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32CE410C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2DA22EE5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41EDD03F" w14:textId="77777777" w:rsidR="00C02BC2" w:rsidRPr="0026247B" w:rsidRDefault="00C02BC2" w:rsidP="008E0B03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B5ADE8C" w14:textId="77777777" w:rsidR="00C02BC2" w:rsidRPr="0026247B" w:rsidRDefault="00C02BC2" w:rsidP="008E0B03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</w:tr>
                  <w:tr w:rsidR="00C02BC2" w:rsidRPr="0026247B" w14:paraId="004F4806" w14:textId="77777777" w:rsidTr="008E0B03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6E72B356" w14:textId="2CE5DA3E" w:rsidR="00C02BC2" w:rsidRPr="004E7C22" w:rsidRDefault="007712FF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4156CB93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39CC9E72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79E73F4C" w14:textId="77777777" w:rsidR="00C02BC2" w:rsidRPr="0026247B" w:rsidRDefault="00C02BC2" w:rsidP="008E0B03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ashSmallGap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14:paraId="3774362E" w14:textId="77777777" w:rsidR="00C02BC2" w:rsidRPr="0026247B" w:rsidRDefault="00C02BC2" w:rsidP="008E0B03">
                        <w:pPr>
                          <w:pStyle w:val="Ausflltext"/>
                          <w:rPr>
                            <w:noProof/>
                          </w:rPr>
                        </w:pPr>
                        <w:r w:rsidRPr="0026247B">
                          <w:rPr>
                            <w:noProof/>
                          </w:rPr>
                          <w:t>+</w:t>
                        </w:r>
                      </w:p>
                    </w:tc>
                  </w:tr>
                  <w:tr w:rsidR="00C02BC2" w:rsidRPr="0026247B" w14:paraId="4E9FD8B8" w14:textId="77777777" w:rsidTr="008E0B03">
                    <w:tc>
                      <w:tcPr>
                        <w:tcW w:w="8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C8AC254" w14:textId="77777777" w:rsidR="00C02BC2" w:rsidRPr="0026247B" w:rsidRDefault="00C02BC2" w:rsidP="008E0B03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24DFA8A" w14:textId="77777777" w:rsidR="00C02BC2" w:rsidRPr="0026247B" w:rsidRDefault="00C02BC2" w:rsidP="008E0B03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34916942" w14:textId="77777777" w:rsidR="00C02BC2" w:rsidRPr="0026247B" w:rsidRDefault="00C02BC2" w:rsidP="008E0B03">
                        <w:pPr>
                          <w:pStyle w:val="Ausflltext"/>
                          <w:rPr>
                            <w:noProof/>
                          </w:rPr>
                        </w:pPr>
                        <w:r w:rsidRPr="0026247B">
                          <w:rPr>
                            <w:noProof/>
                          </w:rPr>
                          <w:t>+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14:paraId="497FDCD2" w14:textId="77777777" w:rsidR="00C02BC2" w:rsidRPr="0026247B" w:rsidRDefault="00C02BC2" w:rsidP="008E0B03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494747F2" w14:textId="77777777" w:rsidR="00C02BC2" w:rsidRPr="0026247B" w:rsidRDefault="00C02BC2" w:rsidP="008E0B03">
                        <w:pPr>
                          <w:pStyle w:val="Ausflltext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549E175" w14:textId="77777777" w:rsidR="00C02BC2" w:rsidRDefault="00C02BC2" w:rsidP="008E0B03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  <w:tc>
                <w:tcPr>
                  <w:tcW w:w="4030" w:type="dxa"/>
                </w:tcPr>
                <w:p w14:paraId="5E5B44CE" w14:textId="77777777" w:rsidR="00C02BC2" w:rsidRDefault="00C02BC2" w:rsidP="008E0B03">
                  <w:pPr>
                    <w:spacing w:line="240" w:lineRule="auto"/>
                    <w:outlineLvl w:val="2"/>
                    <w:rPr>
                      <w:noProof/>
                    </w:rPr>
                  </w:pPr>
                  <w:r>
                    <w:rPr>
                      <w:noProof/>
                    </w:rPr>
                    <w:t>Rechne wie Emily:</w:t>
                  </w:r>
                </w:p>
                <w:p w14:paraId="6E6B83FA" w14:textId="77777777" w:rsidR="00C02BC2" w:rsidRDefault="00C02BC2" w:rsidP="008E0B03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  <w:p w14:paraId="2DB2F24D" w14:textId="6AED8406" w:rsidR="00C02BC2" w:rsidRPr="00154D87" w:rsidRDefault="00C02BC2" w:rsidP="008E0B03">
                  <w:pPr>
                    <w:rPr>
                      <w:noProof/>
                      <w:sz w:val="28"/>
                      <w:szCs w:val="28"/>
                    </w:rPr>
                  </w:pPr>
                  <w:r w:rsidRPr="0026247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1034F8AD" wp14:editId="5B34AFEE">
                            <wp:simplePos x="0" y="0"/>
                            <wp:positionH relativeFrom="column">
                              <wp:posOffset>618043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673735" cy="0"/>
                            <wp:effectExtent l="0" t="0" r="0" b="0"/>
                            <wp:wrapNone/>
                            <wp:docPr id="196809207" name="Gerade Verbindung mit Pfeil 196809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737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57B902C1" id="Gerade Verbindung mit Pfeil 196809207" o:spid="_x0000_s1026" type="#_x0000_t32" style="position:absolute;margin-left:48.65pt;margin-top:14.15pt;width:53.05pt;height:0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&#13;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ab/>
                    <w:t xml:space="preserve">       </w:t>
                  </w:r>
                  <w:r w:rsidRPr="00154D87">
                    <w:rPr>
                      <w:noProof/>
                      <w:sz w:val="28"/>
                      <w:szCs w:val="28"/>
                    </w:rPr>
                    <w:t>1</w:t>
                  </w:r>
                  <w:r w:rsidR="007712FF">
                    <w:rPr>
                      <w:noProof/>
                      <w:sz w:val="28"/>
                      <w:szCs w:val="28"/>
                    </w:rPr>
                    <w:t>8</w:t>
                  </w:r>
                  <w:r w:rsidRPr="00154D87">
                    <w:rPr>
                      <w:noProof/>
                      <w:sz w:val="28"/>
                      <w:szCs w:val="28"/>
                    </w:rPr>
                    <w:t xml:space="preserve"> · 1</w:t>
                  </w:r>
                  <w:r w:rsidR="007712FF">
                    <w:rPr>
                      <w:noProof/>
                      <w:sz w:val="28"/>
                      <w:szCs w:val="28"/>
                    </w:rPr>
                    <w:t>2</w:t>
                  </w:r>
                </w:p>
                <w:p w14:paraId="45063DC7" w14:textId="77777777" w:rsidR="00C02BC2" w:rsidRPr="0026247B" w:rsidRDefault="00C02BC2" w:rsidP="008E0B03">
                  <w:pPr>
                    <w:rPr>
                      <w:noProof/>
                    </w:rPr>
                  </w:pPr>
                </w:p>
                <w:p w14:paraId="1B7CD1EA" w14:textId="77777777" w:rsidR="00C02BC2" w:rsidRDefault="00C02BC2" w:rsidP="008E0B03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</w:tr>
          </w:tbl>
          <w:p w14:paraId="3CBC3545" w14:textId="77777777" w:rsidR="00C02BC2" w:rsidRPr="00B70C16" w:rsidRDefault="00C02BC2" w:rsidP="008E0B03">
            <w:pPr>
              <w:spacing w:line="240" w:lineRule="auto"/>
              <w:outlineLvl w:val="2"/>
              <w:rPr>
                <w:noProof/>
              </w:rPr>
            </w:pPr>
          </w:p>
        </w:tc>
      </w:tr>
      <w:tr w:rsidR="00C02BC2" w:rsidRPr="00E0758C" w14:paraId="08511B81" w14:textId="77777777" w:rsidTr="008E0B03">
        <w:tc>
          <w:tcPr>
            <w:tcW w:w="610" w:type="dxa"/>
          </w:tcPr>
          <w:p w14:paraId="133AD098" w14:textId="77777777" w:rsidR="00C02BC2" w:rsidRPr="00094901" w:rsidRDefault="00C02BC2" w:rsidP="008E0B03">
            <w:pPr>
              <w:pStyle w:val="Nummerierung"/>
            </w:pPr>
          </w:p>
        </w:tc>
        <w:tc>
          <w:tcPr>
            <w:tcW w:w="383" w:type="dxa"/>
          </w:tcPr>
          <w:p w14:paraId="52610081" w14:textId="77777777" w:rsidR="00C02BC2" w:rsidRDefault="00C02BC2" w:rsidP="008E0B03">
            <w:pPr>
              <w:pStyle w:val="Nummerierung"/>
            </w:pPr>
          </w:p>
        </w:tc>
        <w:tc>
          <w:tcPr>
            <w:tcW w:w="8079" w:type="dxa"/>
          </w:tcPr>
          <w:p w14:paraId="6E5D31EC" w14:textId="77777777" w:rsidR="00C02BC2" w:rsidRPr="00AF7159" w:rsidRDefault="00C02BC2" w:rsidP="008E0B03">
            <w:pPr>
              <w:spacing w:line="240" w:lineRule="auto"/>
              <w:outlineLvl w:val="2"/>
              <w:rPr>
                <w:noProof/>
              </w:rPr>
            </w:pPr>
          </w:p>
        </w:tc>
      </w:tr>
      <w:tr w:rsidR="00C02BC2" w:rsidRPr="00E0758C" w14:paraId="3D958AB0" w14:textId="77777777" w:rsidTr="008E0B03">
        <w:tc>
          <w:tcPr>
            <w:tcW w:w="610" w:type="dxa"/>
          </w:tcPr>
          <w:p w14:paraId="2A98E594" w14:textId="77777777" w:rsidR="00C02BC2" w:rsidRPr="00094901" w:rsidRDefault="00C02BC2" w:rsidP="008E0B03">
            <w:pPr>
              <w:pStyle w:val="Nummerierung"/>
            </w:pPr>
          </w:p>
        </w:tc>
        <w:tc>
          <w:tcPr>
            <w:tcW w:w="383" w:type="dxa"/>
          </w:tcPr>
          <w:p w14:paraId="46AC1DB5" w14:textId="77777777" w:rsidR="00C02BC2" w:rsidRPr="00B70C16" w:rsidRDefault="00C02BC2" w:rsidP="008E0B03">
            <w:pPr>
              <w:pStyle w:val="Nummerierung"/>
              <w:rPr>
                <w:noProof/>
              </w:rPr>
            </w:pPr>
            <w:r>
              <w:t>b</w:t>
            </w:r>
            <w:r w:rsidRPr="00E0758C">
              <w:t>)</w:t>
            </w:r>
          </w:p>
        </w:tc>
        <w:tc>
          <w:tcPr>
            <w:tcW w:w="8079" w:type="dxa"/>
          </w:tcPr>
          <w:p w14:paraId="53FC7268" w14:textId="085A16E2" w:rsidR="00C02BC2" w:rsidRDefault="00C02BC2" w:rsidP="008E0B03">
            <w:pPr>
              <w:spacing w:line="240" w:lineRule="auto"/>
              <w:outlineLvl w:val="2"/>
              <w:rPr>
                <w:noProof/>
              </w:rPr>
            </w:pPr>
            <w:r w:rsidRPr="00AF7159">
              <w:rPr>
                <w:noProof/>
              </w:rPr>
              <w:t xml:space="preserve">Rechne die Aufgabe </w:t>
            </w:r>
            <w:r w:rsidR="007712FF">
              <w:rPr>
                <w:noProof/>
              </w:rPr>
              <w:t>3</w:t>
            </w:r>
            <w:r>
              <w:rPr>
                <w:noProof/>
              </w:rPr>
              <w:t>2</w:t>
            </w:r>
            <w:r w:rsidR="007712FF">
              <w:rPr>
                <w:noProof/>
              </w:rPr>
              <w:t>3</w:t>
            </w:r>
            <w:r w:rsidRPr="00AF7159">
              <w:rPr>
                <w:noProof/>
              </w:rPr>
              <w:t xml:space="preserve"> · </w:t>
            </w:r>
            <w:r>
              <w:rPr>
                <w:noProof/>
              </w:rPr>
              <w:t>44</w:t>
            </w:r>
            <w:r w:rsidRPr="00AF7159">
              <w:rPr>
                <w:noProof/>
              </w:rPr>
              <w:t>.</w:t>
            </w:r>
          </w:p>
          <w:p w14:paraId="16BDEED4" w14:textId="77777777" w:rsidR="00C02BC2" w:rsidRDefault="00C02BC2" w:rsidP="008E0B03">
            <w:pPr>
              <w:spacing w:line="240" w:lineRule="auto"/>
              <w:outlineLvl w:val="2"/>
              <w:rPr>
                <w:noProof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9"/>
              <w:gridCol w:w="4030"/>
            </w:tblGrid>
            <w:tr w:rsidR="00C02BC2" w14:paraId="20FED409" w14:textId="77777777" w:rsidTr="008E0B03">
              <w:tc>
                <w:tcPr>
                  <w:tcW w:w="4029" w:type="dxa"/>
                </w:tcPr>
                <w:p w14:paraId="0F7FF5D6" w14:textId="77777777" w:rsidR="00C02BC2" w:rsidRDefault="00C02BC2" w:rsidP="008E0B03">
                  <w:pPr>
                    <w:spacing w:line="240" w:lineRule="auto"/>
                    <w:outlineLvl w:val="2"/>
                    <w:rPr>
                      <w:noProof/>
                    </w:rPr>
                  </w:pPr>
                  <w:r>
                    <w:rPr>
                      <w:noProof/>
                    </w:rPr>
                    <w:t>Rechne wie Jonas:</w:t>
                  </w:r>
                </w:p>
                <w:tbl>
                  <w:tblPr>
                    <w:tblpPr w:leftFromText="141" w:rightFromText="141" w:vertAnchor="text" w:tblpY="1"/>
                    <w:tblOverlap w:val="never"/>
                    <w:tblW w:w="38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"/>
                    <w:gridCol w:w="850"/>
                    <w:gridCol w:w="851"/>
                    <w:gridCol w:w="283"/>
                    <w:gridCol w:w="992"/>
                  </w:tblGrid>
                  <w:tr w:rsidR="00C02BC2" w:rsidRPr="0026247B" w14:paraId="0E7F41B1" w14:textId="77777777" w:rsidTr="008E0B03">
                    <w:tc>
                      <w:tcPr>
                        <w:tcW w:w="880" w:type="dxa"/>
                        <w:tcBorders>
                          <w:top w:val="nil"/>
                          <w:left w:val="nil"/>
                        </w:tcBorders>
                      </w:tcPr>
                      <w:p w14:paraId="3B06DCC6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·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11505D17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531007EE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90D27BA" w14:textId="77777777" w:rsidR="00C02BC2" w:rsidRPr="004E7C22" w:rsidRDefault="00C02BC2" w:rsidP="008E0B03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9E47B" w14:textId="77777777" w:rsidR="00C02BC2" w:rsidRPr="004E7C22" w:rsidRDefault="00C02BC2" w:rsidP="008E0B03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</w:tr>
                  <w:tr w:rsidR="00C02BC2" w:rsidRPr="0026247B" w14:paraId="37A240D9" w14:textId="77777777" w:rsidTr="008E0B03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4307D248" w14:textId="715F29B6" w:rsidR="00C02BC2" w:rsidRPr="004E7C22" w:rsidRDefault="007712FF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t>30</w:t>
                        </w:r>
                        <w:r w:rsidR="00C02BC2" w:rsidRPr="004E7C22">
                          <w:rPr>
                            <w:rFonts w:ascii="Comic Sans MS" w:hAnsi="Comic Sans MS"/>
                            <w:noProof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1E1AE9BA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098548AF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59421952" w14:textId="77777777" w:rsidR="00C02BC2" w:rsidRPr="004E7C22" w:rsidRDefault="00C02BC2" w:rsidP="008E0B03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7D23E06" w14:textId="77777777" w:rsidR="00C02BC2" w:rsidRPr="004E7C22" w:rsidRDefault="00C02BC2" w:rsidP="008E0B03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</w:tr>
                  <w:tr w:rsidR="00C02BC2" w:rsidRPr="0026247B" w14:paraId="11D78DF8" w14:textId="77777777" w:rsidTr="008E0B03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669EA869" w14:textId="4C5A7A4C" w:rsidR="00C02BC2" w:rsidRPr="004E7C22" w:rsidRDefault="007712FF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t>2</w:t>
                        </w:r>
                        <w:r w:rsidR="00C02BC2" w:rsidRPr="004E7C22">
                          <w:rPr>
                            <w:rFonts w:ascii="Comic Sans MS" w:hAnsi="Comic Sans MS"/>
                            <w:noProof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6FAFAD57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4199E3B5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47C16F65" w14:textId="77777777" w:rsidR="00C02BC2" w:rsidRPr="004E7C22" w:rsidRDefault="00C02BC2" w:rsidP="008E0B03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ashSmallGap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14:paraId="62DB4AF5" w14:textId="77777777" w:rsidR="00C02BC2" w:rsidRPr="004E7C22" w:rsidRDefault="00C02BC2" w:rsidP="008E0B03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+</w:t>
                        </w:r>
                      </w:p>
                    </w:tc>
                  </w:tr>
                  <w:tr w:rsidR="00C02BC2" w:rsidRPr="0026247B" w14:paraId="4CBF571F" w14:textId="77777777" w:rsidTr="008E0B03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156E2B54" w14:textId="4F33162D" w:rsidR="00C02BC2" w:rsidRPr="004E7C22" w:rsidRDefault="007712FF" w:rsidP="007712FF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3E80ECE3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730CA338" w14:textId="77777777" w:rsidR="00C02BC2" w:rsidRPr="004E7C22" w:rsidRDefault="00C02BC2" w:rsidP="008E0B03">
                        <w:pPr>
                          <w:pStyle w:val="Ausflltext"/>
                          <w:jc w:val="righ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46DE849E" w14:textId="77777777" w:rsidR="00C02BC2" w:rsidRPr="004E7C22" w:rsidRDefault="00C02BC2" w:rsidP="008E0B03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ashSmallGap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14:paraId="6192832E" w14:textId="77777777" w:rsidR="00C02BC2" w:rsidRPr="004E7C22" w:rsidRDefault="00C02BC2" w:rsidP="008E0B03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+</w:t>
                        </w:r>
                      </w:p>
                    </w:tc>
                  </w:tr>
                  <w:tr w:rsidR="00C02BC2" w:rsidRPr="0026247B" w14:paraId="75402025" w14:textId="77777777" w:rsidTr="008E0B03">
                    <w:tc>
                      <w:tcPr>
                        <w:tcW w:w="8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37E312D" w14:textId="77777777" w:rsidR="00C02BC2" w:rsidRPr="004E7C22" w:rsidRDefault="00C02BC2" w:rsidP="008E0B03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B318148" w14:textId="77777777" w:rsidR="00C02BC2" w:rsidRPr="004E7C22" w:rsidRDefault="00C02BC2" w:rsidP="008E0B03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3539A39D" w14:textId="77777777" w:rsidR="00C02BC2" w:rsidRPr="004E7C22" w:rsidRDefault="00C02BC2" w:rsidP="008E0B03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  <w:r w:rsidRPr="004E7C22">
                          <w:rPr>
                            <w:rFonts w:ascii="Comic Sans MS" w:hAnsi="Comic Sans MS"/>
                            <w:noProof/>
                          </w:rPr>
                          <w:t>+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14:paraId="7F468CA2" w14:textId="77777777" w:rsidR="00C02BC2" w:rsidRPr="004E7C22" w:rsidRDefault="00C02BC2" w:rsidP="008E0B03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508E1172" w14:textId="77777777" w:rsidR="00C02BC2" w:rsidRPr="004E7C22" w:rsidRDefault="00C02BC2" w:rsidP="008E0B03">
                        <w:pPr>
                          <w:pStyle w:val="Ausflltext"/>
                          <w:rPr>
                            <w:rFonts w:ascii="Comic Sans MS" w:hAnsi="Comic Sans MS"/>
                            <w:noProof/>
                          </w:rPr>
                        </w:pPr>
                      </w:p>
                    </w:tc>
                  </w:tr>
                </w:tbl>
                <w:p w14:paraId="381E3490" w14:textId="77777777" w:rsidR="00C02BC2" w:rsidRDefault="00C02BC2" w:rsidP="008E0B03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  <w:tc>
                <w:tcPr>
                  <w:tcW w:w="4030" w:type="dxa"/>
                </w:tcPr>
                <w:p w14:paraId="79D33B5F" w14:textId="77777777" w:rsidR="00C02BC2" w:rsidRDefault="00C02BC2" w:rsidP="008E0B03">
                  <w:pPr>
                    <w:spacing w:line="240" w:lineRule="auto"/>
                    <w:outlineLvl w:val="2"/>
                    <w:rPr>
                      <w:noProof/>
                    </w:rPr>
                  </w:pPr>
                  <w:r>
                    <w:rPr>
                      <w:noProof/>
                    </w:rPr>
                    <w:t>Rechne wie Emily:</w:t>
                  </w:r>
                </w:p>
                <w:p w14:paraId="37999B28" w14:textId="77777777" w:rsidR="00C02BC2" w:rsidRDefault="00C02BC2" w:rsidP="008E0B03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  <w:p w14:paraId="1AE219E3" w14:textId="194DCC41" w:rsidR="00C02BC2" w:rsidRPr="0026247B" w:rsidRDefault="00C02BC2" w:rsidP="008E0B03">
                  <w:pPr>
                    <w:rPr>
                      <w:noProof/>
                    </w:rPr>
                  </w:pPr>
                  <w:r w:rsidRPr="0026247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0F4E33D0" wp14:editId="46267566">
                            <wp:simplePos x="0" y="0"/>
                            <wp:positionH relativeFrom="column">
                              <wp:posOffset>746644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673735" cy="0"/>
                            <wp:effectExtent l="0" t="0" r="0" b="0"/>
                            <wp:wrapNone/>
                            <wp:docPr id="1279453481" name="Gerade Verbindung mit Pfeil 12794534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737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6E7DCE80" id="Gerade Verbindung mit Pfeil 1279453481" o:spid="_x0000_s1026" type="#_x0000_t32" style="position:absolute;margin-left:58.8pt;margin-top:14.15pt;width:53.05pt;height:0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&#13;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ab/>
                    <w:t xml:space="preserve">          </w:t>
                  </w:r>
                  <w:r w:rsidR="007712FF">
                    <w:rPr>
                      <w:noProof/>
                      <w:sz w:val="28"/>
                      <w:szCs w:val="28"/>
                    </w:rPr>
                    <w:t>323</w:t>
                  </w:r>
                  <w:r w:rsidRPr="00154D87">
                    <w:rPr>
                      <w:noProof/>
                      <w:sz w:val="28"/>
                      <w:szCs w:val="28"/>
                    </w:rPr>
                    <w:t xml:space="preserve"> · 44</w:t>
                  </w:r>
                </w:p>
                <w:p w14:paraId="6F07D076" w14:textId="77777777" w:rsidR="00C02BC2" w:rsidRPr="0026247B" w:rsidRDefault="00C02BC2" w:rsidP="008E0B03">
                  <w:pPr>
                    <w:rPr>
                      <w:noProof/>
                    </w:rPr>
                  </w:pPr>
                </w:p>
                <w:p w14:paraId="19D52526" w14:textId="77777777" w:rsidR="00C02BC2" w:rsidRDefault="00C02BC2" w:rsidP="008E0B03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</w:tr>
          </w:tbl>
          <w:p w14:paraId="6B191DB5" w14:textId="77777777" w:rsidR="00C02BC2" w:rsidRPr="00B70C16" w:rsidRDefault="00C02BC2" w:rsidP="008E0B03">
            <w:pPr>
              <w:spacing w:line="240" w:lineRule="auto"/>
              <w:outlineLvl w:val="2"/>
              <w:rPr>
                <w:noProof/>
              </w:rPr>
            </w:pPr>
          </w:p>
        </w:tc>
      </w:tr>
      <w:tr w:rsidR="00C02BC2" w:rsidRPr="00E0758C" w14:paraId="6DDFC85B" w14:textId="77777777" w:rsidTr="008E0B03">
        <w:tc>
          <w:tcPr>
            <w:tcW w:w="610" w:type="dxa"/>
          </w:tcPr>
          <w:p w14:paraId="2CF64500" w14:textId="499C93F5" w:rsidR="00C02BC2" w:rsidRPr="00094901" w:rsidRDefault="00F3111A" w:rsidP="008E0B03">
            <w:pPr>
              <w:pStyle w:val="berschrift3"/>
            </w:pPr>
            <w:r>
              <w:t>2</w:t>
            </w:r>
            <w:r w:rsidR="00C02BC2">
              <w:t>.4</w:t>
            </w:r>
          </w:p>
        </w:tc>
        <w:tc>
          <w:tcPr>
            <w:tcW w:w="8462" w:type="dxa"/>
            <w:gridSpan w:val="2"/>
          </w:tcPr>
          <w:p w14:paraId="7EC1DA47" w14:textId="77777777" w:rsidR="00C02BC2" w:rsidRPr="00B70C16" w:rsidRDefault="00C02BC2" w:rsidP="008E0B03">
            <w:pPr>
              <w:pStyle w:val="berschrift3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4C72A4CB" wp14:editId="23D59544">
                      <wp:simplePos x="0" y="0"/>
                      <wp:positionH relativeFrom="column">
                        <wp:posOffset>3700734</wp:posOffset>
                      </wp:positionH>
                      <wp:positionV relativeFrom="paragraph">
                        <wp:posOffset>289074</wp:posOffset>
                      </wp:positionV>
                      <wp:extent cx="715905" cy="505909"/>
                      <wp:effectExtent l="25400" t="25400" r="97155" b="104140"/>
                      <wp:wrapNone/>
                      <wp:docPr id="1827896258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5905" cy="505909"/>
                                <a:chOff x="0" y="0"/>
                                <a:chExt cx="715905" cy="505909"/>
                              </a:xfrm>
                            </wpg:grpSpPr>
                            <wps:wsp>
                              <wps:cNvPr id="1802617957" name="Textfeld 3"/>
                              <wps:cNvSpPr txBox="1"/>
                              <wps:spPr>
                                <a:xfrm>
                                  <a:off x="0" y="141987"/>
                                  <a:ext cx="182032" cy="273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B3C8A1B" w14:textId="620DF599" w:rsidR="00C02BC2" w:rsidRPr="00154D87" w:rsidRDefault="007712FF" w:rsidP="00C02BC2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019767" name="Textfeld 3"/>
                              <wps:cNvSpPr txBox="1"/>
                              <wps:spPr>
                                <a:xfrm>
                                  <a:off x="335091" y="232859"/>
                                  <a:ext cx="18161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F409F90" w14:textId="19DBE464" w:rsidR="00C02BC2" w:rsidRPr="00154D87" w:rsidRDefault="007712FF" w:rsidP="00C02BC2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8725135" name="Textfeld 3"/>
                              <wps:cNvSpPr txBox="1"/>
                              <wps:spPr>
                                <a:xfrm>
                                  <a:off x="533873" y="68154"/>
                                  <a:ext cx="182032" cy="273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6EDE9F7" w14:textId="55908024" w:rsidR="00C02BC2" w:rsidRPr="00154D87" w:rsidRDefault="007712FF" w:rsidP="00C02BC2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3030529" name="Textfeld 3"/>
                              <wps:cNvSpPr txBox="1"/>
                              <wps:spPr>
                                <a:xfrm>
                                  <a:off x="181744" y="0"/>
                                  <a:ext cx="182032" cy="273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E385FB8" w14:textId="0B88261D" w:rsidR="00C02BC2" w:rsidRPr="00154D87" w:rsidRDefault="007712FF" w:rsidP="00C02BC2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 w:rsidR="00C02BC2" w:rsidRPr="00154D87"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72A4CB" id="_x0000_s1058" style="position:absolute;margin-left:291.4pt;margin-top:22.75pt;width:56.35pt;height:39.85pt;z-index:251827200" coordsize="7159,50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">
                      <v:shape id="_x0000_s1059" type="#_x0000_t202" style="position:absolute;top:1419;width:1820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" fillcolor="#e3e3e3 [662]" strokecolor="#f2f2f2 [3052]" strokeweight=".5pt">
                        <v:shadow on="t" color="black" opacity="26214f" origin="-.5,-.5" offset=".74836mm,.74836mm"/>
                        <v:textbox inset="1mm">
                          <w:txbxContent>
                            <w:p w14:paraId="7B3C8A1B" w14:textId="620DF599" w:rsidR="00C02BC2" w:rsidRPr="00154D87" w:rsidRDefault="007712FF" w:rsidP="00C02BC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60" type="#_x0000_t202" style="position:absolute;left:3350;top:2328;width:1817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" fillcolor="#e3e3e3 [662]" strokecolor="#f2f2f2 [3052]" strokeweight=".5pt">
                        <v:shadow on="t" color="black" opacity="26214f" origin="-.5,-.5" offset=".74836mm,.74836mm"/>
                        <v:textbox inset="1mm">
                          <w:txbxContent>
                            <w:p w14:paraId="5F409F90" w14:textId="19DBE464" w:rsidR="00C02BC2" w:rsidRPr="00154D87" w:rsidRDefault="007712FF" w:rsidP="00C02BC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5338;top:681;width:1821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" fillcolor="#e3e3e3 [662]" strokecolor="#f2f2f2 [3052]" strokeweight=".5pt">
                        <v:shadow on="t" color="black" opacity="26214f" origin="-.5,-.5" offset=".74836mm,.74836mm"/>
                        <v:textbox inset="1mm">
                          <w:txbxContent>
                            <w:p w14:paraId="36EDE9F7" w14:textId="55908024" w:rsidR="00C02BC2" w:rsidRPr="00154D87" w:rsidRDefault="007712FF" w:rsidP="00C02BC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1817;width:1820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" fillcolor="#e3e3e3 [662]" strokecolor="#f2f2f2 [3052]" strokeweight=".5pt">
                        <v:shadow on="t" color="black" opacity="26214f" origin="-.5,-.5" offset=".74836mm,.74836mm"/>
                        <v:textbox inset="1mm">
                          <w:txbxContent>
                            <w:p w14:paraId="7E385FB8" w14:textId="0B88261D" w:rsidR="00C02BC2" w:rsidRPr="00154D87" w:rsidRDefault="007712FF" w:rsidP="00C02BC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 w:rsidR="00C02BC2" w:rsidRPr="00154D87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F7159">
              <w:rPr>
                <w:noProof/>
              </w:rPr>
              <w:t>Rechnen mit Ziffernkarten</w:t>
            </w:r>
          </w:p>
        </w:tc>
      </w:tr>
      <w:tr w:rsidR="00C02BC2" w:rsidRPr="00E0758C" w14:paraId="45C539D1" w14:textId="77777777" w:rsidTr="008E0B03">
        <w:tc>
          <w:tcPr>
            <w:tcW w:w="610" w:type="dxa"/>
          </w:tcPr>
          <w:p w14:paraId="3D1640EC" w14:textId="77777777" w:rsidR="00C02BC2" w:rsidRDefault="00C02BC2" w:rsidP="008E0B03"/>
        </w:tc>
        <w:tc>
          <w:tcPr>
            <w:tcW w:w="8462" w:type="dxa"/>
            <w:gridSpan w:val="2"/>
          </w:tcPr>
          <w:p w14:paraId="19C56CF0" w14:textId="58B3E5DC" w:rsidR="00C02BC2" w:rsidRDefault="00C02BC2" w:rsidP="008E0B03">
            <w:pPr>
              <w:tabs>
                <w:tab w:val="left" w:pos="6529"/>
              </w:tabs>
            </w:pPr>
            <w:r w:rsidRPr="0026247B">
              <w:t xml:space="preserve">Nimm dir die </w:t>
            </w:r>
            <w:proofErr w:type="gramStart"/>
            <w:r w:rsidRPr="0026247B">
              <w:t xml:space="preserve">Ziffernkarten  </w:t>
            </w:r>
            <w:r>
              <w:t>1</w:t>
            </w:r>
            <w:proofErr w:type="gramEnd"/>
            <w:r>
              <w:t>, 2, 2, 3.</w:t>
            </w:r>
            <w:r>
              <w:tab/>
            </w:r>
          </w:p>
          <w:p w14:paraId="45F0E670" w14:textId="62512450" w:rsidR="00C02BC2" w:rsidRDefault="00C02BC2" w:rsidP="008E0B03">
            <w:pPr>
              <w:rPr>
                <w:noProof/>
              </w:rPr>
            </w:pPr>
          </w:p>
        </w:tc>
      </w:tr>
      <w:tr w:rsidR="00C02BC2" w:rsidRPr="00E0758C" w14:paraId="18D76E63" w14:textId="77777777" w:rsidTr="008E0B03">
        <w:tc>
          <w:tcPr>
            <w:tcW w:w="610" w:type="dxa"/>
          </w:tcPr>
          <w:p w14:paraId="3A47ECAE" w14:textId="77777777" w:rsidR="00C02BC2" w:rsidRPr="00094901" w:rsidRDefault="00C02BC2" w:rsidP="008E0B03">
            <w:pPr>
              <w:pStyle w:val="Nummerierung"/>
            </w:pPr>
          </w:p>
        </w:tc>
        <w:tc>
          <w:tcPr>
            <w:tcW w:w="383" w:type="dxa"/>
          </w:tcPr>
          <w:p w14:paraId="744F9C4F" w14:textId="77777777" w:rsidR="00C02BC2" w:rsidRDefault="00C02BC2" w:rsidP="008E0B03">
            <w:pPr>
              <w:pStyle w:val="Nummerierung"/>
            </w:pPr>
            <w:r>
              <w:t>a)</w:t>
            </w:r>
          </w:p>
        </w:tc>
        <w:tc>
          <w:tcPr>
            <w:tcW w:w="8079" w:type="dxa"/>
          </w:tcPr>
          <w:p w14:paraId="2D2C7F62" w14:textId="12EA675F" w:rsidR="00C02BC2" w:rsidRDefault="007712FF" w:rsidP="008E0B03">
            <w:pPr>
              <w:spacing w:line="240" w:lineRule="auto"/>
              <w:outlineLvl w:val="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AFF435C" wp14:editId="46AC7F0A">
                      <wp:simplePos x="0" y="0"/>
                      <wp:positionH relativeFrom="column">
                        <wp:posOffset>3821789</wp:posOffset>
                      </wp:positionH>
                      <wp:positionV relativeFrom="paragraph">
                        <wp:posOffset>200837</wp:posOffset>
                      </wp:positionV>
                      <wp:extent cx="1127269" cy="1837478"/>
                      <wp:effectExtent l="25400" t="25400" r="92075" b="93345"/>
                      <wp:wrapNone/>
                      <wp:docPr id="910910510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269" cy="18374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31131B1" w14:textId="77777777" w:rsidR="007712FF" w:rsidRDefault="007712FF" w:rsidP="00C02BC2">
                                  <w:pPr>
                                    <w:pStyle w:val="SprechbaseBeschreibung"/>
                                    <w:rPr>
                                      <w:color w:val="0070C0"/>
                                    </w:rPr>
                                  </w:pPr>
                                  <w:r w:rsidRPr="007712FF">
                                    <w:rPr>
                                      <w:color w:val="0070C0"/>
                                    </w:rPr>
                                    <w:t xml:space="preserve">Beispiel: </w:t>
                                  </w:r>
                                </w:p>
                                <w:p w14:paraId="6986D49F" w14:textId="668CF1BC" w:rsidR="00F3111A" w:rsidRPr="00F3111A" w:rsidRDefault="00F3111A" w:rsidP="00C02BC2">
                                  <w:pPr>
                                    <w:pStyle w:val="SprechbaseBeschreibung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 xml:space="preserve">                 </w:t>
                                  </w:r>
                                  <w:r w:rsidRPr="00F3111A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·</w:t>
                                  </w:r>
                                </w:p>
                                <w:p w14:paraId="3B5F63C4" w14:textId="77777777" w:rsidR="00F3111A" w:rsidRDefault="00F3111A" w:rsidP="00C02BC2">
                                  <w:pPr>
                                    <w:pStyle w:val="SprechbaseBeschreibung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  <w:p w14:paraId="16BECACC" w14:textId="52CDC730" w:rsidR="00C02BC2" w:rsidRDefault="007712FF" w:rsidP="00C02BC2">
                                  <w:pPr>
                                    <w:pStyle w:val="SprechbaseBeschreibung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u w:val="single"/>
                                    </w:rPr>
                                    <w:t>245 · 78</w:t>
                                  </w:r>
                                </w:p>
                                <w:p w14:paraId="35F76D33" w14:textId="327D16B6" w:rsidR="007712FF" w:rsidRPr="00F3111A" w:rsidRDefault="00F3111A" w:rsidP="00C02BC2">
                                  <w:pPr>
                                    <w:pStyle w:val="SprechbaseBeschreibung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 xml:space="preserve">   </w:t>
                                  </w:r>
                                  <w:r w:rsidR="007712FF" w:rsidRPr="00F3111A">
                                    <w:rPr>
                                      <w:color w:val="0070C0"/>
                                    </w:rPr>
                                    <w:t>1715</w:t>
                                  </w:r>
                                </w:p>
                                <w:p w14:paraId="5D2CA2DC" w14:textId="3B6404E2" w:rsidR="00F3111A" w:rsidRDefault="00F3111A" w:rsidP="00C02BC2">
                                  <w:pPr>
                                    <w:pStyle w:val="SprechbaseBeschreibung"/>
                                    <w:rPr>
                                      <w:color w:val="0070C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F3111A">
                                    <w:rPr>
                                      <w:color w:val="0070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0C0"/>
                                    </w:rPr>
                                    <w:t xml:space="preserve">   </w:t>
                                  </w:r>
                                  <w:r w:rsidR="007712FF" w:rsidRPr="00F3111A">
                                    <w:rPr>
                                      <w:color w:val="0070C0"/>
                                    </w:rPr>
                                    <w:t>1960</w:t>
                                  </w:r>
                                  <w:r w:rsidRPr="00F3111A">
                                    <w:rPr>
                                      <w:color w:val="0070C0"/>
                                    </w:rPr>
                                    <w:br/>
                                  </w:r>
                                  <w:r>
                                    <w:rPr>
                                      <w:color w:val="0070C0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    </w:t>
                                  </w:r>
                                  <w:r w:rsidRPr="00F3111A">
                                    <w:rPr>
                                      <w:color w:val="0070C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color w:val="0070C0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F3111A">
                                    <w:rPr>
                                      <w:color w:val="0070C0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1  </w:t>
                                  </w:r>
                                </w:p>
                                <w:p w14:paraId="26FFF8B6" w14:textId="05FBC589" w:rsidR="007712FF" w:rsidRDefault="00F3111A" w:rsidP="00F3111A">
                                  <w:pPr>
                                    <w:pStyle w:val="SprechbaseBeschreibung"/>
                                    <w:spacing w:line="80" w:lineRule="exact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F3111A">
                                    <w:rPr>
                                      <w:color w:val="0070C0"/>
                                      <w:sz w:val="4"/>
                                      <w:szCs w:val="4"/>
                                    </w:rPr>
                                    <w:t>_</w:t>
                                  </w:r>
                                  <w:r w:rsidRPr="00F3111A"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>___________</w:t>
                                  </w:r>
                                  <w:r w:rsidRPr="00F3111A">
                                    <w:rPr>
                                      <w:color w:val="0070C0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F3111A">
                                    <w:rPr>
                                      <w:color w:val="F2F2F2" w:themeColor="background1" w:themeShade="F2"/>
                                      <w:u w:val="single"/>
                                    </w:rPr>
                                    <w:t>.</w:t>
                                  </w:r>
                                </w:p>
                                <w:p w14:paraId="3076BA65" w14:textId="0825E87F" w:rsidR="00C02BC2" w:rsidRPr="00F3111A" w:rsidRDefault="00F3111A" w:rsidP="007712FF">
                                  <w:pPr>
                                    <w:pStyle w:val="SprechbaseBeschreibung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 xml:space="preserve">   </w:t>
                                  </w:r>
                                  <w:r w:rsidRPr="00F3111A">
                                    <w:rPr>
                                      <w:color w:val="0070C0"/>
                                    </w:rPr>
                                    <w:t>1</w:t>
                                  </w:r>
                                  <w:r w:rsidR="007712FF" w:rsidRPr="00F3111A">
                                    <w:rPr>
                                      <w:color w:val="0070C0"/>
                                    </w:rPr>
                                    <w:t>9110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F435C" id="_x0000_s1063" type="#_x0000_t202" style="position:absolute;margin-left:300.95pt;margin-top:15.8pt;width:88.75pt;height:144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" fillcolor="#f2f2f2 [3052]" stroked="f" strokeweight=".5pt">
                      <v:shadow on="t" color="black" opacity="26214f" origin="-.5,-.5" offset=".74836mm,.74836mm"/>
                      <v:textbox>
                        <w:txbxContent>
                          <w:p w14:paraId="131131B1" w14:textId="77777777" w:rsidR="007712FF" w:rsidRDefault="007712FF" w:rsidP="00C02BC2">
                            <w:pPr>
                              <w:pStyle w:val="SprechbaseBeschreibung"/>
                              <w:rPr>
                                <w:color w:val="0070C0"/>
                              </w:rPr>
                            </w:pPr>
                            <w:r w:rsidRPr="007712FF">
                              <w:rPr>
                                <w:color w:val="0070C0"/>
                              </w:rPr>
                              <w:t xml:space="preserve">Beispiel: </w:t>
                            </w:r>
                          </w:p>
                          <w:p w14:paraId="6986D49F" w14:textId="668CF1BC" w:rsidR="00F3111A" w:rsidRPr="00F3111A" w:rsidRDefault="00F3111A" w:rsidP="00C02BC2">
                            <w:pPr>
                              <w:pStyle w:val="SprechbaseBeschreibung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            </w:t>
                            </w:r>
                            <w:r w:rsidRPr="00F3111A">
                              <w:rPr>
                                <w:b/>
                                <w:bCs/>
                                <w:color w:val="0070C0"/>
                              </w:rPr>
                              <w:t>·</w:t>
                            </w:r>
                          </w:p>
                          <w:p w14:paraId="3B5F63C4" w14:textId="77777777" w:rsidR="00F3111A" w:rsidRDefault="00F3111A" w:rsidP="00C02BC2">
                            <w:pPr>
                              <w:pStyle w:val="SprechbaseBeschreibung"/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  <w:p w14:paraId="16BECACC" w14:textId="52CDC730" w:rsidR="00C02BC2" w:rsidRDefault="007712FF" w:rsidP="00C02BC2">
                            <w:pPr>
                              <w:pStyle w:val="SprechbaseBeschreibung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color w:val="0070C0"/>
                                <w:u w:val="single"/>
                              </w:rPr>
                              <w:t>245 · 78</w:t>
                            </w:r>
                          </w:p>
                          <w:p w14:paraId="35F76D33" w14:textId="327D16B6" w:rsidR="007712FF" w:rsidRPr="00F3111A" w:rsidRDefault="00F3111A" w:rsidP="00C02BC2">
                            <w:pPr>
                              <w:pStyle w:val="SprechbaseBeschreibung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</w:t>
                            </w:r>
                            <w:r w:rsidR="007712FF" w:rsidRPr="00F3111A">
                              <w:rPr>
                                <w:color w:val="0070C0"/>
                              </w:rPr>
                              <w:t>1715</w:t>
                            </w:r>
                          </w:p>
                          <w:p w14:paraId="5D2CA2DC" w14:textId="3B6404E2" w:rsidR="00F3111A" w:rsidRDefault="00F3111A" w:rsidP="00C02BC2">
                            <w:pPr>
                              <w:pStyle w:val="SprechbaseBeschreibung"/>
                              <w:rPr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3111A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 xml:space="preserve">   </w:t>
                            </w:r>
                            <w:r w:rsidR="007712FF" w:rsidRPr="00F3111A">
                              <w:rPr>
                                <w:color w:val="0070C0"/>
                              </w:rPr>
                              <w:t>1960</w:t>
                            </w:r>
                            <w:r w:rsidRPr="00F3111A">
                              <w:rPr>
                                <w:color w:val="0070C0"/>
                              </w:rPr>
                              <w:br/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 xml:space="preserve">     </w:t>
                            </w:r>
                            <w:r w:rsidRPr="00F3111A">
                              <w:rPr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F3111A">
                              <w:rPr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 xml:space="preserve">1  </w:t>
                            </w:r>
                          </w:p>
                          <w:p w14:paraId="26FFF8B6" w14:textId="05FBC589" w:rsidR="007712FF" w:rsidRDefault="00F3111A" w:rsidP="00F3111A">
                            <w:pPr>
                              <w:pStyle w:val="SprechbaseBeschreibung"/>
                              <w:spacing w:line="80" w:lineRule="exact"/>
                              <w:rPr>
                                <w:color w:val="0070C0"/>
                                <w:u w:val="single"/>
                              </w:rPr>
                            </w:pPr>
                            <w:r w:rsidRPr="00F3111A">
                              <w:rPr>
                                <w:color w:val="0070C0"/>
                                <w:sz w:val="4"/>
                                <w:szCs w:val="4"/>
                              </w:rPr>
                              <w:t>_</w:t>
                            </w:r>
                            <w:r w:rsidRPr="00F3111A">
                              <w:rPr>
                                <w:color w:val="0070C0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F3111A">
                              <w:rPr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F3111A">
                              <w:rPr>
                                <w:color w:val="F2F2F2" w:themeColor="background1" w:themeShade="F2"/>
                                <w:u w:val="single"/>
                              </w:rPr>
                              <w:t>.</w:t>
                            </w:r>
                          </w:p>
                          <w:p w14:paraId="3076BA65" w14:textId="0825E87F" w:rsidR="00C02BC2" w:rsidRPr="00F3111A" w:rsidRDefault="00F3111A" w:rsidP="007712FF">
                            <w:pPr>
                              <w:pStyle w:val="SprechbaseBeschreibung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</w:t>
                            </w:r>
                            <w:r w:rsidRPr="00F3111A">
                              <w:rPr>
                                <w:color w:val="0070C0"/>
                              </w:rPr>
                              <w:t>1</w:t>
                            </w:r>
                            <w:r w:rsidR="007712FF" w:rsidRPr="00F3111A">
                              <w:rPr>
                                <w:color w:val="0070C0"/>
                              </w:rPr>
                              <w:t>9110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8614B15" wp14:editId="5CFB25DE">
                      <wp:simplePos x="0" y="0"/>
                      <wp:positionH relativeFrom="column">
                        <wp:posOffset>4103417</wp:posOffset>
                      </wp:positionH>
                      <wp:positionV relativeFrom="paragraph">
                        <wp:posOffset>-138941</wp:posOffset>
                      </wp:positionV>
                      <wp:extent cx="181966" cy="272816"/>
                      <wp:effectExtent l="0" t="0" r="0" b="0"/>
                      <wp:wrapNone/>
                      <wp:docPr id="583983631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66" cy="2728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84DD2A4" w14:textId="7B3785D8" w:rsidR="007712FF" w:rsidRPr="00154D87" w:rsidRDefault="007712FF" w:rsidP="007712F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154D87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14B15" id="Textfeld 3" o:spid="_x0000_s1064" type="#_x0000_t202" style="position:absolute;margin-left:323.1pt;margin-top:-10.95pt;width:14.35pt;height:2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" fillcolor="#e3e3e3 [662]" strokecolor="#f2f2f2 [3052]" strokeweight=".5pt">
                      <v:shadow on="t" color="black" opacity="26214f" origin="-.5,-.5" offset=".74836mm,.74836mm"/>
                      <v:textbox inset="1mm">
                        <w:txbxContent>
                          <w:p w14:paraId="284DD2A4" w14:textId="7B3785D8" w:rsidR="007712FF" w:rsidRPr="00154D87" w:rsidRDefault="007712FF" w:rsidP="007712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154D87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BC2" w:rsidRPr="00831AC3">
              <w:rPr>
                <w:noProof/>
              </w:rPr>
              <w:t xml:space="preserve">Lege mit den Ziffernkarten zwei Zahlen und multipliziere sie. </w:t>
            </w:r>
            <w:r w:rsidR="00C02BC2">
              <w:rPr>
                <w:noProof/>
              </w:rPr>
              <w:br/>
            </w:r>
            <w:r w:rsidR="00C02BC2" w:rsidRPr="00831AC3">
              <w:rPr>
                <w:noProof/>
              </w:rPr>
              <w:t>Schreibe die Rechnungen in dein Heft.</w:t>
            </w:r>
            <w:r w:rsidRPr="00E0758C">
              <w:rPr>
                <w:noProof/>
              </w:rPr>
              <w:t xml:space="preserve"> </w:t>
            </w:r>
          </w:p>
          <w:p w14:paraId="1F1F8FAC" w14:textId="4054907B" w:rsidR="00C02BC2" w:rsidRPr="00B70C16" w:rsidRDefault="00F3111A" w:rsidP="008E0B03">
            <w:pPr>
              <w:spacing w:line="240" w:lineRule="auto"/>
              <w:outlineLvl w:val="2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2B6D74D4" wp14:editId="1D40B034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120054</wp:posOffset>
                      </wp:positionV>
                      <wp:extent cx="1157200" cy="275835"/>
                      <wp:effectExtent l="25400" t="25400" r="100330" b="105410"/>
                      <wp:wrapNone/>
                      <wp:docPr id="71030904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7200" cy="275835"/>
                                <a:chOff x="-55923" y="-204596"/>
                                <a:chExt cx="1158036" cy="276058"/>
                              </a:xfrm>
                            </wpg:grpSpPr>
                            <wps:wsp>
                              <wps:cNvPr id="1547301515" name="Textfeld 3"/>
                              <wps:cNvSpPr txBox="1"/>
                              <wps:spPr>
                                <a:xfrm>
                                  <a:off x="-55923" y="-204596"/>
                                  <a:ext cx="182032" cy="273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B48B728" w14:textId="77777777" w:rsidR="00F3111A" w:rsidRPr="00F3111A" w:rsidRDefault="00F3111A" w:rsidP="00F3111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3111A"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9918411" name="Textfeld 3"/>
                              <wps:cNvSpPr txBox="1"/>
                              <wps:spPr>
                                <a:xfrm>
                                  <a:off x="920503" y="-201588"/>
                                  <a:ext cx="18161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FA7401E" w14:textId="75FD8746" w:rsidR="00F3111A" w:rsidRPr="00F3111A" w:rsidRDefault="00F3111A" w:rsidP="00F3111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88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7755461" name="Textfeld 3"/>
                              <wps:cNvSpPr txBox="1"/>
                              <wps:spPr>
                                <a:xfrm>
                                  <a:off x="706337" y="-201596"/>
                                  <a:ext cx="182032" cy="273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E53766B" w14:textId="77777777" w:rsidR="00F3111A" w:rsidRPr="00F3111A" w:rsidRDefault="00F3111A" w:rsidP="00F3111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3111A">
                                      <w:rPr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5842467" name="Textfeld 3"/>
                              <wps:cNvSpPr txBox="1"/>
                              <wps:spPr>
                                <a:xfrm>
                                  <a:off x="160396" y="-204596"/>
                                  <a:ext cx="182032" cy="273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9449059" w14:textId="77777777" w:rsidR="00F3111A" w:rsidRPr="00F3111A" w:rsidRDefault="00F3111A" w:rsidP="00F3111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3111A">
                                      <w:rPr>
                                        <w:sz w:val="24"/>
                                        <w:szCs w:val="24"/>
                                      </w:rPr>
                                      <w:t>41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6D74D4" id="_x0000_s1065" style="position:absolute;margin-left:304.5pt;margin-top:9.45pt;width:91.1pt;height:21.7pt;z-index:251833344;mso-width-relative:margin;mso-height-relative:margin" coordorigin="-559,-2045" coordsize="11580,2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">
                      <v:shape id="_x0000_s1066" type="#_x0000_t202" style="position:absolute;left:-559;top:-2045;width:1820;height:2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" fillcolor="#e3e3e3 [662]" strokecolor="#f2f2f2 [3052]" strokeweight=".5pt">
                        <v:shadow on="t" color="black" opacity="26214f" origin="-.5,-.5" offset=".74836mm,.74836mm"/>
                        <v:textbox inset="1mm">
                          <w:txbxContent>
                            <w:p w14:paraId="2B48B728" w14:textId="77777777" w:rsidR="00F3111A" w:rsidRPr="00F3111A" w:rsidRDefault="00F3111A" w:rsidP="00F3111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11A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67" type="#_x0000_t202" style="position:absolute;left:9205;top:-2015;width:1816;height:2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" fillcolor="#e3e3e3 [662]" strokecolor="#f2f2f2 [3052]" strokeweight=".5pt">
                        <v:shadow on="t" color="black" opacity="26214f" origin="-.5,-.5" offset=".74836mm,.74836mm"/>
                        <v:textbox inset="1mm">
                          <w:txbxContent>
                            <w:p w14:paraId="1FA7401E" w14:textId="75FD8746" w:rsidR="00F3111A" w:rsidRPr="00F3111A" w:rsidRDefault="00F3111A" w:rsidP="00F3111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88</w:t>
                              </w:r>
                            </w:p>
                          </w:txbxContent>
                        </v:textbox>
                      </v:shape>
                      <v:shape id="_x0000_s1068" type="#_x0000_t202" style="position:absolute;left:7063;top:-2015;width:1820;height:2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" fillcolor="#e3e3e3 [662]" strokecolor="#f2f2f2 [3052]" strokeweight=".5pt">
                        <v:shadow on="t" color="black" opacity="26214f" origin="-.5,-.5" offset=".74836mm,.74836mm"/>
                        <v:textbox inset="1mm">
                          <w:txbxContent>
                            <w:p w14:paraId="6E53766B" w14:textId="77777777" w:rsidR="00F3111A" w:rsidRPr="00F3111A" w:rsidRDefault="00F3111A" w:rsidP="00F3111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11A"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_x0000_s1069" type="#_x0000_t202" style="position:absolute;left:1603;top:-2045;width:1821;height:2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" fillcolor="#e3e3e3 [662]" strokecolor="#f2f2f2 [3052]" strokeweight=".5pt">
                        <v:shadow on="t" color="black" opacity="26214f" origin="-.5,-.5" offset=".74836mm,.74836mm"/>
                        <v:textbox inset="1mm">
                          <w:txbxContent>
                            <w:p w14:paraId="09449059" w14:textId="77777777" w:rsidR="00F3111A" w:rsidRPr="00F3111A" w:rsidRDefault="00F3111A" w:rsidP="00F3111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11A">
                                <w:rPr>
                                  <w:sz w:val="24"/>
                                  <w:szCs w:val="24"/>
                                </w:rPr>
                                <w:t>41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02BC2" w:rsidRPr="00E0758C" w14:paraId="67BCCF34" w14:textId="77777777" w:rsidTr="008E0B03">
        <w:tc>
          <w:tcPr>
            <w:tcW w:w="610" w:type="dxa"/>
          </w:tcPr>
          <w:p w14:paraId="1BB28896" w14:textId="77777777" w:rsidR="00C02BC2" w:rsidRPr="00094901" w:rsidRDefault="00C02BC2" w:rsidP="008E0B03">
            <w:pPr>
              <w:pStyle w:val="Nummerierung"/>
            </w:pPr>
            <w:r>
              <w:t xml:space="preserve"> </w:t>
            </w:r>
          </w:p>
        </w:tc>
        <w:tc>
          <w:tcPr>
            <w:tcW w:w="383" w:type="dxa"/>
          </w:tcPr>
          <w:p w14:paraId="2B2E93F2" w14:textId="77777777" w:rsidR="00C02BC2" w:rsidRDefault="00C02BC2" w:rsidP="008E0B03">
            <w:pPr>
              <w:pStyle w:val="Nummerierung"/>
            </w:pPr>
            <w:r>
              <w:t>b)</w:t>
            </w:r>
          </w:p>
        </w:tc>
        <w:tc>
          <w:tcPr>
            <w:tcW w:w="8079" w:type="dxa"/>
          </w:tcPr>
          <w:p w14:paraId="34EE8042" w14:textId="07378425" w:rsidR="00C02BC2" w:rsidRDefault="00F3111A" w:rsidP="008E0B0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F8E9504" wp14:editId="1A3F744C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-44410</wp:posOffset>
                      </wp:positionV>
                      <wp:extent cx="180975" cy="272415"/>
                      <wp:effectExtent l="25400" t="25400" r="98425" b="95885"/>
                      <wp:wrapNone/>
                      <wp:docPr id="152950711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EF74C85" w14:textId="77777777" w:rsidR="00F3111A" w:rsidRPr="00F3111A" w:rsidRDefault="00F3111A" w:rsidP="00F3111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3111A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8E9504" id="_x0000_s1070" type="#_x0000_t202" style="position:absolute;margin-left:339.95pt;margin-top:-3.5pt;width:14.25pt;height:21.4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" fillcolor="#e3e3e3 [662]" strokecolor="#f2f2f2 [3052]" strokeweight=".5pt">
                      <v:shadow on="t" color="black" opacity="26214f" origin="-.5,-.5" offset=".74836mm,.74836mm"/>
                      <v:textbox inset="1mm">
                        <w:txbxContent>
                          <w:p w14:paraId="6EF74C85" w14:textId="77777777" w:rsidR="00F3111A" w:rsidRPr="00F3111A" w:rsidRDefault="00F3111A" w:rsidP="00F311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111A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BC2">
              <w:rPr>
                <w:noProof/>
              </w:rPr>
              <w:t xml:space="preserve">Vertausche zwei Ziffernkarten. </w:t>
            </w:r>
          </w:p>
          <w:p w14:paraId="3CBB398C" w14:textId="786B2D1D" w:rsidR="00C02BC2" w:rsidRDefault="00C02BC2" w:rsidP="008E0B03">
            <w:pPr>
              <w:rPr>
                <w:noProof/>
              </w:rPr>
            </w:pPr>
            <w:r>
              <w:rPr>
                <w:noProof/>
              </w:rPr>
              <w:t xml:space="preserve">Überlege zuerst, ob das Ergebnis kleiner oder größer wird. </w:t>
            </w:r>
            <w:r>
              <w:rPr>
                <w:noProof/>
              </w:rPr>
              <w:br/>
              <w:t>Rechne dann aus und überprüfe.</w:t>
            </w:r>
          </w:p>
          <w:p w14:paraId="759B73F7" w14:textId="77777777" w:rsidR="00C02BC2" w:rsidRPr="00B70C16" w:rsidRDefault="00C02BC2" w:rsidP="008E0B03">
            <w:pPr>
              <w:rPr>
                <w:noProof/>
              </w:rPr>
            </w:pPr>
          </w:p>
        </w:tc>
      </w:tr>
      <w:tr w:rsidR="00C02BC2" w:rsidRPr="00E0758C" w14:paraId="48623DEF" w14:textId="77777777" w:rsidTr="008E0B03">
        <w:tc>
          <w:tcPr>
            <w:tcW w:w="610" w:type="dxa"/>
            <w:vAlign w:val="bottom"/>
          </w:tcPr>
          <w:p w14:paraId="5165DD20" w14:textId="77777777" w:rsidR="00C02BC2" w:rsidRPr="00094901" w:rsidRDefault="00C02BC2" w:rsidP="008E0B03">
            <w:pPr>
              <w:pStyle w:val="Nummerierung"/>
              <w:jc w:val="center"/>
            </w:pPr>
            <w:r w:rsidRPr="00E0758C">
              <w:rPr>
                <w:noProof/>
              </w:rPr>
              <w:drawing>
                <wp:inline distT="0" distB="0" distL="0" distR="0" wp14:anchorId="60875815" wp14:editId="434AFEE3">
                  <wp:extent cx="360000" cy="272386"/>
                  <wp:effectExtent l="0" t="0" r="2540" b="0"/>
                  <wp:docPr id="1302749364" name="Grafik 1302749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</w:tcPr>
          <w:p w14:paraId="4BE0E94B" w14:textId="77777777" w:rsidR="00C02BC2" w:rsidRDefault="00C02BC2" w:rsidP="008E0B03">
            <w:pPr>
              <w:pStyle w:val="Nummerierung"/>
            </w:pPr>
            <w:r>
              <w:t>c)</w:t>
            </w:r>
          </w:p>
        </w:tc>
        <w:tc>
          <w:tcPr>
            <w:tcW w:w="8079" w:type="dxa"/>
          </w:tcPr>
          <w:p w14:paraId="0E62C5D4" w14:textId="77777777" w:rsidR="00C02BC2" w:rsidRDefault="00C02BC2" w:rsidP="008E0B03">
            <w:pPr>
              <w:rPr>
                <w:noProof/>
              </w:rPr>
            </w:pPr>
            <w:r>
              <w:rPr>
                <w:noProof/>
              </w:rPr>
              <w:t xml:space="preserve">Finde die Aufgabe mit dem größten und dem kleinsten Ergebnis. </w:t>
            </w:r>
          </w:p>
          <w:p w14:paraId="7E4C18D9" w14:textId="77777777" w:rsidR="00C02BC2" w:rsidRPr="00B70C16" w:rsidRDefault="00C02BC2" w:rsidP="008E0B03">
            <w:pPr>
              <w:rPr>
                <w:noProof/>
              </w:rPr>
            </w:pPr>
            <w:r>
              <w:rPr>
                <w:noProof/>
              </w:rPr>
              <w:t>Wie gehst du vor?</w:t>
            </w:r>
          </w:p>
        </w:tc>
      </w:tr>
    </w:tbl>
    <w:p w14:paraId="7BEED276" w14:textId="2BB085C7" w:rsidR="00F3111A" w:rsidRDefault="00F3111A" w:rsidP="00C02BC2"/>
    <w:p w14:paraId="446BC966" w14:textId="77777777" w:rsidR="00F3111A" w:rsidRDefault="00F3111A">
      <w:pPr>
        <w:spacing w:after="200" w:line="276" w:lineRule="auto"/>
      </w:pPr>
      <w:r>
        <w:br w:type="page"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8462"/>
      </w:tblGrid>
      <w:tr w:rsidR="00F3111A" w:rsidRPr="00E0758C" w14:paraId="65AF06F9" w14:textId="77777777" w:rsidTr="008E0B03">
        <w:tc>
          <w:tcPr>
            <w:tcW w:w="610" w:type="dxa"/>
            <w:vAlign w:val="bottom"/>
          </w:tcPr>
          <w:p w14:paraId="5A6462A0" w14:textId="3EED4F7B" w:rsidR="00F3111A" w:rsidRPr="00E0758C" w:rsidRDefault="00F3111A" w:rsidP="008E0B03">
            <w:pPr>
              <w:pStyle w:val="berschrift3"/>
              <w:rPr>
                <w:noProof/>
              </w:rPr>
            </w:pPr>
            <w:r>
              <w:rPr>
                <w:noProof/>
              </w:rPr>
              <w:lastRenderedPageBreak/>
              <w:t>2.5</w:t>
            </w:r>
          </w:p>
        </w:tc>
        <w:tc>
          <w:tcPr>
            <w:tcW w:w="8462" w:type="dxa"/>
          </w:tcPr>
          <w:p w14:paraId="5DF6F201" w14:textId="47E6BC25" w:rsidR="00F3111A" w:rsidRDefault="00F3111A" w:rsidP="008E0B03">
            <w:pPr>
              <w:pStyle w:val="berschrift3"/>
              <w:rPr>
                <w:noProof/>
              </w:rPr>
            </w:pPr>
            <w:r>
              <w:rPr>
                <w:noProof/>
              </w:rPr>
              <w:t>Welche Ziffern fehlen?</w:t>
            </w:r>
          </w:p>
        </w:tc>
      </w:tr>
      <w:tr w:rsidR="00F3111A" w:rsidRPr="00E0758C" w14:paraId="3C95082B" w14:textId="77777777" w:rsidTr="008E0B03">
        <w:tc>
          <w:tcPr>
            <w:tcW w:w="610" w:type="dxa"/>
            <w:vAlign w:val="bottom"/>
          </w:tcPr>
          <w:p w14:paraId="06AB6CE8" w14:textId="77777777" w:rsidR="00F3111A" w:rsidRPr="00E0758C" w:rsidRDefault="00F3111A" w:rsidP="008E0B03">
            <w:pPr>
              <w:pStyle w:val="Nummerierung"/>
              <w:jc w:val="center"/>
              <w:rPr>
                <w:noProof/>
              </w:rPr>
            </w:pPr>
          </w:p>
        </w:tc>
        <w:tc>
          <w:tcPr>
            <w:tcW w:w="8462" w:type="dxa"/>
          </w:tcPr>
          <w:p w14:paraId="797DA9B7" w14:textId="77777777" w:rsidR="00F3111A" w:rsidRDefault="00F3111A" w:rsidP="008E0B03">
            <w:pPr>
              <w:rPr>
                <w:noProof/>
              </w:rPr>
            </w:pPr>
            <w:r>
              <w:rPr>
                <w:noProof/>
              </w:rPr>
              <w:t>Schreiben die fehlenden Ziffern in die grauen Kästchen.</w:t>
            </w:r>
          </w:p>
          <w:tbl>
            <w:tblPr>
              <w:tblW w:w="9285" w:type="dxa"/>
              <w:tblLayout w:type="fixed"/>
              <w:tblLook w:val="01E0" w:firstRow="1" w:lastRow="1" w:firstColumn="1" w:lastColumn="1" w:noHBand="0" w:noVBand="0"/>
            </w:tblPr>
            <w:tblGrid>
              <w:gridCol w:w="899"/>
              <w:gridCol w:w="4193"/>
              <w:gridCol w:w="4193"/>
            </w:tblGrid>
            <w:tr w:rsidR="00F3111A" w:rsidRPr="00D71E37" w14:paraId="4A413274" w14:textId="77777777" w:rsidTr="008E0B03">
              <w:trPr>
                <w:trHeight w:val="1927"/>
              </w:trPr>
              <w:tc>
                <w:tcPr>
                  <w:tcW w:w="567" w:type="dxa"/>
                </w:tcPr>
                <w:p w14:paraId="64E4BC7A" w14:textId="77777777" w:rsidR="00F3111A" w:rsidRPr="00D71E37" w:rsidRDefault="00F3111A" w:rsidP="008E0B03">
                  <w:pPr>
                    <w:pStyle w:val="Ausflltext"/>
                  </w:pPr>
                </w:p>
              </w:tc>
              <w:tc>
                <w:tcPr>
                  <w:tcW w:w="2646" w:type="dxa"/>
                </w:tcPr>
                <w:p w14:paraId="361F7CD9" w14:textId="77777777" w:rsidR="00F3111A" w:rsidRPr="00F3111A" w:rsidRDefault="00F3111A" w:rsidP="008E0B03">
                  <w:pPr>
                    <w:pStyle w:val="Nummerierung"/>
                    <w:rPr>
                      <w:rFonts w:ascii="Calibri" w:hAnsi="Calibri"/>
                    </w:rPr>
                  </w:pPr>
                  <w:r w:rsidRPr="00F3111A">
                    <w:rPr>
                      <w:rFonts w:ascii="Calibri" w:hAnsi="Calibri"/>
                    </w:rPr>
                    <w:t>(1)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"/>
                    <w:gridCol w:w="434"/>
                    <w:gridCol w:w="433"/>
                    <w:gridCol w:w="434"/>
                    <w:gridCol w:w="434"/>
                  </w:tblGrid>
                  <w:tr w:rsidR="00F3111A" w:rsidRPr="00F3111A" w14:paraId="1328F29F" w14:textId="77777777" w:rsidTr="008E0B03"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71055337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BFBFBF"/>
                      </w:tcPr>
                      <w:p w14:paraId="745662A2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3112D238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·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3A178171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32CD9063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4</w:t>
                        </w:r>
                      </w:p>
                    </w:tc>
                  </w:tr>
                  <w:tr w:rsidR="00F3111A" w:rsidRPr="00F3111A" w14:paraId="4A70280C" w14:textId="77777777" w:rsidTr="008E0B03"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24F06A45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3629AEDC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782606EF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65E4F6EF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1BE20F42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F3111A" w:rsidRPr="00F3111A" w14:paraId="40908A53" w14:textId="77777777" w:rsidTr="008E0B03">
                    <w:tc>
                      <w:tcPr>
                        <w:tcW w:w="433" w:type="dxa"/>
                        <w:shd w:val="clear" w:color="auto" w:fill="auto"/>
                      </w:tcPr>
                      <w:p w14:paraId="4BBD42BA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auto"/>
                      </w:tcPr>
                      <w:p w14:paraId="36B5C8C4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76E3CFF5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  <w:shd w:val="clear" w:color="auto" w:fill="BFBFBF"/>
                      </w:tcPr>
                      <w:p w14:paraId="1CADD228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BFBFBF"/>
                      </w:tcPr>
                      <w:p w14:paraId="53640E97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F3111A" w:rsidRPr="00F3111A" w14:paraId="1617FC94" w14:textId="77777777" w:rsidTr="008E0B03"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04177955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139669EE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0C6A7DD8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6C6A8BA7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4E7C6ABF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F3111A" w:rsidRPr="00F3111A" w14:paraId="34E133B1" w14:textId="77777777" w:rsidTr="008E0B03"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31416F6A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365C1172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05161763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3B8BE3B1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00AAD605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3E88D7C8" w14:textId="77777777" w:rsidR="00F3111A" w:rsidRPr="00F3111A" w:rsidRDefault="00F3111A" w:rsidP="008E0B03">
                  <w:pPr>
                    <w:pStyle w:val="Ausfll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46" w:type="dxa"/>
                </w:tcPr>
                <w:p w14:paraId="22CAE7C4" w14:textId="77777777" w:rsidR="00F3111A" w:rsidRPr="00F3111A" w:rsidRDefault="00F3111A" w:rsidP="008E0B03">
                  <w:pPr>
                    <w:pStyle w:val="Nummerierung"/>
                    <w:rPr>
                      <w:rFonts w:ascii="Calibri" w:hAnsi="Calibri"/>
                    </w:rPr>
                  </w:pPr>
                  <w:r w:rsidRPr="00F3111A">
                    <w:rPr>
                      <w:rFonts w:ascii="Calibri" w:hAnsi="Calibri"/>
                    </w:rPr>
                    <w:t>(2)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"/>
                    <w:gridCol w:w="434"/>
                    <w:gridCol w:w="433"/>
                    <w:gridCol w:w="434"/>
                    <w:gridCol w:w="434"/>
                  </w:tblGrid>
                  <w:tr w:rsidR="00F3111A" w:rsidRPr="00F3111A" w14:paraId="66161F48" w14:textId="77777777" w:rsidTr="008E0B03"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5D2A0CBD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BFBFBF"/>
                      </w:tcPr>
                      <w:p w14:paraId="313793E4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3C315484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·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4B8418C1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25B684EC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</w:tr>
                  <w:tr w:rsidR="00F3111A" w:rsidRPr="00F3111A" w14:paraId="18C4F07A" w14:textId="77777777" w:rsidTr="008E0B03"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79BB0D48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17F9743A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57EC8C4B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28CEEE11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258FCD55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F3111A" w:rsidRPr="00F3111A" w14:paraId="6FEB5A91" w14:textId="77777777" w:rsidTr="008E0B03">
                    <w:tc>
                      <w:tcPr>
                        <w:tcW w:w="433" w:type="dxa"/>
                        <w:shd w:val="clear" w:color="auto" w:fill="auto"/>
                      </w:tcPr>
                      <w:p w14:paraId="564A2D72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auto"/>
                      </w:tcPr>
                      <w:p w14:paraId="76BE3FEF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shd w:val="clear" w:color="auto" w:fill="auto"/>
                      </w:tcPr>
                      <w:p w14:paraId="7BA7A5A3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BFBFBF"/>
                      </w:tcPr>
                      <w:p w14:paraId="698A5B1E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FFFFFF"/>
                      </w:tcPr>
                      <w:p w14:paraId="7BD6864E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7</w:t>
                        </w:r>
                      </w:p>
                    </w:tc>
                  </w:tr>
                  <w:tr w:rsidR="00F3111A" w:rsidRPr="00F3111A" w14:paraId="0875D898" w14:textId="77777777" w:rsidTr="008E0B03"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32FE4CCF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60D57CD6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7922FD33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4E58771A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32DDF7BD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F3111A" w:rsidRPr="00F3111A" w14:paraId="63CD4502" w14:textId="77777777" w:rsidTr="008E0B03"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2C02E4E9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14:paraId="06148023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5B8468C0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01B363C6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5A07441F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54DD5636" w14:textId="77777777" w:rsidR="00F3111A" w:rsidRPr="00F3111A" w:rsidRDefault="00F3111A" w:rsidP="008E0B03">
                  <w:pPr>
                    <w:pStyle w:val="Ausflltext"/>
                    <w:rPr>
                      <w:rFonts w:ascii="Calibri" w:hAnsi="Calibri"/>
                    </w:rPr>
                  </w:pPr>
                </w:p>
              </w:tc>
            </w:tr>
            <w:tr w:rsidR="00F3111A" w:rsidRPr="00D71E37" w14:paraId="4EDDF85C" w14:textId="77777777" w:rsidTr="008E0B03">
              <w:tc>
                <w:tcPr>
                  <w:tcW w:w="567" w:type="dxa"/>
                </w:tcPr>
                <w:p w14:paraId="42396801" w14:textId="77777777" w:rsidR="00F3111A" w:rsidRPr="00D71E37" w:rsidRDefault="00F3111A" w:rsidP="008E0B03">
                  <w:pPr>
                    <w:pStyle w:val="Ausflltext"/>
                  </w:pPr>
                </w:p>
              </w:tc>
              <w:tc>
                <w:tcPr>
                  <w:tcW w:w="2646" w:type="dxa"/>
                </w:tcPr>
                <w:p w14:paraId="2F57BC5D" w14:textId="77777777" w:rsidR="00F3111A" w:rsidRPr="00F3111A" w:rsidRDefault="00F3111A" w:rsidP="008E0B03">
                  <w:pPr>
                    <w:pStyle w:val="Nummerierung"/>
                    <w:rPr>
                      <w:rFonts w:ascii="Calibri" w:hAnsi="Calibri"/>
                    </w:rPr>
                  </w:pPr>
                </w:p>
                <w:p w14:paraId="53E218FF" w14:textId="77777777" w:rsidR="00F3111A" w:rsidRPr="00F3111A" w:rsidRDefault="00F3111A" w:rsidP="008E0B03">
                  <w:pPr>
                    <w:pStyle w:val="Nummerierung"/>
                    <w:rPr>
                      <w:rFonts w:ascii="Calibri" w:hAnsi="Calibri"/>
                    </w:rPr>
                  </w:pPr>
                  <w:r w:rsidRPr="00F3111A">
                    <w:rPr>
                      <w:rFonts w:ascii="Calibri" w:hAnsi="Calibri"/>
                    </w:rPr>
                    <w:t>(4)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"/>
                    <w:gridCol w:w="434"/>
                    <w:gridCol w:w="433"/>
                    <w:gridCol w:w="434"/>
                    <w:gridCol w:w="434"/>
                  </w:tblGrid>
                  <w:tr w:rsidR="00F3111A" w:rsidRPr="00F3111A" w14:paraId="6D3F02D2" w14:textId="77777777" w:rsidTr="008E0B03"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23E5C6FB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BFBFBF"/>
                      </w:tcPr>
                      <w:p w14:paraId="410F4494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01C6C0DB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·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40E131EE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1A453CED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7</w:t>
                        </w:r>
                      </w:p>
                    </w:tc>
                  </w:tr>
                  <w:tr w:rsidR="00F3111A" w:rsidRPr="00F3111A" w14:paraId="3A71500F" w14:textId="77777777" w:rsidTr="008E0B03"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255C315F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14:paraId="5CDEBF62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68610371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6CCDF504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343D9B08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F3111A" w:rsidRPr="00F3111A" w14:paraId="590615CD" w14:textId="77777777" w:rsidTr="008E0B03">
                    <w:tc>
                      <w:tcPr>
                        <w:tcW w:w="433" w:type="dxa"/>
                        <w:shd w:val="clear" w:color="auto" w:fill="auto"/>
                      </w:tcPr>
                      <w:p w14:paraId="2819143C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FFFFFF"/>
                      </w:tcPr>
                      <w:p w14:paraId="652A11E5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shd w:val="clear" w:color="auto" w:fill="FFFFFF"/>
                      </w:tcPr>
                      <w:p w14:paraId="19FD5EB4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  <w:shd w:val="clear" w:color="auto" w:fill="FFFFFF"/>
                      </w:tcPr>
                      <w:p w14:paraId="2826D112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  <w:shd w:val="clear" w:color="auto" w:fill="FFFFFF"/>
                      </w:tcPr>
                      <w:p w14:paraId="742F636C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2</w:t>
                        </w:r>
                      </w:p>
                    </w:tc>
                  </w:tr>
                  <w:tr w:rsidR="00F3111A" w:rsidRPr="00F3111A" w14:paraId="24B1E219" w14:textId="77777777" w:rsidTr="008E0B03"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597F4525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028C76F5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61BC58AA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11A24C6D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1A5AB3D6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F3111A" w:rsidRPr="00F3111A" w14:paraId="53E0A6D1" w14:textId="77777777" w:rsidTr="008E0B03"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573BAC40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14:paraId="274C04EB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2A6573E7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111C382B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02A37588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6C6C738C" w14:textId="77777777" w:rsidR="00F3111A" w:rsidRPr="00F3111A" w:rsidRDefault="00F3111A" w:rsidP="008E0B03">
                  <w:pPr>
                    <w:pStyle w:val="Ausfll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46" w:type="dxa"/>
                </w:tcPr>
                <w:p w14:paraId="1799A79D" w14:textId="77777777" w:rsidR="00F3111A" w:rsidRPr="00F3111A" w:rsidRDefault="00F3111A" w:rsidP="008E0B03">
                  <w:pPr>
                    <w:pStyle w:val="Nummerierung"/>
                    <w:rPr>
                      <w:rFonts w:ascii="Calibri" w:hAnsi="Calibri"/>
                    </w:rPr>
                  </w:pPr>
                </w:p>
                <w:p w14:paraId="7CBFFF48" w14:textId="77777777" w:rsidR="00F3111A" w:rsidRPr="00F3111A" w:rsidRDefault="00F3111A" w:rsidP="008E0B03">
                  <w:pPr>
                    <w:pStyle w:val="Nummerierung"/>
                    <w:rPr>
                      <w:rFonts w:ascii="Calibri" w:hAnsi="Calibri"/>
                    </w:rPr>
                  </w:pPr>
                  <w:r w:rsidRPr="00F3111A">
                    <w:rPr>
                      <w:rFonts w:ascii="Calibri" w:hAnsi="Calibri"/>
                    </w:rPr>
                    <w:t>(5)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"/>
                    <w:gridCol w:w="434"/>
                    <w:gridCol w:w="433"/>
                    <w:gridCol w:w="434"/>
                    <w:gridCol w:w="434"/>
                  </w:tblGrid>
                  <w:tr w:rsidR="00F3111A" w:rsidRPr="00F3111A" w14:paraId="48D35FE0" w14:textId="77777777" w:rsidTr="008E0B03"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6CB177C5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BFBFBF"/>
                      </w:tcPr>
                      <w:p w14:paraId="6F4CC244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6EC594B9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·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2CE77E4F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BFBFBF"/>
                      </w:tcPr>
                      <w:p w14:paraId="47E57557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F3111A" w:rsidRPr="00F3111A" w14:paraId="2BA317D9" w14:textId="77777777" w:rsidTr="008E0B03"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7011E2F9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14:paraId="793D590C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418E2575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053FDC57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7DF4991E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F3111A" w:rsidRPr="00F3111A" w14:paraId="6B10A927" w14:textId="77777777" w:rsidTr="008E0B03">
                    <w:tc>
                      <w:tcPr>
                        <w:tcW w:w="433" w:type="dxa"/>
                        <w:shd w:val="clear" w:color="auto" w:fill="auto"/>
                      </w:tcPr>
                      <w:p w14:paraId="2AD6B4BA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FFFFFF"/>
                      </w:tcPr>
                      <w:p w14:paraId="09E015B2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shd w:val="clear" w:color="auto" w:fill="FFFFFF"/>
                      </w:tcPr>
                      <w:p w14:paraId="74AD0422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FFFFFF"/>
                      </w:tcPr>
                      <w:p w14:paraId="2C848E94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  <w:shd w:val="clear" w:color="auto" w:fill="FFFFFF"/>
                      </w:tcPr>
                      <w:p w14:paraId="745E91EA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  <w:r w:rsidRPr="00F3111A">
                          <w:rPr>
                            <w:rFonts w:ascii="Calibri" w:hAnsi="Calibri"/>
                          </w:rPr>
                          <w:t>6</w:t>
                        </w:r>
                      </w:p>
                    </w:tc>
                  </w:tr>
                  <w:tr w:rsidR="00F3111A" w:rsidRPr="00F3111A" w14:paraId="16023D81" w14:textId="77777777" w:rsidTr="008E0B03"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14:paraId="793633C7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2F6D47D0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0E68CD68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659CD643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4CD4AD1E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F3111A" w:rsidRPr="00F3111A" w14:paraId="0FF6EC5C" w14:textId="77777777" w:rsidTr="008E0B03"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6EFE3D06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14:paraId="2A78141B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5BA80C46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58EBC9AC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12" w:space="0" w:color="auto"/>
                        </w:tcBorders>
                        <w:shd w:val="clear" w:color="auto" w:fill="BFBFBF"/>
                      </w:tcPr>
                      <w:p w14:paraId="68A4A911" w14:textId="77777777" w:rsidR="00F3111A" w:rsidRPr="00F3111A" w:rsidRDefault="00F3111A" w:rsidP="008E0B03">
                        <w:pPr>
                          <w:pStyle w:val="Ausflltext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0ED65094" w14:textId="77777777" w:rsidR="00F3111A" w:rsidRPr="00F3111A" w:rsidRDefault="00F3111A" w:rsidP="008E0B03">
                  <w:pPr>
                    <w:pStyle w:val="Ausflltext"/>
                    <w:rPr>
                      <w:rFonts w:ascii="Calibri" w:hAnsi="Calibri"/>
                    </w:rPr>
                  </w:pPr>
                </w:p>
              </w:tc>
            </w:tr>
          </w:tbl>
          <w:p w14:paraId="348DBCE9" w14:textId="77777777" w:rsidR="00F3111A" w:rsidRDefault="00F3111A" w:rsidP="008E0B03">
            <w:pPr>
              <w:rPr>
                <w:noProof/>
              </w:rPr>
            </w:pPr>
          </w:p>
        </w:tc>
      </w:tr>
    </w:tbl>
    <w:p w14:paraId="5CC92580" w14:textId="77777777" w:rsidR="00C02BC2" w:rsidRDefault="00C02BC2" w:rsidP="00C02BC2"/>
    <w:p w14:paraId="68DDBD67" w14:textId="77777777" w:rsidR="00C02BC2" w:rsidRDefault="00C02BC2"/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8037"/>
      </w:tblGrid>
      <w:tr w:rsidR="00656F42" w:rsidRPr="00E0758C" w14:paraId="27EB3A5A" w14:textId="77777777" w:rsidTr="006D7B90">
        <w:trPr>
          <w:trHeight w:val="567"/>
        </w:trPr>
        <w:tc>
          <w:tcPr>
            <w:tcW w:w="610" w:type="dxa"/>
          </w:tcPr>
          <w:p w14:paraId="77186129" w14:textId="6392E122" w:rsidR="00656F42" w:rsidRPr="00E0758C" w:rsidRDefault="00F3111A" w:rsidP="00656F42">
            <w:pPr>
              <w:pStyle w:val="berschrift2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462" w:type="dxa"/>
            <w:gridSpan w:val="2"/>
          </w:tcPr>
          <w:p w14:paraId="7D54591A" w14:textId="3D815554" w:rsidR="00656F42" w:rsidRPr="00E0758C" w:rsidRDefault="00882CFD" w:rsidP="00656F42">
            <w:pPr>
              <w:pStyle w:val="berschrift2"/>
            </w:pPr>
            <w:r w:rsidRPr="00882CFD">
              <w:t xml:space="preserve">Multiplizieren mit </w:t>
            </w:r>
            <w:r w:rsidR="00C02BC2">
              <w:t>Null</w:t>
            </w:r>
          </w:p>
        </w:tc>
      </w:tr>
      <w:tr w:rsidR="00656F42" w:rsidRPr="00E0758C" w14:paraId="637E39EC" w14:textId="77777777" w:rsidTr="006D7B90">
        <w:trPr>
          <w:trHeight w:val="567"/>
        </w:trPr>
        <w:tc>
          <w:tcPr>
            <w:tcW w:w="610" w:type="dxa"/>
          </w:tcPr>
          <w:p w14:paraId="062A4493" w14:textId="462B1198" w:rsidR="00656F42" w:rsidRDefault="00AB3CB9" w:rsidP="00656F42">
            <w:pPr>
              <w:pStyle w:val="berschrift3"/>
              <w:rPr>
                <w:noProof/>
              </w:rPr>
            </w:pPr>
            <w:r>
              <w:rPr>
                <w:noProof/>
              </w:rPr>
              <w:t>3</w:t>
            </w:r>
            <w:r w:rsidR="00656F42">
              <w:rPr>
                <w:noProof/>
              </w:rPr>
              <w:t>.1</w:t>
            </w:r>
          </w:p>
        </w:tc>
        <w:tc>
          <w:tcPr>
            <w:tcW w:w="8462" w:type="dxa"/>
            <w:gridSpan w:val="2"/>
          </w:tcPr>
          <w:p w14:paraId="1E955F85" w14:textId="24784B46" w:rsidR="00656F42" w:rsidRPr="000767D4" w:rsidRDefault="00882CFD" w:rsidP="00656F42">
            <w:pPr>
              <w:pStyle w:val="berschrift3"/>
            </w:pPr>
            <w:r w:rsidRPr="00882CFD">
              <w:t>Rechenwege vergleichen</w:t>
            </w:r>
          </w:p>
        </w:tc>
      </w:tr>
      <w:tr w:rsidR="00656F42" w:rsidRPr="00E0758C" w14:paraId="2CDB88BF" w14:textId="77777777" w:rsidTr="006D7B90">
        <w:trPr>
          <w:trHeight w:val="68"/>
        </w:trPr>
        <w:tc>
          <w:tcPr>
            <w:tcW w:w="610" w:type="dxa"/>
          </w:tcPr>
          <w:p w14:paraId="5FCB3AA5" w14:textId="7D2790A2" w:rsidR="00656F42" w:rsidRPr="00E0758C" w:rsidRDefault="00656F42" w:rsidP="00656F42">
            <w:pPr>
              <w:spacing w:line="240" w:lineRule="atLeast"/>
            </w:pPr>
          </w:p>
        </w:tc>
        <w:tc>
          <w:tcPr>
            <w:tcW w:w="425" w:type="dxa"/>
          </w:tcPr>
          <w:p w14:paraId="1295B1B2" w14:textId="77777777" w:rsidR="00656F42" w:rsidRPr="00E0758C" w:rsidRDefault="00656F42" w:rsidP="00656F42">
            <w:pPr>
              <w:pStyle w:val="Nummerierung"/>
            </w:pPr>
            <w:r>
              <w:t>a</w:t>
            </w:r>
            <w:r w:rsidRPr="00E0758C">
              <w:t>)</w:t>
            </w:r>
          </w:p>
        </w:tc>
        <w:tc>
          <w:tcPr>
            <w:tcW w:w="8037" w:type="dxa"/>
          </w:tcPr>
          <w:p w14:paraId="0F76A626" w14:textId="76E6C5EF" w:rsidR="00882CFD" w:rsidRDefault="00882CFD" w:rsidP="00882CFD">
            <w:r>
              <w:t>Emily und Jonas rechnen die Aufgabe 16 · 2</w:t>
            </w:r>
            <w:r w:rsidR="00C02BC2">
              <w:t>04</w:t>
            </w:r>
            <w:r>
              <w:t xml:space="preserve">. </w:t>
            </w:r>
          </w:p>
          <w:p w14:paraId="763F77F7" w14:textId="03DB13F1" w:rsidR="00656F42" w:rsidRDefault="00882CFD" w:rsidP="00882CFD">
            <w:r>
              <w:t>Beschreibe die beiden Rechenwege.</w:t>
            </w:r>
          </w:p>
          <w:p w14:paraId="0698C957" w14:textId="77777777" w:rsidR="00882CFD" w:rsidRDefault="00882CFD" w:rsidP="00882CFD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8"/>
              <w:gridCol w:w="4009"/>
            </w:tblGrid>
            <w:tr w:rsidR="00882CFD" w14:paraId="11D089CF" w14:textId="77777777" w:rsidTr="00F3111A">
              <w:tc>
                <w:tcPr>
                  <w:tcW w:w="4008" w:type="dxa"/>
                  <w:tcBorders>
                    <w:right w:val="nil"/>
                  </w:tcBorders>
                </w:tcPr>
                <w:p w14:paraId="2385F242" w14:textId="77777777" w:rsidR="00882CFD" w:rsidRDefault="00882CFD" w:rsidP="00882CFD">
                  <w:r>
                    <w:t>Jonas Rechenweg:</w:t>
                  </w:r>
                </w:p>
                <w:p w14:paraId="64AB8AD1" w14:textId="77777777" w:rsidR="00882CFD" w:rsidRDefault="00882CFD" w:rsidP="00882CFD"/>
                <w:tbl>
                  <w:tblPr>
                    <w:tblpPr w:leftFromText="141" w:rightFromText="141" w:vertAnchor="text" w:tblpY="1"/>
                    <w:tblOverlap w:val="never"/>
                    <w:tblW w:w="38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"/>
                    <w:gridCol w:w="850"/>
                    <w:gridCol w:w="851"/>
                    <w:gridCol w:w="283"/>
                    <w:gridCol w:w="992"/>
                  </w:tblGrid>
                  <w:tr w:rsidR="00882CFD" w:rsidRPr="0026247B" w14:paraId="2426BFE2" w14:textId="77777777" w:rsidTr="003427A5">
                    <w:tc>
                      <w:tcPr>
                        <w:tcW w:w="880" w:type="dxa"/>
                        <w:tcBorders>
                          <w:top w:val="nil"/>
                          <w:left w:val="nil"/>
                        </w:tcBorders>
                      </w:tcPr>
                      <w:p w14:paraId="23F960A6" w14:textId="77777777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>·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30FD8949" w14:textId="1C8FB3A7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>200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09888C37" w14:textId="259F149C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677D386" w14:textId="77777777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FAA8B3" w14:textId="77777777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</w:p>
                    </w:tc>
                  </w:tr>
                  <w:tr w:rsidR="00882CFD" w:rsidRPr="0026247B" w14:paraId="32CF68A2" w14:textId="77777777" w:rsidTr="003427A5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7D9C074E" w14:textId="77777777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65D1431B" w14:textId="565FC610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>2000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280841BF" w14:textId="75CE75CA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>40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5FCEF52E" w14:textId="77777777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1A0D9C7" w14:textId="75D7EEB6" w:rsidR="00882CFD" w:rsidRPr="00F3111A" w:rsidRDefault="00795B4F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>2040</w:t>
                        </w:r>
                      </w:p>
                    </w:tc>
                  </w:tr>
                  <w:tr w:rsidR="00882CFD" w:rsidRPr="0026247B" w14:paraId="322AD20F" w14:textId="77777777" w:rsidTr="003427A5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59EDD150" w14:textId="3E9EC420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1383C853" w14:textId="2616B005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>1200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41A8DEF6" w14:textId="04C05B62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>24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067E4FCC" w14:textId="77777777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ashSmallGap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14:paraId="36C80313" w14:textId="1023D684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 xml:space="preserve">+  </w:t>
                        </w:r>
                        <w:r w:rsidR="00795B4F"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>1224</w:t>
                        </w:r>
                      </w:p>
                    </w:tc>
                  </w:tr>
                  <w:tr w:rsidR="00882CFD" w:rsidRPr="0026247B" w14:paraId="6BA06CF1" w14:textId="77777777" w:rsidTr="003427A5">
                    <w:tc>
                      <w:tcPr>
                        <w:tcW w:w="8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FC96157" w14:textId="77777777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BA822EA" w14:textId="5D8C5BE1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>3200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C5062D1" w14:textId="21A4D1B3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>+      64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14:paraId="12EBD6C7" w14:textId="77777777" w:rsidR="00882CFD" w:rsidRPr="00F3111A" w:rsidRDefault="00882CFD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7C9B4484" w14:textId="3DBDE015" w:rsidR="00882CFD" w:rsidRPr="00F3111A" w:rsidRDefault="00795B4F" w:rsidP="00882CFD">
                        <w:pPr>
                          <w:jc w:val="right"/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</w:pPr>
                        <w:r w:rsidRPr="00F3111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w:t>3264</w:t>
                        </w:r>
                      </w:p>
                    </w:tc>
                  </w:tr>
                </w:tbl>
                <w:p w14:paraId="04805676" w14:textId="77777777" w:rsidR="00882CFD" w:rsidRDefault="00882CFD" w:rsidP="00882CFD"/>
                <w:p w14:paraId="4A81988D" w14:textId="77777777" w:rsidR="00882CFD" w:rsidRDefault="00882CFD" w:rsidP="00882CFD"/>
              </w:tc>
              <w:tc>
                <w:tcPr>
                  <w:tcW w:w="4009" w:type="dxa"/>
                  <w:tcBorders>
                    <w:top w:val="nil"/>
                    <w:left w:val="nil"/>
                    <w:bottom w:val="nil"/>
                  </w:tcBorders>
                </w:tcPr>
                <w:p w14:paraId="68C62F17" w14:textId="77777777" w:rsidR="00882CFD" w:rsidRDefault="00882CFD" w:rsidP="00882CFD">
                  <w:r>
                    <w:t>Emilys Rechenweg:</w:t>
                  </w:r>
                </w:p>
                <w:p w14:paraId="3E6708FC" w14:textId="77A60776" w:rsidR="00882CFD" w:rsidRDefault="00F3111A" w:rsidP="00F3111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47FE4FBC" wp14:editId="4270ACE8">
                            <wp:simplePos x="0" y="0"/>
                            <wp:positionH relativeFrom="column">
                              <wp:posOffset>350224</wp:posOffset>
                            </wp:positionH>
                            <wp:positionV relativeFrom="paragraph">
                              <wp:posOffset>102409</wp:posOffset>
                            </wp:positionV>
                            <wp:extent cx="805661" cy="845202"/>
                            <wp:effectExtent l="25400" t="25400" r="83820" b="94615"/>
                            <wp:wrapNone/>
                            <wp:docPr id="583349505" name="Textfeld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05661" cy="84520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5284BFFD" w14:textId="0DD44D40" w:rsidR="00C02BC2" w:rsidRPr="004E7C22" w:rsidRDefault="00C02BC2" w:rsidP="00C02BC2">
                                        <w:pPr>
                                          <w:pStyle w:val="SprechbaseBeschreibung"/>
                                          <w:rPr>
                                            <w:color w:val="0070C0"/>
                                          </w:rPr>
                                        </w:pPr>
                                        <w:r w:rsidRPr="004E7C22">
                                          <w:rPr>
                                            <w:color w:val="0070C0"/>
                                            <w:u w:val="single"/>
                                          </w:rPr>
                                          <w:t>1</w:t>
                                        </w:r>
                                        <w:r w:rsidR="00F3111A">
                                          <w:rPr>
                                            <w:color w:val="0070C0"/>
                                            <w:u w:val="single"/>
                                          </w:rPr>
                                          <w:t>6</w:t>
                                        </w:r>
                                        <w:r w:rsidRPr="004E7C22">
                                          <w:rPr>
                                            <w:color w:val="0070C0"/>
                                            <w:u w:val="single"/>
                                          </w:rPr>
                                          <w:t xml:space="preserve"> · </w:t>
                                        </w:r>
                                        <w:r w:rsidR="00F3111A">
                                          <w:rPr>
                                            <w:color w:val="0070C0"/>
                                            <w:u w:val="single"/>
                                          </w:rPr>
                                          <w:t>204</w:t>
                                        </w:r>
                                        <w:r w:rsidRPr="004E7C22">
                                          <w:rPr>
                                            <w:color w:val="0070C0"/>
                                            <w:u w:val="single"/>
                                          </w:rPr>
                                          <w:t xml:space="preserve">     </w:t>
                                        </w:r>
                                        <w:r w:rsidRPr="004E7C22">
                                          <w:rPr>
                                            <w:color w:val="FFFFFF" w:themeColor="background1"/>
                                            <w:u w:val="single"/>
                                          </w:rPr>
                                          <w:t>.</w:t>
                                        </w:r>
                                        <w:r w:rsidRPr="004E7C22">
                                          <w:rPr>
                                            <w:color w:val="0070C0"/>
                                          </w:rPr>
                                          <w:t xml:space="preserve">    </w:t>
                                        </w:r>
                                        <w:r w:rsidR="00F3111A">
                                          <w:rPr>
                                            <w:color w:val="0070C0"/>
                                          </w:rPr>
                                          <w:t>3</w:t>
                                        </w:r>
                                        <w:r w:rsidRPr="004E7C22">
                                          <w:rPr>
                                            <w:color w:val="0070C0"/>
                                          </w:rPr>
                                          <w:t>2</w:t>
                                        </w:r>
                                      </w:p>
                                      <w:p w14:paraId="49C626AD" w14:textId="3CECDD09" w:rsidR="00C02BC2" w:rsidRPr="004E7C22" w:rsidRDefault="00C02BC2" w:rsidP="00C02BC2">
                                        <w:pPr>
                                          <w:pStyle w:val="SprechbaseBeschreibung"/>
                                          <w:rPr>
                                            <w:color w:val="0070C0"/>
                                          </w:rPr>
                                        </w:pPr>
                                        <w:r w:rsidRPr="004E7C22">
                                          <w:rPr>
                                            <w:color w:val="0070C0"/>
                                            <w:u w:val="single"/>
                                          </w:rPr>
                                          <w:t xml:space="preserve">         6</w:t>
                                        </w:r>
                                        <w:r w:rsidR="00F3111A">
                                          <w:rPr>
                                            <w:color w:val="0070C0"/>
                                            <w:u w:val="single"/>
                                          </w:rPr>
                                          <w:t>4</w:t>
                                        </w:r>
                                        <w:r w:rsidRPr="004E7C22">
                                          <w:rPr>
                                            <w:color w:val="0070C0"/>
                                          </w:rPr>
                                          <w:br/>
                                          <w:t xml:space="preserve">   </w:t>
                                        </w:r>
                                        <w:r w:rsidR="00F3111A">
                                          <w:rPr>
                                            <w:color w:val="0070C0"/>
                                          </w:rPr>
                                          <w:t xml:space="preserve"> </w:t>
                                        </w:r>
                                        <w:r w:rsidRPr="004E7C22">
                                          <w:rPr>
                                            <w:color w:val="0070C0"/>
                                          </w:rPr>
                                          <w:t xml:space="preserve">  </w:t>
                                        </w:r>
                                        <w:r w:rsidR="00F3111A">
                                          <w:rPr>
                                            <w:color w:val="0070C0"/>
                                          </w:rPr>
                                          <w:t>3264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FE4FBC" id="_x0000_s1071" type="#_x0000_t202" style="position:absolute;margin-left:27.6pt;margin-top:8.05pt;width:63.45pt;height:66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" fillcolor="#f2f2f2 [3052]" stroked="f" strokeweight=".5pt">
                            <v:shadow on="t" color="black" opacity="26214f" origin="-.5,-.5" offset=".74836mm,.74836mm"/>
                            <v:textbox>
                              <w:txbxContent>
                                <w:p w14:paraId="5284BFFD" w14:textId="0DD44D40" w:rsidR="00C02BC2" w:rsidRPr="004E7C22" w:rsidRDefault="00C02BC2" w:rsidP="00C02BC2">
                                  <w:pPr>
                                    <w:pStyle w:val="SprechbaseBeschreibung"/>
                                    <w:rPr>
                                      <w:color w:val="0070C0"/>
                                    </w:rPr>
                                  </w:pPr>
                                  <w:r w:rsidRPr="004E7C22">
                                    <w:rPr>
                                      <w:color w:val="0070C0"/>
                                      <w:u w:val="single"/>
                                    </w:rPr>
                                    <w:t>1</w:t>
                                  </w:r>
                                  <w:r w:rsidR="00F3111A">
                                    <w:rPr>
                                      <w:color w:val="0070C0"/>
                                      <w:u w:val="single"/>
                                    </w:rPr>
                                    <w:t>6</w:t>
                                  </w:r>
                                  <w:r w:rsidRPr="004E7C22">
                                    <w:rPr>
                                      <w:color w:val="0070C0"/>
                                      <w:u w:val="single"/>
                                    </w:rPr>
                                    <w:t xml:space="preserve"> · </w:t>
                                  </w:r>
                                  <w:r w:rsidR="00F3111A">
                                    <w:rPr>
                                      <w:color w:val="0070C0"/>
                                      <w:u w:val="single"/>
                                    </w:rPr>
                                    <w:t>204</w:t>
                                  </w:r>
                                  <w:r w:rsidRPr="004E7C22">
                                    <w:rPr>
                                      <w:color w:val="0070C0"/>
                                      <w:u w:val="single"/>
                                    </w:rPr>
                                    <w:t xml:space="preserve">     </w:t>
                                  </w:r>
                                  <w:r w:rsidRPr="004E7C22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.</w:t>
                                  </w:r>
                                  <w:r w:rsidRPr="004E7C22">
                                    <w:rPr>
                                      <w:color w:val="0070C0"/>
                                    </w:rPr>
                                    <w:t xml:space="preserve">    </w:t>
                                  </w:r>
                                  <w:r w:rsidR="00F3111A">
                                    <w:rPr>
                                      <w:color w:val="0070C0"/>
                                    </w:rPr>
                                    <w:t>3</w:t>
                                  </w:r>
                                  <w:r w:rsidRPr="004E7C22"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  <w:p w14:paraId="49C626AD" w14:textId="3CECDD09" w:rsidR="00C02BC2" w:rsidRPr="004E7C22" w:rsidRDefault="00C02BC2" w:rsidP="00C02BC2">
                                  <w:pPr>
                                    <w:pStyle w:val="SprechbaseBeschreibung"/>
                                    <w:rPr>
                                      <w:color w:val="0070C0"/>
                                    </w:rPr>
                                  </w:pPr>
                                  <w:r w:rsidRPr="004E7C22">
                                    <w:rPr>
                                      <w:color w:val="0070C0"/>
                                      <w:u w:val="single"/>
                                    </w:rPr>
                                    <w:t xml:space="preserve">         6</w:t>
                                  </w:r>
                                  <w:r w:rsidR="00F3111A">
                                    <w:rPr>
                                      <w:color w:val="0070C0"/>
                                      <w:u w:val="single"/>
                                    </w:rPr>
                                    <w:t>4</w:t>
                                  </w:r>
                                  <w:r w:rsidRPr="004E7C22">
                                    <w:rPr>
                                      <w:color w:val="0070C0"/>
                                    </w:rPr>
                                    <w:br/>
                                    <w:t xml:space="preserve">   </w:t>
                                  </w:r>
                                  <w:r w:rsidR="00F3111A">
                                    <w:rPr>
                                      <w:color w:val="0070C0"/>
                                    </w:rPr>
                                    <w:t xml:space="preserve"> </w:t>
                                  </w:r>
                                  <w:r w:rsidRPr="004E7C22">
                                    <w:rPr>
                                      <w:color w:val="0070C0"/>
                                    </w:rPr>
                                    <w:t xml:space="preserve">  </w:t>
                                  </w:r>
                                  <w:r w:rsidR="00F3111A">
                                    <w:rPr>
                                      <w:color w:val="0070C0"/>
                                    </w:rPr>
                                    <w:t>3264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EAC2384" w14:textId="5FFFDFF4" w:rsidR="00882CFD" w:rsidRPr="00E0758C" w:rsidRDefault="00882CFD" w:rsidP="00882CFD"/>
        </w:tc>
      </w:tr>
      <w:tr w:rsidR="00656F42" w:rsidRPr="00E0758C" w14:paraId="56952D18" w14:textId="77777777" w:rsidTr="006D7B90">
        <w:tc>
          <w:tcPr>
            <w:tcW w:w="610" w:type="dxa"/>
          </w:tcPr>
          <w:p w14:paraId="7D19E2B9" w14:textId="77777777" w:rsidR="00656F42" w:rsidRPr="00E0758C" w:rsidRDefault="00656F42" w:rsidP="00656F42">
            <w:pPr>
              <w:spacing w:line="240" w:lineRule="atLeast"/>
            </w:pPr>
            <w:r w:rsidRPr="00E0758C">
              <w:rPr>
                <w:noProof/>
              </w:rPr>
              <w:drawing>
                <wp:inline distT="0" distB="0" distL="0" distR="0" wp14:anchorId="3278CAE5" wp14:editId="5F0C8B01">
                  <wp:extent cx="360000" cy="272386"/>
                  <wp:effectExtent l="0" t="0" r="2540" b="0"/>
                  <wp:docPr id="180" name="Grafik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51BBD27" w14:textId="77777777" w:rsidR="00656F42" w:rsidRPr="00E0758C" w:rsidRDefault="00656F42" w:rsidP="00656F42">
            <w:pPr>
              <w:pStyle w:val="Nummerierung"/>
            </w:pPr>
            <w:r>
              <w:t>b</w:t>
            </w:r>
            <w:r w:rsidRPr="00E0758C">
              <w:t>)</w:t>
            </w:r>
          </w:p>
        </w:tc>
        <w:tc>
          <w:tcPr>
            <w:tcW w:w="8037" w:type="dxa"/>
          </w:tcPr>
          <w:p w14:paraId="1C8033F3" w14:textId="2097345E" w:rsidR="009A6AC5" w:rsidRDefault="009A6AC5" w:rsidP="009A6AC5">
            <w:r>
              <w:t xml:space="preserve">Markiere die Einer in </w:t>
            </w:r>
            <w:proofErr w:type="spellStart"/>
            <w:r>
              <w:t>gelb</w:t>
            </w:r>
            <w:proofErr w:type="spellEnd"/>
            <w:r>
              <w:t xml:space="preserve">, die Zehner in </w:t>
            </w:r>
            <w:proofErr w:type="spellStart"/>
            <w:r>
              <w:t>rot</w:t>
            </w:r>
            <w:proofErr w:type="spellEnd"/>
            <w:r>
              <w:t>, die Hunderter in grün und die Tausender in blau. Vergleiche die Rechenwege.</w:t>
            </w:r>
          </w:p>
          <w:p w14:paraId="6F488A23" w14:textId="77777777" w:rsidR="00656F42" w:rsidRDefault="009A6AC5" w:rsidP="009A6AC5">
            <w:r>
              <w:t>Was ist gleich? Was ist verschieden?</w:t>
            </w:r>
          </w:p>
          <w:p w14:paraId="4C14D751" w14:textId="2B83BD16" w:rsidR="00F3111A" w:rsidRPr="00E0758C" w:rsidRDefault="00AB3CB9" w:rsidP="009A6AC5">
            <w:r>
              <w:t>Statt 3200 steht in Emilys Rech</w:t>
            </w:r>
            <w:r w:rsidR="00EA2F49">
              <w:t>n</w:t>
            </w:r>
            <w:r>
              <w:t xml:space="preserve">ung </w:t>
            </w:r>
            <w:r w:rsidR="00F3111A">
              <w:t>32</w:t>
            </w:r>
            <w:r>
              <w:t xml:space="preserve">. Was wird da gezählt, 32 von was? </w:t>
            </w:r>
          </w:p>
        </w:tc>
      </w:tr>
    </w:tbl>
    <w:p w14:paraId="1EA50CD8" w14:textId="77777777" w:rsidR="00AB3CB9" w:rsidRDefault="00AB3CB9">
      <w:r>
        <w:rPr>
          <w:b/>
          <w:bCs/>
        </w:rPr>
        <w:br w:type="page"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8037"/>
      </w:tblGrid>
      <w:tr w:rsidR="00656F42" w14:paraId="46F6ED4C" w14:textId="77777777" w:rsidTr="006D7B90">
        <w:tc>
          <w:tcPr>
            <w:tcW w:w="610" w:type="dxa"/>
          </w:tcPr>
          <w:p w14:paraId="33EFD66C" w14:textId="749BF8CF" w:rsidR="00656F42" w:rsidRPr="00230A99" w:rsidRDefault="00AB3CB9" w:rsidP="00656F42">
            <w:pPr>
              <w:pStyle w:val="berschrift3"/>
            </w:pPr>
            <w:r>
              <w:lastRenderedPageBreak/>
              <w:t>3</w:t>
            </w:r>
            <w:r w:rsidR="00656F42" w:rsidRPr="00230A99">
              <w:t>.2</w:t>
            </w:r>
          </w:p>
        </w:tc>
        <w:tc>
          <w:tcPr>
            <w:tcW w:w="8462" w:type="dxa"/>
            <w:gridSpan w:val="2"/>
          </w:tcPr>
          <w:p w14:paraId="1301CBDF" w14:textId="0354E718" w:rsidR="00656F42" w:rsidRPr="00230A99" w:rsidRDefault="009A6AC5" w:rsidP="00656F42">
            <w:pPr>
              <w:pStyle w:val="berschrift3"/>
            </w:pPr>
            <w:r w:rsidRPr="009A6AC5">
              <w:t>Fehler erklären</w:t>
            </w:r>
          </w:p>
        </w:tc>
      </w:tr>
      <w:tr w:rsidR="00656F42" w14:paraId="7F4FDDA4" w14:textId="77777777" w:rsidTr="006D7B90">
        <w:tc>
          <w:tcPr>
            <w:tcW w:w="610" w:type="dxa"/>
          </w:tcPr>
          <w:p w14:paraId="09FA5ACC" w14:textId="01293271" w:rsidR="00656F42" w:rsidRDefault="0036233E" w:rsidP="00656F42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2480D299" wp14:editId="7D1BFE3D">
                  <wp:extent cx="360000" cy="272386"/>
                  <wp:effectExtent l="0" t="0" r="2540" b="0"/>
                  <wp:docPr id="22290" name="Grafik 22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47A03F2" w14:textId="77777777" w:rsidR="00656F42" w:rsidRPr="00230A99" w:rsidRDefault="00656F42" w:rsidP="00656F42">
            <w:pPr>
              <w:pStyle w:val="Nummerierung"/>
            </w:pPr>
            <w:r w:rsidRPr="00230A99">
              <w:t>a)</w:t>
            </w:r>
          </w:p>
        </w:tc>
        <w:tc>
          <w:tcPr>
            <w:tcW w:w="8037" w:type="dxa"/>
          </w:tcPr>
          <w:p w14:paraId="6CD20385" w14:textId="5D40B6A2" w:rsidR="009A6AC5" w:rsidRDefault="00AB3CB9" w:rsidP="009A6AC5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C79700E" wp14:editId="027ABA2F">
                      <wp:simplePos x="0" y="0"/>
                      <wp:positionH relativeFrom="column">
                        <wp:posOffset>3992493</wp:posOffset>
                      </wp:positionH>
                      <wp:positionV relativeFrom="paragraph">
                        <wp:posOffset>-36361</wp:posOffset>
                      </wp:positionV>
                      <wp:extent cx="911718" cy="845202"/>
                      <wp:effectExtent l="25400" t="25400" r="92075" b="94615"/>
                      <wp:wrapNone/>
                      <wp:docPr id="1113014789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1718" cy="8452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12F533D" w14:textId="23073147" w:rsidR="00AB3CB9" w:rsidRPr="007712FF" w:rsidRDefault="00AB3CB9" w:rsidP="00AB3CB9">
                                  <w:pPr>
                                    <w:pStyle w:val="SprechbaseBeschreibung"/>
                                    <w:rPr>
                                      <w:color w:val="7030A0"/>
                                    </w:rPr>
                                  </w:pPr>
                                  <w:r w:rsidRPr="007712FF">
                                    <w:rPr>
                                      <w:color w:val="7030A0"/>
                                      <w:u w:val="single"/>
                                    </w:rPr>
                                    <w:t>16 · 2</w:t>
                                  </w:r>
                                  <w:r>
                                    <w:rPr>
                                      <w:color w:val="7030A0"/>
                                      <w:u w:val="single"/>
                                    </w:rPr>
                                    <w:t>04</w:t>
                                  </w:r>
                                  <w:r w:rsidRPr="007712FF">
                                    <w:rPr>
                                      <w:color w:val="7030A0"/>
                                      <w:u w:val="single"/>
                                    </w:rPr>
                                    <w:t xml:space="preserve">     </w:t>
                                  </w:r>
                                  <w:r w:rsidRPr="007712FF">
                                    <w:rPr>
                                      <w:color w:val="7030A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br/>
                                    <w:t xml:space="preserve">    32</w:t>
                                  </w:r>
                                  <w:r w:rsidRPr="007712FF">
                                    <w:rPr>
                                      <w:color w:val="7030A0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7030A0"/>
                                      <w:u w:val="single"/>
                                    </w:rPr>
                                    <w:br/>
                                    <w:t xml:space="preserve">      64</w:t>
                                  </w:r>
                                  <w:r w:rsidRPr="007712FF">
                                    <w:rPr>
                                      <w:color w:val="7030A0"/>
                                    </w:rPr>
                                    <w:br/>
                                  </w:r>
                                  <w:r>
                                    <w:rPr>
                                      <w:color w:val="7030A0"/>
                                    </w:rPr>
                                    <w:t xml:space="preserve">  </w:t>
                                  </w:r>
                                  <w:r w:rsidRPr="007712FF">
                                    <w:rPr>
                                      <w:color w:val="7030A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 xml:space="preserve"> 384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9700E" id="_x0000_s1072" type="#_x0000_t202" style="position:absolute;margin-left:314.35pt;margin-top:-2.85pt;width:71.8pt;height:66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" fillcolor="#f2f2f2 [3052]" stroked="f" strokeweight=".5pt">
                      <v:shadow on="t" color="black" opacity="26214f" origin="-.5,-.5" offset=".74836mm,.74836mm"/>
                      <v:textbox>
                        <w:txbxContent>
                          <w:p w14:paraId="412F533D" w14:textId="23073147" w:rsidR="00AB3CB9" w:rsidRPr="007712FF" w:rsidRDefault="00AB3CB9" w:rsidP="00AB3CB9">
                            <w:pPr>
                              <w:pStyle w:val="SprechbaseBeschreibung"/>
                              <w:rPr>
                                <w:color w:val="7030A0"/>
                              </w:rPr>
                            </w:pPr>
                            <w:r w:rsidRPr="007712FF">
                              <w:rPr>
                                <w:color w:val="7030A0"/>
                                <w:u w:val="single"/>
                              </w:rPr>
                              <w:t>16 · 2</w:t>
                            </w:r>
                            <w:r>
                              <w:rPr>
                                <w:color w:val="7030A0"/>
                                <w:u w:val="single"/>
                              </w:rPr>
                              <w:t>04</w:t>
                            </w:r>
                            <w:r w:rsidRPr="007712FF">
                              <w:rPr>
                                <w:color w:val="7030A0"/>
                                <w:u w:val="single"/>
                              </w:rPr>
                              <w:t xml:space="preserve">     </w:t>
                            </w:r>
                            <w:r w:rsidRPr="007712FF">
                              <w:rPr>
                                <w:color w:val="7030A0"/>
                              </w:rPr>
                              <w:t xml:space="preserve">        </w:t>
                            </w:r>
                            <w:r>
                              <w:rPr>
                                <w:color w:val="7030A0"/>
                              </w:rPr>
                              <w:t xml:space="preserve">  </w:t>
                            </w:r>
                            <w:r>
                              <w:rPr>
                                <w:color w:val="7030A0"/>
                              </w:rPr>
                              <w:br/>
                              <w:t xml:space="preserve">    32</w:t>
                            </w:r>
                            <w:r w:rsidRPr="007712FF">
                              <w:rPr>
                                <w:color w:val="7030A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color w:val="7030A0"/>
                                <w:u w:val="single"/>
                              </w:rPr>
                              <w:br/>
                              <w:t xml:space="preserve">      64</w:t>
                            </w:r>
                            <w:r w:rsidRPr="007712FF">
                              <w:rPr>
                                <w:color w:val="7030A0"/>
                              </w:rPr>
                              <w:br/>
                            </w:r>
                            <w:r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7712FF">
                              <w:rPr>
                                <w:color w:val="7030A0"/>
                              </w:rPr>
                              <w:t xml:space="preserve">  </w:t>
                            </w:r>
                            <w:r>
                              <w:rPr>
                                <w:color w:val="7030A0"/>
                              </w:rPr>
                              <w:t xml:space="preserve"> 384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AC5">
              <w:t>Dilara will Emilys Rechenweg ausprobieren und macht dabei Fehler.</w:t>
            </w:r>
          </w:p>
          <w:p w14:paraId="7ECCB0C3" w14:textId="1DF1B886" w:rsidR="00AB3CB9" w:rsidRDefault="009A6AC5" w:rsidP="00AB3CB9">
            <w:r>
              <w:t>Sie rechnet die Aufgabe 16 · 204 so:</w:t>
            </w:r>
            <w:r>
              <w:rPr>
                <w:noProof/>
              </w:rPr>
              <w:tab/>
            </w:r>
          </w:p>
          <w:p w14:paraId="3C4A6841" w14:textId="77777777" w:rsidR="00AB3CB9" w:rsidRDefault="0036233E" w:rsidP="00AB3CB9">
            <w:pPr>
              <w:pStyle w:val="Listenabsatz"/>
              <w:rPr>
                <w:noProof/>
              </w:rPr>
            </w:pPr>
            <w:r w:rsidRPr="0036233E">
              <w:rPr>
                <w:noProof/>
              </w:rPr>
              <w:t xml:space="preserve">Erkläre, was Dilara falsch gemacht hat. </w:t>
            </w:r>
          </w:p>
          <w:p w14:paraId="70BF8B4C" w14:textId="0DA634F6" w:rsidR="009A6AC5" w:rsidRPr="00057FAC" w:rsidRDefault="0036233E" w:rsidP="00AB3CB9">
            <w:pPr>
              <w:pStyle w:val="Listenabsatz"/>
              <w:rPr>
                <w:noProof/>
              </w:rPr>
            </w:pPr>
            <w:r w:rsidRPr="0036233E">
              <w:rPr>
                <w:noProof/>
              </w:rPr>
              <w:t>Schreibe den Rechenweg richtig ins Heft.</w:t>
            </w:r>
            <w:r w:rsidR="00AB3CB9">
              <w:rPr>
                <w:noProof/>
              </w:rPr>
              <w:t xml:space="preserve"> </w:t>
            </w:r>
          </w:p>
        </w:tc>
      </w:tr>
      <w:tr w:rsidR="00AB3CB9" w14:paraId="2D969FEF" w14:textId="77777777" w:rsidTr="006D7B90">
        <w:tc>
          <w:tcPr>
            <w:tcW w:w="610" w:type="dxa"/>
          </w:tcPr>
          <w:p w14:paraId="02D401F9" w14:textId="77777777" w:rsidR="00AB3CB9" w:rsidRPr="00E0758C" w:rsidRDefault="00AB3CB9" w:rsidP="00656F42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1A5C5A7E" w14:textId="77777777" w:rsidR="00AB3CB9" w:rsidRPr="00230A99" w:rsidRDefault="00AB3CB9" w:rsidP="00656F42">
            <w:pPr>
              <w:pStyle w:val="Nummerierung"/>
            </w:pPr>
          </w:p>
        </w:tc>
        <w:tc>
          <w:tcPr>
            <w:tcW w:w="8037" w:type="dxa"/>
          </w:tcPr>
          <w:p w14:paraId="64084D9E" w14:textId="77777777" w:rsidR="00AB3CB9" w:rsidRDefault="00AB3CB9" w:rsidP="009A6AC5">
            <w:pPr>
              <w:spacing w:line="240" w:lineRule="auto"/>
              <w:rPr>
                <w:noProof/>
              </w:rPr>
            </w:pPr>
          </w:p>
        </w:tc>
      </w:tr>
      <w:tr w:rsidR="009A6AC5" w14:paraId="51BB683F" w14:textId="77777777" w:rsidTr="006D7B90">
        <w:tc>
          <w:tcPr>
            <w:tcW w:w="610" w:type="dxa"/>
          </w:tcPr>
          <w:p w14:paraId="35F6CBB3" w14:textId="0C4303A7" w:rsidR="009A6AC5" w:rsidRDefault="00AB3CB9" w:rsidP="009A6AC5">
            <w:pPr>
              <w:pStyle w:val="berschrift3"/>
              <w:rPr>
                <w:noProof/>
              </w:rPr>
            </w:pPr>
            <w:r>
              <w:rPr>
                <w:noProof/>
              </w:rPr>
              <w:t>3</w:t>
            </w:r>
            <w:r w:rsidR="009A6AC5">
              <w:rPr>
                <w:noProof/>
              </w:rPr>
              <w:t>.3</w:t>
            </w:r>
          </w:p>
        </w:tc>
        <w:tc>
          <w:tcPr>
            <w:tcW w:w="8462" w:type="dxa"/>
            <w:gridSpan w:val="2"/>
          </w:tcPr>
          <w:p w14:paraId="036B9839" w14:textId="5F645C79" w:rsidR="009A6AC5" w:rsidRPr="00057FAC" w:rsidRDefault="009A6AC5" w:rsidP="009A6AC5">
            <w:pPr>
              <w:pStyle w:val="berschrift3"/>
            </w:pPr>
            <w:r w:rsidRPr="009A6AC5">
              <w:t>Rechenwege ausprobieren</w:t>
            </w:r>
          </w:p>
        </w:tc>
      </w:tr>
      <w:tr w:rsidR="00656F42" w14:paraId="6F9E42EC" w14:textId="77777777" w:rsidTr="006D7B90">
        <w:tc>
          <w:tcPr>
            <w:tcW w:w="610" w:type="dxa"/>
          </w:tcPr>
          <w:p w14:paraId="1D9B12CE" w14:textId="77777777" w:rsidR="00656F42" w:rsidRPr="00E0758C" w:rsidRDefault="00656F42" w:rsidP="00656F42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612D1B1C" w14:textId="3560357E" w:rsidR="00656F42" w:rsidRDefault="009A6AC5" w:rsidP="00656F42">
            <w:pPr>
              <w:pStyle w:val="Nummerierung"/>
            </w:pPr>
            <w:r>
              <w:t>a</w:t>
            </w:r>
            <w:r w:rsidR="00656F42">
              <w:t>)</w:t>
            </w:r>
          </w:p>
        </w:tc>
        <w:tc>
          <w:tcPr>
            <w:tcW w:w="8037" w:type="dxa"/>
          </w:tcPr>
          <w:p w14:paraId="2A60DBFA" w14:textId="43F3FF8E" w:rsidR="0036233E" w:rsidRDefault="0036233E" w:rsidP="0036233E">
            <w:pPr>
              <w:spacing w:line="240" w:lineRule="auto"/>
              <w:outlineLvl w:val="2"/>
              <w:rPr>
                <w:noProof/>
              </w:rPr>
            </w:pPr>
            <w:r w:rsidRPr="00AF7159">
              <w:rPr>
                <w:noProof/>
              </w:rPr>
              <w:t>Rechne die Aufgabe 1</w:t>
            </w:r>
            <w:r>
              <w:rPr>
                <w:noProof/>
              </w:rPr>
              <w:t>3</w:t>
            </w:r>
            <w:r w:rsidRPr="00AF7159">
              <w:rPr>
                <w:noProof/>
              </w:rPr>
              <w:t xml:space="preserve"> · </w:t>
            </w:r>
            <w:r>
              <w:rPr>
                <w:noProof/>
              </w:rPr>
              <w:t>205</w:t>
            </w:r>
            <w:r w:rsidRPr="00AF7159">
              <w:rPr>
                <w:noProof/>
              </w:rPr>
              <w:t>.</w:t>
            </w:r>
          </w:p>
          <w:p w14:paraId="60E3C4AF" w14:textId="77777777" w:rsidR="0036233E" w:rsidRDefault="0036233E" w:rsidP="0036233E">
            <w:pPr>
              <w:spacing w:line="240" w:lineRule="auto"/>
              <w:outlineLvl w:val="2"/>
              <w:rPr>
                <w:noProof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9"/>
              <w:gridCol w:w="4030"/>
            </w:tblGrid>
            <w:tr w:rsidR="0036233E" w14:paraId="42425DE5" w14:textId="77777777" w:rsidTr="006D7B90">
              <w:tc>
                <w:tcPr>
                  <w:tcW w:w="4029" w:type="dxa"/>
                </w:tcPr>
                <w:p w14:paraId="1CFD56A0" w14:textId="77777777" w:rsidR="0036233E" w:rsidRDefault="0036233E" w:rsidP="0036233E">
                  <w:pPr>
                    <w:spacing w:line="240" w:lineRule="auto"/>
                    <w:outlineLvl w:val="2"/>
                    <w:rPr>
                      <w:noProof/>
                    </w:rPr>
                  </w:pPr>
                  <w:r>
                    <w:rPr>
                      <w:noProof/>
                    </w:rPr>
                    <w:t>Rechne wie Jonas:</w:t>
                  </w:r>
                </w:p>
                <w:tbl>
                  <w:tblPr>
                    <w:tblpPr w:leftFromText="141" w:rightFromText="141" w:vertAnchor="text" w:tblpY="1"/>
                    <w:tblOverlap w:val="never"/>
                    <w:tblW w:w="38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"/>
                    <w:gridCol w:w="850"/>
                    <w:gridCol w:w="851"/>
                    <w:gridCol w:w="283"/>
                    <w:gridCol w:w="992"/>
                  </w:tblGrid>
                  <w:tr w:rsidR="0036233E" w:rsidRPr="0026247B" w14:paraId="761B80F3" w14:textId="77777777" w:rsidTr="003427A5">
                    <w:tc>
                      <w:tcPr>
                        <w:tcW w:w="880" w:type="dxa"/>
                        <w:tcBorders>
                          <w:top w:val="nil"/>
                          <w:left w:val="nil"/>
                        </w:tcBorders>
                      </w:tcPr>
                      <w:p w14:paraId="3DF104ED" w14:textId="77777777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·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6256D8E7" w14:textId="1FD06676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38CC09D5" w14:textId="69D3F829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6A20A26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6BF826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6233E" w:rsidRPr="0026247B" w14:paraId="164E6338" w14:textId="77777777" w:rsidTr="003427A5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182EDE7E" w14:textId="1B71130B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591A571F" w14:textId="77777777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628D27D0" w14:textId="77777777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5C3D3173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329EEF48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6233E" w:rsidRPr="0026247B" w14:paraId="3340AE5F" w14:textId="77777777" w:rsidTr="003427A5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58410873" w14:textId="7B60C16C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51EE0AF4" w14:textId="77777777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3427110D" w14:textId="77777777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59C5F477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ashSmallGap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14:paraId="1A4063C8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+</w:t>
                        </w:r>
                      </w:p>
                    </w:tc>
                  </w:tr>
                  <w:tr w:rsidR="0036233E" w:rsidRPr="0026247B" w14:paraId="28812DBD" w14:textId="77777777" w:rsidTr="003427A5">
                    <w:tc>
                      <w:tcPr>
                        <w:tcW w:w="8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36E4DA0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49A4C82B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19FF9AE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14:paraId="013A5CCF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37072773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EC46B1F" w14:textId="77777777" w:rsidR="0036233E" w:rsidRDefault="0036233E" w:rsidP="0036233E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  <w:tc>
                <w:tcPr>
                  <w:tcW w:w="4030" w:type="dxa"/>
                </w:tcPr>
                <w:p w14:paraId="504E7EB2" w14:textId="77777777" w:rsidR="0036233E" w:rsidRDefault="0036233E" w:rsidP="0036233E">
                  <w:pPr>
                    <w:spacing w:line="240" w:lineRule="auto"/>
                    <w:outlineLvl w:val="2"/>
                    <w:rPr>
                      <w:noProof/>
                    </w:rPr>
                  </w:pPr>
                  <w:r>
                    <w:rPr>
                      <w:noProof/>
                    </w:rPr>
                    <w:t>Rechne wie Emily:</w:t>
                  </w:r>
                </w:p>
                <w:p w14:paraId="6E5F4502" w14:textId="77777777" w:rsidR="0036233E" w:rsidRDefault="0036233E" w:rsidP="0036233E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  <w:p w14:paraId="57E74F77" w14:textId="4B588E08" w:rsidR="0036233E" w:rsidRPr="0026247B" w:rsidRDefault="0036233E" w:rsidP="0036233E">
                  <w:pPr>
                    <w:rPr>
                      <w:noProof/>
                    </w:rPr>
                  </w:pPr>
                  <w:r w:rsidRPr="0026247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07190232" wp14:editId="1646AD9D">
                            <wp:simplePos x="0" y="0"/>
                            <wp:positionH relativeFrom="column">
                              <wp:posOffset>696130</wp:posOffset>
                            </wp:positionH>
                            <wp:positionV relativeFrom="paragraph">
                              <wp:posOffset>176147</wp:posOffset>
                            </wp:positionV>
                            <wp:extent cx="673735" cy="0"/>
                            <wp:effectExtent l="0" t="0" r="0" b="0"/>
                            <wp:wrapNone/>
                            <wp:docPr id="22291" name="Gerade Verbindung mit Pfeil 222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737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2BBAE96E" id="Gerade Verbindung mit Pfeil 22291" o:spid="_x0000_s1026" type="#_x0000_t32" style="position:absolute;margin-left:54.8pt;margin-top:13.85pt;width:53.05pt;height:0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&#13;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ab/>
                  </w:r>
                  <w:r w:rsidR="00E57471">
                    <w:rPr>
                      <w:noProof/>
                      <w:sz w:val="28"/>
                      <w:szCs w:val="28"/>
                    </w:rPr>
                    <w:t xml:space="preserve">       </w:t>
                  </w:r>
                  <w:r w:rsidRPr="00AB3CB9">
                    <w:rPr>
                      <w:noProof/>
                      <w:sz w:val="28"/>
                      <w:szCs w:val="28"/>
                    </w:rPr>
                    <w:t>13 · 205</w:t>
                  </w:r>
                </w:p>
                <w:p w14:paraId="5FE07E3E" w14:textId="77777777" w:rsidR="0036233E" w:rsidRPr="0026247B" w:rsidRDefault="0036233E" w:rsidP="0036233E">
                  <w:pPr>
                    <w:rPr>
                      <w:noProof/>
                    </w:rPr>
                  </w:pPr>
                </w:p>
                <w:p w14:paraId="4257ED96" w14:textId="77777777" w:rsidR="0036233E" w:rsidRDefault="0036233E" w:rsidP="0036233E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</w:tr>
            <w:tr w:rsidR="0036233E" w14:paraId="14F56AA0" w14:textId="77777777" w:rsidTr="006D7B90">
              <w:tc>
                <w:tcPr>
                  <w:tcW w:w="4029" w:type="dxa"/>
                </w:tcPr>
                <w:p w14:paraId="25042EA8" w14:textId="77777777" w:rsidR="0036233E" w:rsidRDefault="0036233E" w:rsidP="0036233E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  <w:tc>
                <w:tcPr>
                  <w:tcW w:w="4030" w:type="dxa"/>
                </w:tcPr>
                <w:p w14:paraId="2C7EBBBF" w14:textId="77777777" w:rsidR="0036233E" w:rsidRDefault="0036233E" w:rsidP="0036233E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</w:tr>
          </w:tbl>
          <w:p w14:paraId="5BB9527C" w14:textId="46F0E59C" w:rsidR="00656F42" w:rsidRPr="00AE5B16" w:rsidRDefault="00656F42" w:rsidP="00656F42">
            <w:pPr>
              <w:spacing w:line="240" w:lineRule="auto"/>
            </w:pPr>
          </w:p>
        </w:tc>
      </w:tr>
    </w:tbl>
    <w:p w14:paraId="5D3371DB" w14:textId="01EFDD96" w:rsidR="0036233E" w:rsidRDefault="0036233E"/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8037"/>
      </w:tblGrid>
      <w:tr w:rsidR="0036233E" w14:paraId="66F27677" w14:textId="77777777" w:rsidTr="006D7B90">
        <w:tc>
          <w:tcPr>
            <w:tcW w:w="610" w:type="dxa"/>
          </w:tcPr>
          <w:p w14:paraId="54A23ECA" w14:textId="1B4C67B6" w:rsidR="0036233E" w:rsidRPr="00E0758C" w:rsidRDefault="0036233E" w:rsidP="00656F42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6F4FA4B2" w14:textId="10E2CFE3" w:rsidR="0036233E" w:rsidRDefault="0036233E" w:rsidP="00656F42">
            <w:pPr>
              <w:pStyle w:val="Nummerierung"/>
            </w:pPr>
            <w:r>
              <w:t>b)</w:t>
            </w:r>
          </w:p>
        </w:tc>
        <w:tc>
          <w:tcPr>
            <w:tcW w:w="8037" w:type="dxa"/>
          </w:tcPr>
          <w:p w14:paraId="7EB7AC29" w14:textId="7B7E0616" w:rsidR="0036233E" w:rsidRDefault="0036233E" w:rsidP="0036233E">
            <w:pPr>
              <w:spacing w:line="240" w:lineRule="auto"/>
              <w:outlineLvl w:val="2"/>
              <w:rPr>
                <w:noProof/>
              </w:rPr>
            </w:pPr>
            <w:r w:rsidRPr="00AF7159">
              <w:rPr>
                <w:noProof/>
              </w:rPr>
              <w:t>Rechne die Aufgabe 1</w:t>
            </w:r>
            <w:r>
              <w:rPr>
                <w:noProof/>
              </w:rPr>
              <w:t>7</w:t>
            </w:r>
            <w:r w:rsidRPr="00AF7159">
              <w:rPr>
                <w:noProof/>
              </w:rPr>
              <w:t xml:space="preserve"> · </w:t>
            </w:r>
            <w:r>
              <w:rPr>
                <w:noProof/>
              </w:rPr>
              <w:t>5005</w:t>
            </w:r>
            <w:r w:rsidRPr="00AF7159">
              <w:rPr>
                <w:noProof/>
              </w:rPr>
              <w:t>.</w:t>
            </w:r>
          </w:p>
          <w:p w14:paraId="6754A78A" w14:textId="77777777" w:rsidR="0036233E" w:rsidRDefault="0036233E" w:rsidP="0036233E">
            <w:pPr>
              <w:spacing w:line="240" w:lineRule="auto"/>
              <w:outlineLvl w:val="2"/>
              <w:rPr>
                <w:noProof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9"/>
              <w:gridCol w:w="4030"/>
            </w:tblGrid>
            <w:tr w:rsidR="0036233E" w14:paraId="0F158000" w14:textId="77777777" w:rsidTr="003427A5">
              <w:tc>
                <w:tcPr>
                  <w:tcW w:w="4029" w:type="dxa"/>
                </w:tcPr>
                <w:p w14:paraId="35AC42B5" w14:textId="77777777" w:rsidR="0036233E" w:rsidRDefault="0036233E" w:rsidP="0036233E">
                  <w:pPr>
                    <w:spacing w:line="240" w:lineRule="auto"/>
                    <w:outlineLvl w:val="2"/>
                    <w:rPr>
                      <w:noProof/>
                    </w:rPr>
                  </w:pPr>
                  <w:r>
                    <w:rPr>
                      <w:noProof/>
                    </w:rPr>
                    <w:t>Rechne wie Jonas:</w:t>
                  </w:r>
                </w:p>
                <w:tbl>
                  <w:tblPr>
                    <w:tblpPr w:leftFromText="141" w:rightFromText="141" w:vertAnchor="text" w:tblpY="1"/>
                    <w:tblOverlap w:val="never"/>
                    <w:tblW w:w="38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"/>
                    <w:gridCol w:w="850"/>
                    <w:gridCol w:w="851"/>
                    <w:gridCol w:w="283"/>
                    <w:gridCol w:w="992"/>
                  </w:tblGrid>
                  <w:tr w:rsidR="0036233E" w:rsidRPr="0026247B" w14:paraId="0DFDC6C8" w14:textId="77777777" w:rsidTr="003427A5">
                    <w:tc>
                      <w:tcPr>
                        <w:tcW w:w="880" w:type="dxa"/>
                        <w:tcBorders>
                          <w:top w:val="nil"/>
                          <w:left w:val="nil"/>
                        </w:tcBorders>
                      </w:tcPr>
                      <w:p w14:paraId="2C87F0F9" w14:textId="77777777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·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7634446A" w14:textId="6EDE25A2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5000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4E318D0B" w14:textId="286FA7CE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DFCC69F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5CA39E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6233E" w:rsidRPr="0026247B" w14:paraId="751D9DAE" w14:textId="77777777" w:rsidTr="003427A5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5BBFAD16" w14:textId="77777777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63601B4D" w14:textId="77777777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790451E7" w14:textId="77777777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35C71191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30F9AAE3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6233E" w:rsidRPr="0026247B" w14:paraId="5147A1D3" w14:textId="77777777" w:rsidTr="003427A5">
                    <w:tc>
                      <w:tcPr>
                        <w:tcW w:w="880" w:type="dxa"/>
                        <w:tcBorders>
                          <w:left w:val="nil"/>
                          <w:right w:val="single" w:sz="18" w:space="0" w:color="auto"/>
                        </w:tcBorders>
                      </w:tcPr>
                      <w:p w14:paraId="0C37068A" w14:textId="39938BF7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36028605" w14:textId="77777777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19DC35E6" w14:textId="77777777" w:rsidR="0036233E" w:rsidRPr="00AB3CB9" w:rsidRDefault="0036233E" w:rsidP="0036233E">
                        <w:pPr>
                          <w:pStyle w:val="Ausflltext"/>
                          <w:jc w:val="righ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14:paraId="300C885B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ashSmallGap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14:paraId="6BD7CFB1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+</w:t>
                        </w:r>
                      </w:p>
                    </w:tc>
                  </w:tr>
                  <w:tr w:rsidR="0036233E" w:rsidRPr="0026247B" w14:paraId="695B07F0" w14:textId="77777777" w:rsidTr="003427A5">
                    <w:tc>
                      <w:tcPr>
                        <w:tcW w:w="8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418047A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8709A94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42E70CF0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  <w:r w:rsidRPr="00AB3CB9">
                          <w:rPr>
                            <w:noProof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</w:tcPr>
                      <w:p w14:paraId="34E81F9E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4811AE5D" w14:textId="77777777" w:rsidR="0036233E" w:rsidRPr="00AB3CB9" w:rsidRDefault="0036233E" w:rsidP="0036233E">
                        <w:pPr>
                          <w:pStyle w:val="Ausflltext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44C8071" w14:textId="77777777" w:rsidR="0036233E" w:rsidRDefault="0036233E" w:rsidP="0036233E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  <w:tc>
                <w:tcPr>
                  <w:tcW w:w="4030" w:type="dxa"/>
                </w:tcPr>
                <w:p w14:paraId="65E84B5C" w14:textId="77777777" w:rsidR="0036233E" w:rsidRDefault="0036233E" w:rsidP="0036233E">
                  <w:pPr>
                    <w:spacing w:line="240" w:lineRule="auto"/>
                    <w:outlineLvl w:val="2"/>
                    <w:rPr>
                      <w:noProof/>
                    </w:rPr>
                  </w:pPr>
                  <w:r>
                    <w:rPr>
                      <w:noProof/>
                    </w:rPr>
                    <w:t>Rechne wie Emily:</w:t>
                  </w:r>
                </w:p>
                <w:p w14:paraId="1BA0003C" w14:textId="77777777" w:rsidR="0036233E" w:rsidRDefault="0036233E" w:rsidP="0036233E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  <w:p w14:paraId="6435C248" w14:textId="192265B2" w:rsidR="0036233E" w:rsidRPr="0026247B" w:rsidRDefault="0036233E" w:rsidP="0036233E">
                  <w:pPr>
                    <w:rPr>
                      <w:noProof/>
                    </w:rPr>
                  </w:pPr>
                  <w:r w:rsidRPr="0026247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46DC2B9C" wp14:editId="307F0FEA">
                            <wp:simplePos x="0" y="0"/>
                            <wp:positionH relativeFrom="column">
                              <wp:posOffset>756285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673735" cy="0"/>
                            <wp:effectExtent l="0" t="0" r="0" b="0"/>
                            <wp:wrapNone/>
                            <wp:docPr id="22292" name="Gerade Verbindung mit Pfeil 222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737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22227D6B" id="Gerade Verbindung mit Pfeil 22292" o:spid="_x0000_s1026" type="#_x0000_t32" style="position:absolute;margin-left:59.55pt;margin-top:13.85pt;width:53.05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&#13;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ab/>
                  </w:r>
                  <w:r w:rsidR="00E57471">
                    <w:rPr>
                      <w:noProof/>
                    </w:rPr>
                    <w:t xml:space="preserve">          </w:t>
                  </w:r>
                  <w:r w:rsidRPr="00AB3CB9">
                    <w:rPr>
                      <w:noProof/>
                      <w:sz w:val="28"/>
                      <w:szCs w:val="28"/>
                    </w:rPr>
                    <w:t>17 · 5005</w:t>
                  </w:r>
                </w:p>
                <w:p w14:paraId="7D6B1EBE" w14:textId="469503A0" w:rsidR="0036233E" w:rsidRPr="0026247B" w:rsidRDefault="0036233E" w:rsidP="0036233E">
                  <w:pPr>
                    <w:rPr>
                      <w:noProof/>
                    </w:rPr>
                  </w:pPr>
                </w:p>
                <w:p w14:paraId="11875005" w14:textId="77777777" w:rsidR="0036233E" w:rsidRDefault="0036233E" w:rsidP="0036233E">
                  <w:pPr>
                    <w:spacing w:line="240" w:lineRule="auto"/>
                    <w:outlineLvl w:val="2"/>
                    <w:rPr>
                      <w:noProof/>
                    </w:rPr>
                  </w:pPr>
                </w:p>
              </w:tc>
            </w:tr>
          </w:tbl>
          <w:p w14:paraId="5D6E2E48" w14:textId="77777777" w:rsidR="0036233E" w:rsidRPr="00AF7159" w:rsidRDefault="0036233E" w:rsidP="0036233E">
            <w:pPr>
              <w:spacing w:line="240" w:lineRule="auto"/>
              <w:outlineLvl w:val="2"/>
              <w:rPr>
                <w:noProof/>
              </w:rPr>
            </w:pPr>
          </w:p>
        </w:tc>
      </w:tr>
      <w:tr w:rsidR="00AB3CB9" w14:paraId="73423FE1" w14:textId="77777777" w:rsidTr="006D7B90">
        <w:tc>
          <w:tcPr>
            <w:tcW w:w="610" w:type="dxa"/>
          </w:tcPr>
          <w:p w14:paraId="37AF6896" w14:textId="77777777" w:rsidR="00AB3CB9" w:rsidRPr="00E0758C" w:rsidRDefault="00AB3CB9" w:rsidP="00656F42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5F4C06E6" w14:textId="77777777" w:rsidR="00AB3CB9" w:rsidRDefault="00AB3CB9" w:rsidP="00656F42">
            <w:pPr>
              <w:pStyle w:val="Nummerierung"/>
            </w:pPr>
          </w:p>
        </w:tc>
        <w:tc>
          <w:tcPr>
            <w:tcW w:w="8037" w:type="dxa"/>
          </w:tcPr>
          <w:p w14:paraId="02B19F8B" w14:textId="77777777" w:rsidR="00AB3CB9" w:rsidRPr="00AF7159" w:rsidRDefault="00AB3CB9" w:rsidP="0036233E">
            <w:pPr>
              <w:spacing w:line="240" w:lineRule="auto"/>
              <w:outlineLvl w:val="2"/>
              <w:rPr>
                <w:noProof/>
              </w:rPr>
            </w:pPr>
          </w:p>
        </w:tc>
      </w:tr>
      <w:tr w:rsidR="00413C95" w14:paraId="1A1E0C1D" w14:textId="77777777" w:rsidTr="006D7B90">
        <w:tc>
          <w:tcPr>
            <w:tcW w:w="610" w:type="dxa"/>
          </w:tcPr>
          <w:p w14:paraId="56C3974F" w14:textId="2DCBBDC7" w:rsidR="00413C95" w:rsidRPr="00E0758C" w:rsidRDefault="00AB3CB9" w:rsidP="00413C95">
            <w:pPr>
              <w:pStyle w:val="berschrift3"/>
              <w:rPr>
                <w:noProof/>
              </w:rPr>
            </w:pPr>
            <w:r>
              <w:rPr>
                <w:noProof/>
              </w:rPr>
              <w:t>3</w:t>
            </w:r>
            <w:r w:rsidR="00413C95">
              <w:rPr>
                <w:noProof/>
              </w:rPr>
              <w:t>.4</w:t>
            </w:r>
          </w:p>
        </w:tc>
        <w:tc>
          <w:tcPr>
            <w:tcW w:w="8462" w:type="dxa"/>
            <w:gridSpan w:val="2"/>
          </w:tcPr>
          <w:p w14:paraId="4FC6D674" w14:textId="7787B04F" w:rsidR="00413C95" w:rsidRPr="00AF7159" w:rsidRDefault="00EA2F49" w:rsidP="00413C95">
            <w:pPr>
              <w:pStyle w:val="berschrift3"/>
              <w:rPr>
                <w:noProof/>
              </w:rPr>
            </w:pPr>
            <w:r>
              <w:rPr>
                <w:noProof/>
              </w:rPr>
              <w:t xml:space="preserve">Muster suchen in </w:t>
            </w:r>
            <w:r w:rsidR="00413C95">
              <w:rPr>
                <w:noProof/>
              </w:rPr>
              <w:t>Päckchen</w:t>
            </w:r>
          </w:p>
        </w:tc>
      </w:tr>
      <w:tr w:rsidR="00413C95" w14:paraId="63DB9B63" w14:textId="77777777" w:rsidTr="006D7B90">
        <w:tc>
          <w:tcPr>
            <w:tcW w:w="610" w:type="dxa"/>
          </w:tcPr>
          <w:p w14:paraId="0B4CF8EB" w14:textId="77777777" w:rsidR="00413C95" w:rsidRPr="00E0758C" w:rsidRDefault="00413C95" w:rsidP="00656F42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22F5F5BD" w14:textId="1832349F" w:rsidR="00413C95" w:rsidRPr="00413C95" w:rsidRDefault="00413C95" w:rsidP="00413C95">
            <w:pPr>
              <w:pStyle w:val="Nummerierung"/>
            </w:pPr>
            <w:r>
              <w:t>a)</w:t>
            </w:r>
          </w:p>
        </w:tc>
        <w:tc>
          <w:tcPr>
            <w:tcW w:w="8037" w:type="dxa"/>
          </w:tcPr>
          <w:p w14:paraId="26925F55" w14:textId="77777777" w:rsidR="00413C95" w:rsidRDefault="00413C95" w:rsidP="00413C95">
            <w:pPr>
              <w:spacing w:line="240" w:lineRule="auto"/>
              <w:outlineLvl w:val="2"/>
              <w:rPr>
                <w:noProof/>
              </w:rPr>
            </w:pPr>
            <w:r>
              <w:rPr>
                <w:noProof/>
              </w:rPr>
              <w:t>Rechne aus. Schreibe die Rechnungen in dein Heft.</w:t>
            </w:r>
          </w:p>
          <w:p w14:paraId="4494A89B" w14:textId="77777777" w:rsidR="00AB3CB9" w:rsidRDefault="00AB3CB9" w:rsidP="00413C95">
            <w:pPr>
              <w:spacing w:line="240" w:lineRule="auto"/>
              <w:outlineLvl w:val="2"/>
              <w:rPr>
                <w:noProof/>
              </w:rPr>
            </w:pPr>
          </w:p>
          <w:tbl>
            <w:tblPr>
              <w:tblStyle w:val="Tabellenraster"/>
              <w:tblW w:w="7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080"/>
              <w:gridCol w:w="560"/>
              <w:gridCol w:w="2080"/>
              <w:gridCol w:w="560"/>
              <w:gridCol w:w="2080"/>
            </w:tblGrid>
            <w:tr w:rsidR="00413C95" w14:paraId="633D738E" w14:textId="77777777" w:rsidTr="003427A5">
              <w:trPr>
                <w:trHeight w:val="441"/>
              </w:trPr>
              <w:tc>
                <w:tcPr>
                  <w:tcW w:w="560" w:type="dxa"/>
                </w:tcPr>
                <w:p w14:paraId="1655E3D3" w14:textId="1E5E4CC0" w:rsidR="00413C95" w:rsidRPr="00AB3CB9" w:rsidRDefault="00AB3CB9" w:rsidP="00AB3CB9">
                  <w:r w:rsidRPr="00AB3CB9">
                    <w:t>(1)</w:t>
                  </w:r>
                </w:p>
              </w:tc>
              <w:tc>
                <w:tcPr>
                  <w:tcW w:w="2080" w:type="dxa"/>
                </w:tcPr>
                <w:p w14:paraId="69CD259E" w14:textId="33D27578" w:rsidR="00413C95" w:rsidRDefault="00413C95" w:rsidP="00413C95">
                  <w:r>
                    <w:t>3 · 74 074</w:t>
                  </w:r>
                </w:p>
                <w:p w14:paraId="7E29148F" w14:textId="2BF144C0" w:rsidR="00413C95" w:rsidRDefault="00413C95" w:rsidP="00413C95">
                  <w:r>
                    <w:t>6 · 74 074</w:t>
                  </w:r>
                </w:p>
                <w:p w14:paraId="7811C06F" w14:textId="09069CF3" w:rsidR="00413C95" w:rsidRDefault="00413C95" w:rsidP="00413C95">
                  <w:r>
                    <w:t>9 · 74 074</w:t>
                  </w:r>
                </w:p>
              </w:tc>
              <w:tc>
                <w:tcPr>
                  <w:tcW w:w="560" w:type="dxa"/>
                </w:tcPr>
                <w:p w14:paraId="5C1057A9" w14:textId="1A0744DC" w:rsidR="00413C95" w:rsidRPr="006D7B90" w:rsidRDefault="00AB3CB9" w:rsidP="00AB3CB9">
                  <w:r>
                    <w:t>(2)</w:t>
                  </w:r>
                </w:p>
              </w:tc>
              <w:tc>
                <w:tcPr>
                  <w:tcW w:w="2080" w:type="dxa"/>
                </w:tcPr>
                <w:p w14:paraId="0A5A97AB" w14:textId="2F0935BD" w:rsidR="00413C95" w:rsidRPr="0026247B" w:rsidRDefault="00413C95" w:rsidP="00413C95">
                  <w:pPr>
                    <w:rPr>
                      <w:noProof/>
                    </w:rPr>
                  </w:pPr>
                  <w:r w:rsidRPr="0026247B">
                    <w:rPr>
                      <w:noProof/>
                    </w:rPr>
                    <w:t>121 · 10 101</w:t>
                  </w:r>
                </w:p>
                <w:p w14:paraId="50794347" w14:textId="0F5F4D6F" w:rsidR="00413C95" w:rsidRPr="0026247B" w:rsidRDefault="00413C95" w:rsidP="00413C95">
                  <w:pPr>
                    <w:rPr>
                      <w:noProof/>
                    </w:rPr>
                  </w:pPr>
                  <w:r w:rsidRPr="0026247B">
                    <w:rPr>
                      <w:noProof/>
                    </w:rPr>
                    <w:t>242 · 10 101</w:t>
                  </w:r>
                </w:p>
                <w:p w14:paraId="79FFD99D" w14:textId="562A6786" w:rsidR="00413C95" w:rsidRDefault="00413C95" w:rsidP="00413C95">
                  <w:pPr>
                    <w:rPr>
                      <w:noProof/>
                    </w:rPr>
                  </w:pPr>
                  <w:r w:rsidRPr="0026247B">
                    <w:rPr>
                      <w:noProof/>
                    </w:rPr>
                    <w:t>363 · 10 101</w:t>
                  </w:r>
                </w:p>
              </w:tc>
              <w:tc>
                <w:tcPr>
                  <w:tcW w:w="560" w:type="dxa"/>
                </w:tcPr>
                <w:p w14:paraId="674C5977" w14:textId="47AB6F8F" w:rsidR="00413C95" w:rsidRPr="00AB3CB9" w:rsidRDefault="00AB3CB9" w:rsidP="006D7B90">
                  <w:pPr>
                    <w:pStyle w:val="Nummerierung"/>
                  </w:pPr>
                  <w:r w:rsidRPr="00AB3CB9">
                    <w:t>(3)</w:t>
                  </w:r>
                </w:p>
              </w:tc>
              <w:tc>
                <w:tcPr>
                  <w:tcW w:w="2080" w:type="dxa"/>
                </w:tcPr>
                <w:p w14:paraId="0949FE9F" w14:textId="77777777" w:rsidR="00413C95" w:rsidRPr="0026247B" w:rsidRDefault="00413C95" w:rsidP="00413C95">
                  <w:pPr>
                    <w:rPr>
                      <w:noProof/>
                    </w:rPr>
                  </w:pPr>
                  <w:r w:rsidRPr="0026247B">
                    <w:rPr>
                      <w:noProof/>
                    </w:rPr>
                    <w:t>909 · 33</w:t>
                  </w:r>
                </w:p>
                <w:p w14:paraId="76B9D447" w14:textId="01BC4755" w:rsidR="00413C95" w:rsidRPr="0026247B" w:rsidRDefault="00413C95" w:rsidP="00413C95">
                  <w:pPr>
                    <w:rPr>
                      <w:noProof/>
                    </w:rPr>
                  </w:pPr>
                  <w:r w:rsidRPr="0026247B">
                    <w:rPr>
                      <w:noProof/>
                    </w:rPr>
                    <w:t>909 · 44</w:t>
                  </w:r>
                </w:p>
                <w:p w14:paraId="771106C4" w14:textId="5211A2AD" w:rsidR="00413C95" w:rsidRDefault="00413C95" w:rsidP="00413C95">
                  <w:r w:rsidRPr="0026247B">
                    <w:rPr>
                      <w:noProof/>
                    </w:rPr>
                    <w:t>909 · 55</w:t>
                  </w:r>
                </w:p>
              </w:tc>
            </w:tr>
          </w:tbl>
          <w:p w14:paraId="50E10723" w14:textId="74A5C3CF" w:rsidR="00413C95" w:rsidRPr="00AF7159" w:rsidRDefault="00413C95" w:rsidP="00413C95">
            <w:pPr>
              <w:spacing w:line="240" w:lineRule="auto"/>
              <w:outlineLvl w:val="2"/>
              <w:rPr>
                <w:noProof/>
              </w:rPr>
            </w:pPr>
          </w:p>
        </w:tc>
      </w:tr>
      <w:tr w:rsidR="00AB3CB9" w14:paraId="594A134A" w14:textId="77777777" w:rsidTr="006D7B90">
        <w:tc>
          <w:tcPr>
            <w:tcW w:w="610" w:type="dxa"/>
          </w:tcPr>
          <w:p w14:paraId="3FA8D3EA" w14:textId="77777777" w:rsidR="00AB3CB9" w:rsidRPr="00E0758C" w:rsidRDefault="00AB3CB9" w:rsidP="00656F42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4AD67BE4" w14:textId="77777777" w:rsidR="00AB3CB9" w:rsidRDefault="00AB3CB9" w:rsidP="00413C95">
            <w:pPr>
              <w:pStyle w:val="Nummerierung"/>
            </w:pPr>
          </w:p>
        </w:tc>
        <w:tc>
          <w:tcPr>
            <w:tcW w:w="8037" w:type="dxa"/>
          </w:tcPr>
          <w:p w14:paraId="215BC966" w14:textId="77777777" w:rsidR="00AB3CB9" w:rsidRDefault="00AB3CB9" w:rsidP="00413C95">
            <w:pPr>
              <w:spacing w:line="240" w:lineRule="auto"/>
              <w:outlineLvl w:val="2"/>
              <w:rPr>
                <w:noProof/>
              </w:rPr>
            </w:pPr>
          </w:p>
        </w:tc>
      </w:tr>
      <w:tr w:rsidR="00413C95" w14:paraId="3E4D9D38" w14:textId="77777777" w:rsidTr="006D7B90">
        <w:tc>
          <w:tcPr>
            <w:tcW w:w="610" w:type="dxa"/>
          </w:tcPr>
          <w:p w14:paraId="3BB74468" w14:textId="5F6A27AD" w:rsidR="00413C95" w:rsidRPr="00E0758C" w:rsidRDefault="00AB3CB9" w:rsidP="00656F42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06810433" wp14:editId="1E8ABEAB">
                  <wp:extent cx="360000" cy="272386"/>
                  <wp:effectExtent l="0" t="0" r="2540" b="0"/>
                  <wp:docPr id="1537898877" name="Grafik 1537898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0C82AD1" w14:textId="42AC0CDF" w:rsidR="00413C95" w:rsidRDefault="00413C95" w:rsidP="00656F42">
            <w:pPr>
              <w:pStyle w:val="Nummerierung"/>
            </w:pPr>
            <w:r>
              <w:t>b)</w:t>
            </w:r>
          </w:p>
        </w:tc>
        <w:tc>
          <w:tcPr>
            <w:tcW w:w="8037" w:type="dxa"/>
          </w:tcPr>
          <w:p w14:paraId="1A1F5005" w14:textId="349E1974" w:rsidR="00413C95" w:rsidRPr="00AF7159" w:rsidRDefault="00413C95" w:rsidP="0036233E">
            <w:pPr>
              <w:spacing w:line="240" w:lineRule="auto"/>
              <w:outlineLvl w:val="2"/>
              <w:rPr>
                <w:noProof/>
              </w:rPr>
            </w:pPr>
            <w:r w:rsidRPr="00413C95">
              <w:rPr>
                <w:noProof/>
              </w:rPr>
              <w:t>Was fällt dir auf?</w:t>
            </w:r>
          </w:p>
        </w:tc>
      </w:tr>
    </w:tbl>
    <w:p w14:paraId="15D72D3F" w14:textId="77777777" w:rsidR="00146F2A" w:rsidRDefault="00146F2A" w:rsidP="006D7B90">
      <w:pPr>
        <w:spacing w:after="200" w:line="276" w:lineRule="auto"/>
      </w:pPr>
    </w:p>
    <w:p w14:paraId="1110334B" w14:textId="77777777" w:rsidR="00C02BC2" w:rsidRDefault="00C02BC2" w:rsidP="006D7B90">
      <w:pPr>
        <w:spacing w:after="200" w:line="276" w:lineRule="auto"/>
      </w:pPr>
    </w:p>
    <w:p w14:paraId="6A2A16BF" w14:textId="16AB4968" w:rsidR="00C02BC2" w:rsidRDefault="00C02BC2" w:rsidP="006D7B90">
      <w:pPr>
        <w:spacing w:after="200" w:line="276" w:lineRule="auto"/>
      </w:pPr>
    </w:p>
    <w:sectPr w:rsidR="00C02BC2" w:rsidSect="00C02BC2">
      <w:headerReference w:type="default" r:id="rId22"/>
      <w:type w:val="continuous"/>
      <w:pgSz w:w="11906" w:h="16838"/>
      <w:pgMar w:top="1474" w:right="1418" w:bottom="1418" w:left="1418" w:header="284" w:footer="567" w:gutter="0"/>
      <w:pgNumType w:start="1"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3656" w14:textId="77777777" w:rsidR="00816151" w:rsidRDefault="00816151" w:rsidP="00F56440">
      <w:r>
        <w:separator/>
      </w:r>
    </w:p>
    <w:p w14:paraId="54014D12" w14:textId="77777777" w:rsidR="00816151" w:rsidRDefault="00816151" w:rsidP="00F56440"/>
    <w:p w14:paraId="50F67E7C" w14:textId="77777777" w:rsidR="00816151" w:rsidRDefault="00816151" w:rsidP="00F56440"/>
    <w:p w14:paraId="1B5F37D0" w14:textId="77777777" w:rsidR="00816151" w:rsidRDefault="00816151" w:rsidP="00F56440"/>
    <w:p w14:paraId="2EECD518" w14:textId="77777777" w:rsidR="00816151" w:rsidRDefault="00816151"/>
    <w:p w14:paraId="4EB7CBD7" w14:textId="77777777" w:rsidR="00816151" w:rsidRDefault="00816151"/>
    <w:p w14:paraId="7C13D3F0" w14:textId="77777777" w:rsidR="00816151" w:rsidRDefault="00816151"/>
  </w:endnote>
  <w:endnote w:type="continuationSeparator" w:id="0">
    <w:p w14:paraId="3C34D082" w14:textId="77777777" w:rsidR="00816151" w:rsidRDefault="00816151" w:rsidP="00F56440">
      <w:r>
        <w:continuationSeparator/>
      </w:r>
    </w:p>
    <w:p w14:paraId="512FE870" w14:textId="77777777" w:rsidR="00816151" w:rsidRDefault="00816151" w:rsidP="00F56440"/>
    <w:p w14:paraId="35F4E907" w14:textId="77777777" w:rsidR="00816151" w:rsidRDefault="00816151" w:rsidP="00F56440"/>
    <w:p w14:paraId="0F9C914E" w14:textId="77777777" w:rsidR="00816151" w:rsidRDefault="00816151" w:rsidP="00F56440"/>
    <w:p w14:paraId="047F1610" w14:textId="77777777" w:rsidR="00816151" w:rsidRDefault="00816151"/>
    <w:p w14:paraId="1A7E042F" w14:textId="77777777" w:rsidR="00816151" w:rsidRDefault="00816151"/>
    <w:p w14:paraId="6F734488" w14:textId="77777777" w:rsidR="00816151" w:rsidRDefault="00816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FDAF" w14:textId="77777777" w:rsidR="00816151" w:rsidRDefault="00816151" w:rsidP="00F56440">
      <w:r>
        <w:separator/>
      </w:r>
    </w:p>
    <w:p w14:paraId="404808C7" w14:textId="77777777" w:rsidR="00816151" w:rsidRDefault="00816151" w:rsidP="00F56440"/>
    <w:p w14:paraId="26858AD8" w14:textId="77777777" w:rsidR="00816151" w:rsidRDefault="00816151" w:rsidP="00F56440"/>
    <w:p w14:paraId="6C2C3E0F" w14:textId="77777777" w:rsidR="00816151" w:rsidRDefault="00816151" w:rsidP="00F56440"/>
    <w:p w14:paraId="7855AB20" w14:textId="77777777" w:rsidR="00816151" w:rsidRDefault="00816151"/>
    <w:p w14:paraId="0992D733" w14:textId="77777777" w:rsidR="00816151" w:rsidRDefault="00816151"/>
    <w:p w14:paraId="61567AA5" w14:textId="77777777" w:rsidR="00816151" w:rsidRDefault="00816151"/>
  </w:footnote>
  <w:footnote w:type="continuationSeparator" w:id="0">
    <w:p w14:paraId="5869C681" w14:textId="77777777" w:rsidR="00816151" w:rsidRDefault="00816151" w:rsidP="00F56440">
      <w:r>
        <w:continuationSeparator/>
      </w:r>
    </w:p>
    <w:p w14:paraId="6CF1374D" w14:textId="77777777" w:rsidR="00816151" w:rsidRDefault="00816151" w:rsidP="00F56440"/>
    <w:p w14:paraId="7CE36926" w14:textId="77777777" w:rsidR="00816151" w:rsidRDefault="00816151" w:rsidP="00F56440"/>
    <w:p w14:paraId="3B45D177" w14:textId="77777777" w:rsidR="00816151" w:rsidRDefault="00816151" w:rsidP="00F56440"/>
    <w:p w14:paraId="0081830C" w14:textId="77777777" w:rsidR="00816151" w:rsidRDefault="00816151"/>
    <w:p w14:paraId="038D1B69" w14:textId="77777777" w:rsidR="00816151" w:rsidRDefault="00816151"/>
    <w:p w14:paraId="57613986" w14:textId="77777777" w:rsidR="00816151" w:rsidRDefault="008161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F950" w14:textId="77777777" w:rsidR="007575CB" w:rsidRPr="00E0758C" w:rsidRDefault="007575CB" w:rsidP="00E0758C"/>
  <w:tbl>
    <w:tblPr>
      <w:tblW w:w="9469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1357"/>
      <w:gridCol w:w="6190"/>
      <w:gridCol w:w="1003"/>
      <w:gridCol w:w="919"/>
    </w:tblGrid>
    <w:tr w:rsidR="007575CB" w:rsidRPr="00E0758C" w14:paraId="63C6AC28" w14:textId="77777777" w:rsidTr="003F0902">
      <w:trPr>
        <w:trHeight w:val="510"/>
        <w:jc w:val="center"/>
      </w:trPr>
      <w:tc>
        <w:tcPr>
          <w:tcW w:w="134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6DA834BF" w14:textId="77777777" w:rsidR="007575CB" w:rsidRPr="00E0758C" w:rsidRDefault="007575CB" w:rsidP="00E0758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</w:p>
      </w:tc>
      <w:tc>
        <w:tcPr>
          <w:tcW w:w="615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68FC768D" w14:textId="77777777" w:rsidR="007575CB" w:rsidRPr="00E0758C" w:rsidRDefault="007575C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97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385CE01B" w14:textId="77777777" w:rsidR="007575CB" w:rsidRPr="00E0758C" w:rsidRDefault="007575C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1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5E0E4054" w14:textId="77777777" w:rsidR="007575CB" w:rsidRPr="00E0758C" w:rsidRDefault="007575C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</w:p>
      </w:tc>
    </w:tr>
  </w:tbl>
  <w:p w14:paraId="57C76BF9" w14:textId="77777777" w:rsidR="007575CB" w:rsidRPr="00E17AE8" w:rsidRDefault="007575CB" w:rsidP="008476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8B81" w14:textId="3C46D5E1" w:rsidR="007575CB" w:rsidRDefault="001C1FA9" w:rsidP="003C704E">
    <w:r>
      <w:rPr>
        <w:noProof/>
      </w:rPr>
      <w:drawing>
        <wp:anchor distT="0" distB="0" distL="114300" distR="114300" simplePos="0" relativeHeight="251658240" behindDoc="0" locked="0" layoutInCell="1" allowOverlap="1" wp14:anchorId="78CE451F" wp14:editId="677A564E">
          <wp:simplePos x="0" y="0"/>
          <wp:positionH relativeFrom="column">
            <wp:posOffset>-224896</wp:posOffset>
          </wp:positionH>
          <wp:positionV relativeFrom="paragraph">
            <wp:posOffset>208915</wp:posOffset>
          </wp:positionV>
          <wp:extent cx="694690" cy="347345"/>
          <wp:effectExtent l="0" t="0" r="0" b="0"/>
          <wp:wrapNone/>
          <wp:docPr id="113635087" name="Grafik 113635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/>
                  <pic:cNvPicPr/>
                </pic:nvPicPr>
                <pic:blipFill>
                  <a:blip r:embed="rId1">
                    <a:clrChange>
                      <a:clrFrom>
                        <a:srgbClr val="C9D2D9"/>
                      </a:clrFrom>
                      <a:clrTo>
                        <a:srgbClr val="C9D2D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69" w:type="dxa"/>
      <w:jc w:val="center"/>
      <w:tblCellMar>
        <w:top w:w="57" w:type="dxa"/>
        <w:left w:w="57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1C1FA9" w:rsidRPr="00E0758C" w14:paraId="591D5F8D" w14:textId="77777777" w:rsidTr="001C1FA9">
      <w:trPr>
        <w:trHeight w:val="510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B8DFE6"/>
          <w:vAlign w:val="center"/>
        </w:tcPr>
        <w:p w14:paraId="35B97E93" w14:textId="1B26D85B" w:rsidR="007575CB" w:rsidRPr="00E0758C" w:rsidRDefault="007575CB" w:rsidP="003E26A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28399569" w14:textId="1B16D0BF" w:rsidR="007575CB" w:rsidRPr="00E0758C" w:rsidRDefault="001C1FA9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>
            <w:rPr>
              <w:color w:val="706F6F"/>
              <w:sz w:val="20"/>
              <w:szCs w:val="20"/>
            </w:rPr>
            <w:t>Standortbestimmung N8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4425A5FA" w14:textId="5D974515" w:rsidR="007575CB" w:rsidRPr="00E0758C" w:rsidRDefault="007575CB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735D3093" w14:textId="77777777" w:rsidR="007575CB" w:rsidRPr="00E0758C" w:rsidRDefault="007575CB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53FB8828" wp14:editId="73A35798">
                <wp:extent cx="337235" cy="324000"/>
                <wp:effectExtent l="0" t="0" r="5715" b="0"/>
                <wp:docPr id="5806215" name="Grafik 5806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6E790A5" w14:textId="77777777" w:rsidR="007575CB" w:rsidRDefault="007575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E11E" w14:textId="5BB93F04" w:rsidR="00D9043A" w:rsidRDefault="00D9043A" w:rsidP="003C704E"/>
  <w:tbl>
    <w:tblPr>
      <w:tblW w:w="9469" w:type="dxa"/>
      <w:jc w:val="center"/>
      <w:tblCellMar>
        <w:top w:w="57" w:type="dxa"/>
        <w:left w:w="57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D9043A" w:rsidRPr="00E0758C" w14:paraId="0F4D9934" w14:textId="77777777" w:rsidTr="00B569F7">
      <w:trPr>
        <w:trHeight w:val="510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auto"/>
          <w:vAlign w:val="center"/>
        </w:tcPr>
        <w:p w14:paraId="6C4BE6AE" w14:textId="677AE052" w:rsidR="00D9043A" w:rsidRPr="00E0758C" w:rsidRDefault="00B569F7" w:rsidP="003E26A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D3A0A13" wp14:editId="10CDB258">
                <wp:simplePos x="0" y="0"/>
                <wp:positionH relativeFrom="column">
                  <wp:posOffset>-125095</wp:posOffset>
                </wp:positionH>
                <wp:positionV relativeFrom="paragraph">
                  <wp:posOffset>-5715</wp:posOffset>
                </wp:positionV>
                <wp:extent cx="694690" cy="347345"/>
                <wp:effectExtent l="0" t="0" r="0" b="0"/>
                <wp:wrapNone/>
                <wp:docPr id="416057897" name="Grafik 416057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Grafik 28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C9D2D9"/>
                            </a:clrFrom>
                            <a:clrTo>
                              <a:srgbClr val="C9D2D9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36DD968D" w14:textId="59C7F7D1" w:rsidR="00D9043A" w:rsidRPr="00E0758C" w:rsidRDefault="00D9043A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 w:rsidRPr="00B569F7">
            <w:rPr>
              <w:color w:val="7F7F7F" w:themeColor="text1" w:themeTint="80"/>
              <w:sz w:val="20"/>
              <w:szCs w:val="20"/>
            </w:rPr>
            <w:t>Ich kann schriftlich multiplizieren und das Rechenverfahren erklären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6DE56414" w14:textId="121F6A34" w:rsidR="00D9043A" w:rsidRPr="00E0758C" w:rsidRDefault="00B569F7" w:rsidP="00B569F7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>
            <w:rPr>
              <w:color w:val="706F6F"/>
              <w:sz w:val="20"/>
              <w:szCs w:val="20"/>
            </w:rPr>
            <w:t>N8A</w:t>
          </w:r>
          <w:r w:rsidRPr="00B569F7">
            <w:rPr>
              <w:color w:val="706F6F"/>
              <w:sz w:val="20"/>
              <w:szCs w:val="20"/>
            </w:rPr>
            <w:t>-</w:t>
          </w:r>
          <w:r w:rsidRPr="00B569F7">
            <w:rPr>
              <w:color w:val="706F6F"/>
              <w:sz w:val="20"/>
              <w:szCs w:val="20"/>
            </w:rPr>
            <w:fldChar w:fldCharType="begin"/>
          </w:r>
          <w:r w:rsidRPr="00B569F7">
            <w:rPr>
              <w:color w:val="706F6F"/>
              <w:sz w:val="20"/>
              <w:szCs w:val="20"/>
            </w:rPr>
            <w:instrText xml:space="preserve"> PAGE  \* Arabic  \* MERGEFORMAT </w:instrText>
          </w:r>
          <w:r w:rsidRPr="00B569F7">
            <w:rPr>
              <w:color w:val="706F6F"/>
              <w:sz w:val="20"/>
              <w:szCs w:val="20"/>
            </w:rPr>
            <w:fldChar w:fldCharType="separate"/>
          </w:r>
          <w:r w:rsidRPr="00B569F7">
            <w:rPr>
              <w:color w:val="706F6F"/>
              <w:sz w:val="20"/>
              <w:szCs w:val="20"/>
            </w:rPr>
            <w:t>1</w:t>
          </w:r>
          <w:r w:rsidRPr="00B569F7">
            <w:rPr>
              <w:color w:val="706F6F"/>
              <w:sz w:val="20"/>
              <w:szCs w:val="20"/>
            </w:rPr>
            <w:fldChar w:fldCharType="end"/>
          </w: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143D50B3" w14:textId="77777777" w:rsidR="00D9043A" w:rsidRPr="00E0758C" w:rsidRDefault="00D9043A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6D785E4C" wp14:editId="3DC66F10">
                <wp:extent cx="337235" cy="324000"/>
                <wp:effectExtent l="0" t="0" r="5715" b="0"/>
                <wp:docPr id="625313388" name="Grafik 625313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EFB1FE1" w14:textId="77777777" w:rsidR="00D9043A" w:rsidRDefault="00D904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C23"/>
    <w:multiLevelType w:val="hybridMultilevel"/>
    <w:tmpl w:val="7BC49EB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DC3"/>
    <w:multiLevelType w:val="hybridMultilevel"/>
    <w:tmpl w:val="D960EC4C"/>
    <w:lvl w:ilvl="0" w:tplc="B4BE6B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63C3"/>
    <w:multiLevelType w:val="hybridMultilevel"/>
    <w:tmpl w:val="FAFC4244"/>
    <w:lvl w:ilvl="0" w:tplc="7E585ED6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327A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3C06"/>
    <w:multiLevelType w:val="hybridMultilevel"/>
    <w:tmpl w:val="D7A212C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C0756"/>
    <w:multiLevelType w:val="hybridMultilevel"/>
    <w:tmpl w:val="D0501056"/>
    <w:lvl w:ilvl="0" w:tplc="1DACC342">
      <w:start w:val="1"/>
      <w:numFmt w:val="decimal"/>
      <w:pStyle w:val="Verzeichnis1"/>
      <w:lvlText w:val="(%1)"/>
      <w:lvlJc w:val="left"/>
      <w:pPr>
        <w:ind w:left="720" w:hanging="360"/>
      </w:pPr>
      <w:rPr>
        <w:rFonts w:hint="default"/>
        <w:b w:val="0"/>
        <w:sz w:val="20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2201"/>
    <w:multiLevelType w:val="hybridMultilevel"/>
    <w:tmpl w:val="D960EC4C"/>
    <w:lvl w:ilvl="0" w:tplc="B4BE6B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9053">
    <w:abstractNumId w:val="2"/>
  </w:num>
  <w:num w:numId="2" w16cid:durableId="1578981061">
    <w:abstractNumId w:val="4"/>
  </w:num>
  <w:num w:numId="3" w16cid:durableId="1712073509">
    <w:abstractNumId w:val="5"/>
  </w:num>
  <w:num w:numId="4" w16cid:durableId="805584654">
    <w:abstractNumId w:val="1"/>
  </w:num>
  <w:num w:numId="5" w16cid:durableId="1457479240">
    <w:abstractNumId w:val="0"/>
  </w:num>
  <w:num w:numId="6" w16cid:durableId="185718572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onsecutiveHyphenLimit w:val="3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A9"/>
    <w:rsid w:val="00001908"/>
    <w:rsid w:val="00004F79"/>
    <w:rsid w:val="000052CA"/>
    <w:rsid w:val="00007887"/>
    <w:rsid w:val="00010863"/>
    <w:rsid w:val="00011C8C"/>
    <w:rsid w:val="00013060"/>
    <w:rsid w:val="00020370"/>
    <w:rsid w:val="00021B05"/>
    <w:rsid w:val="00024CED"/>
    <w:rsid w:val="00026F34"/>
    <w:rsid w:val="00030B49"/>
    <w:rsid w:val="000358FA"/>
    <w:rsid w:val="0003654F"/>
    <w:rsid w:val="000369C2"/>
    <w:rsid w:val="000425FD"/>
    <w:rsid w:val="00042F87"/>
    <w:rsid w:val="00045C57"/>
    <w:rsid w:val="00047413"/>
    <w:rsid w:val="0005096B"/>
    <w:rsid w:val="0005153C"/>
    <w:rsid w:val="00057FAC"/>
    <w:rsid w:val="00076180"/>
    <w:rsid w:val="000767D4"/>
    <w:rsid w:val="00076A10"/>
    <w:rsid w:val="00080ED5"/>
    <w:rsid w:val="00081AEE"/>
    <w:rsid w:val="00085A82"/>
    <w:rsid w:val="00091B11"/>
    <w:rsid w:val="0009400B"/>
    <w:rsid w:val="00094901"/>
    <w:rsid w:val="00095D18"/>
    <w:rsid w:val="000970F9"/>
    <w:rsid w:val="00097784"/>
    <w:rsid w:val="000A2473"/>
    <w:rsid w:val="000A412F"/>
    <w:rsid w:val="000B7134"/>
    <w:rsid w:val="000C56AC"/>
    <w:rsid w:val="000C7083"/>
    <w:rsid w:val="000D30D1"/>
    <w:rsid w:val="000D488F"/>
    <w:rsid w:val="000E1DE9"/>
    <w:rsid w:val="000E2765"/>
    <w:rsid w:val="000E28C2"/>
    <w:rsid w:val="000F13CD"/>
    <w:rsid w:val="000F1545"/>
    <w:rsid w:val="000F32C4"/>
    <w:rsid w:val="000F3516"/>
    <w:rsid w:val="000F7F6B"/>
    <w:rsid w:val="00101357"/>
    <w:rsid w:val="001029C2"/>
    <w:rsid w:val="00104F4B"/>
    <w:rsid w:val="00112BD0"/>
    <w:rsid w:val="00114F3B"/>
    <w:rsid w:val="001156B8"/>
    <w:rsid w:val="00120536"/>
    <w:rsid w:val="00120E67"/>
    <w:rsid w:val="0012488A"/>
    <w:rsid w:val="001312A6"/>
    <w:rsid w:val="00133C95"/>
    <w:rsid w:val="00133CDA"/>
    <w:rsid w:val="00140BC5"/>
    <w:rsid w:val="00144863"/>
    <w:rsid w:val="001452C4"/>
    <w:rsid w:val="0014695C"/>
    <w:rsid w:val="00146ED1"/>
    <w:rsid w:val="00146F2A"/>
    <w:rsid w:val="001471C8"/>
    <w:rsid w:val="00150886"/>
    <w:rsid w:val="0015476F"/>
    <w:rsid w:val="00154D87"/>
    <w:rsid w:val="001559BE"/>
    <w:rsid w:val="001610F3"/>
    <w:rsid w:val="001662C7"/>
    <w:rsid w:val="00170589"/>
    <w:rsid w:val="00173015"/>
    <w:rsid w:val="001735AF"/>
    <w:rsid w:val="00177A63"/>
    <w:rsid w:val="00180775"/>
    <w:rsid w:val="00180EC4"/>
    <w:rsid w:val="00183265"/>
    <w:rsid w:val="00183926"/>
    <w:rsid w:val="0018492B"/>
    <w:rsid w:val="001853AA"/>
    <w:rsid w:val="001858C2"/>
    <w:rsid w:val="0018699D"/>
    <w:rsid w:val="00192D9F"/>
    <w:rsid w:val="001948F0"/>
    <w:rsid w:val="001A1780"/>
    <w:rsid w:val="001A7F59"/>
    <w:rsid w:val="001B249B"/>
    <w:rsid w:val="001B3139"/>
    <w:rsid w:val="001B43D2"/>
    <w:rsid w:val="001C0814"/>
    <w:rsid w:val="001C0C6A"/>
    <w:rsid w:val="001C1FA9"/>
    <w:rsid w:val="001C3EE1"/>
    <w:rsid w:val="001C4682"/>
    <w:rsid w:val="001C6C3A"/>
    <w:rsid w:val="001C72F0"/>
    <w:rsid w:val="001D3660"/>
    <w:rsid w:val="001D6674"/>
    <w:rsid w:val="001D7B44"/>
    <w:rsid w:val="001E08C7"/>
    <w:rsid w:val="001E0D8B"/>
    <w:rsid w:val="001E402C"/>
    <w:rsid w:val="001E4845"/>
    <w:rsid w:val="001E7430"/>
    <w:rsid w:val="001F2A76"/>
    <w:rsid w:val="001F6F57"/>
    <w:rsid w:val="00202DAA"/>
    <w:rsid w:val="00204695"/>
    <w:rsid w:val="002061FE"/>
    <w:rsid w:val="00206256"/>
    <w:rsid w:val="00206AA9"/>
    <w:rsid w:val="0021237C"/>
    <w:rsid w:val="002150E8"/>
    <w:rsid w:val="002274BA"/>
    <w:rsid w:val="00230A99"/>
    <w:rsid w:val="002330F5"/>
    <w:rsid w:val="00235B6C"/>
    <w:rsid w:val="00240CAD"/>
    <w:rsid w:val="00243737"/>
    <w:rsid w:val="00252562"/>
    <w:rsid w:val="00252CBD"/>
    <w:rsid w:val="00261CE3"/>
    <w:rsid w:val="0026471B"/>
    <w:rsid w:val="00264D79"/>
    <w:rsid w:val="00273BC7"/>
    <w:rsid w:val="00273C8A"/>
    <w:rsid w:val="00276E7E"/>
    <w:rsid w:val="00281B10"/>
    <w:rsid w:val="002869C0"/>
    <w:rsid w:val="002969B0"/>
    <w:rsid w:val="00297993"/>
    <w:rsid w:val="002A3358"/>
    <w:rsid w:val="002A69A9"/>
    <w:rsid w:val="002B7422"/>
    <w:rsid w:val="002C1315"/>
    <w:rsid w:val="002C381B"/>
    <w:rsid w:val="002C7839"/>
    <w:rsid w:val="002D1257"/>
    <w:rsid w:val="002D1886"/>
    <w:rsid w:val="002D3D06"/>
    <w:rsid w:val="002D4E2A"/>
    <w:rsid w:val="002E0053"/>
    <w:rsid w:val="002E55B9"/>
    <w:rsid w:val="002E6140"/>
    <w:rsid w:val="002F28B1"/>
    <w:rsid w:val="002F2B43"/>
    <w:rsid w:val="002F4885"/>
    <w:rsid w:val="003006A2"/>
    <w:rsid w:val="0030347F"/>
    <w:rsid w:val="00303593"/>
    <w:rsid w:val="00305887"/>
    <w:rsid w:val="003079FB"/>
    <w:rsid w:val="003105B6"/>
    <w:rsid w:val="00315877"/>
    <w:rsid w:val="0032057B"/>
    <w:rsid w:val="0032289E"/>
    <w:rsid w:val="00324169"/>
    <w:rsid w:val="003244CA"/>
    <w:rsid w:val="00332BA3"/>
    <w:rsid w:val="00333312"/>
    <w:rsid w:val="00335B6E"/>
    <w:rsid w:val="0033677C"/>
    <w:rsid w:val="0034350A"/>
    <w:rsid w:val="00352164"/>
    <w:rsid w:val="00353BDB"/>
    <w:rsid w:val="00354A18"/>
    <w:rsid w:val="00354D8C"/>
    <w:rsid w:val="00357CE4"/>
    <w:rsid w:val="00360EAA"/>
    <w:rsid w:val="0036197D"/>
    <w:rsid w:val="0036233E"/>
    <w:rsid w:val="00362FA9"/>
    <w:rsid w:val="003654EE"/>
    <w:rsid w:val="003655ED"/>
    <w:rsid w:val="00365D85"/>
    <w:rsid w:val="00367D3E"/>
    <w:rsid w:val="0037445F"/>
    <w:rsid w:val="00376C2F"/>
    <w:rsid w:val="00386976"/>
    <w:rsid w:val="00386A12"/>
    <w:rsid w:val="00387E4E"/>
    <w:rsid w:val="00387E96"/>
    <w:rsid w:val="003908B0"/>
    <w:rsid w:val="00391BC6"/>
    <w:rsid w:val="00393206"/>
    <w:rsid w:val="003A591E"/>
    <w:rsid w:val="003A744F"/>
    <w:rsid w:val="003B03AF"/>
    <w:rsid w:val="003B04ED"/>
    <w:rsid w:val="003B04FD"/>
    <w:rsid w:val="003B3169"/>
    <w:rsid w:val="003B54C2"/>
    <w:rsid w:val="003B5F33"/>
    <w:rsid w:val="003B6076"/>
    <w:rsid w:val="003B6095"/>
    <w:rsid w:val="003C3680"/>
    <w:rsid w:val="003C704E"/>
    <w:rsid w:val="003C7B7B"/>
    <w:rsid w:val="003D17F3"/>
    <w:rsid w:val="003D2DC6"/>
    <w:rsid w:val="003D3CF9"/>
    <w:rsid w:val="003D5798"/>
    <w:rsid w:val="003D5C26"/>
    <w:rsid w:val="003E26AC"/>
    <w:rsid w:val="003E5AF3"/>
    <w:rsid w:val="003E6872"/>
    <w:rsid w:val="003F00BC"/>
    <w:rsid w:val="003F0902"/>
    <w:rsid w:val="003F3BD6"/>
    <w:rsid w:val="003F625D"/>
    <w:rsid w:val="003F6BF5"/>
    <w:rsid w:val="003F7237"/>
    <w:rsid w:val="004041C4"/>
    <w:rsid w:val="00404CFB"/>
    <w:rsid w:val="00405B3A"/>
    <w:rsid w:val="00406E9D"/>
    <w:rsid w:val="00412AD9"/>
    <w:rsid w:val="00413C95"/>
    <w:rsid w:val="00415ECC"/>
    <w:rsid w:val="00421399"/>
    <w:rsid w:val="00421559"/>
    <w:rsid w:val="004221C0"/>
    <w:rsid w:val="00423B88"/>
    <w:rsid w:val="00427CE9"/>
    <w:rsid w:val="004410FB"/>
    <w:rsid w:val="00441287"/>
    <w:rsid w:val="004430E4"/>
    <w:rsid w:val="004443AB"/>
    <w:rsid w:val="00444FED"/>
    <w:rsid w:val="00450EDC"/>
    <w:rsid w:val="004629EB"/>
    <w:rsid w:val="00463F5D"/>
    <w:rsid w:val="00467290"/>
    <w:rsid w:val="00473B71"/>
    <w:rsid w:val="00477539"/>
    <w:rsid w:val="004806B4"/>
    <w:rsid w:val="0048537F"/>
    <w:rsid w:val="00485714"/>
    <w:rsid w:val="004A1C89"/>
    <w:rsid w:val="004A2630"/>
    <w:rsid w:val="004A42F8"/>
    <w:rsid w:val="004B006A"/>
    <w:rsid w:val="004B1E4C"/>
    <w:rsid w:val="004B43D8"/>
    <w:rsid w:val="004B4FB7"/>
    <w:rsid w:val="004B66BA"/>
    <w:rsid w:val="004C0FF9"/>
    <w:rsid w:val="004D01A4"/>
    <w:rsid w:val="004D033C"/>
    <w:rsid w:val="004D0BBC"/>
    <w:rsid w:val="004D5108"/>
    <w:rsid w:val="004D537D"/>
    <w:rsid w:val="004E07B3"/>
    <w:rsid w:val="004E1347"/>
    <w:rsid w:val="004E5545"/>
    <w:rsid w:val="004E5F18"/>
    <w:rsid w:val="004E6E5D"/>
    <w:rsid w:val="004E7C22"/>
    <w:rsid w:val="004E7EF5"/>
    <w:rsid w:val="004F6B97"/>
    <w:rsid w:val="004F797A"/>
    <w:rsid w:val="004F7D54"/>
    <w:rsid w:val="00506BFA"/>
    <w:rsid w:val="0051143E"/>
    <w:rsid w:val="00512E4A"/>
    <w:rsid w:val="0051318E"/>
    <w:rsid w:val="005131AB"/>
    <w:rsid w:val="0051334C"/>
    <w:rsid w:val="00513F2E"/>
    <w:rsid w:val="00516206"/>
    <w:rsid w:val="0052085C"/>
    <w:rsid w:val="005256C6"/>
    <w:rsid w:val="00525E77"/>
    <w:rsid w:val="005306EE"/>
    <w:rsid w:val="00530B72"/>
    <w:rsid w:val="00533B76"/>
    <w:rsid w:val="0053554B"/>
    <w:rsid w:val="00536918"/>
    <w:rsid w:val="00536F5D"/>
    <w:rsid w:val="00545929"/>
    <w:rsid w:val="0054734D"/>
    <w:rsid w:val="00550488"/>
    <w:rsid w:val="005513D5"/>
    <w:rsid w:val="00551D37"/>
    <w:rsid w:val="00553FDA"/>
    <w:rsid w:val="005551AE"/>
    <w:rsid w:val="005570FE"/>
    <w:rsid w:val="00557355"/>
    <w:rsid w:val="00557A27"/>
    <w:rsid w:val="0056041E"/>
    <w:rsid w:val="00560A32"/>
    <w:rsid w:val="00561FC1"/>
    <w:rsid w:val="00563011"/>
    <w:rsid w:val="00564563"/>
    <w:rsid w:val="005659A1"/>
    <w:rsid w:val="0056638C"/>
    <w:rsid w:val="00575518"/>
    <w:rsid w:val="0057597F"/>
    <w:rsid w:val="0057608C"/>
    <w:rsid w:val="00576703"/>
    <w:rsid w:val="00577C8D"/>
    <w:rsid w:val="00577DDC"/>
    <w:rsid w:val="00582922"/>
    <w:rsid w:val="00587F2C"/>
    <w:rsid w:val="005948D3"/>
    <w:rsid w:val="00596FF7"/>
    <w:rsid w:val="005A1B94"/>
    <w:rsid w:val="005B0745"/>
    <w:rsid w:val="005B080D"/>
    <w:rsid w:val="005B181B"/>
    <w:rsid w:val="005B2620"/>
    <w:rsid w:val="005C24F6"/>
    <w:rsid w:val="005C26AF"/>
    <w:rsid w:val="005C56C1"/>
    <w:rsid w:val="005D1C13"/>
    <w:rsid w:val="005D3569"/>
    <w:rsid w:val="005D3B6F"/>
    <w:rsid w:val="005D410F"/>
    <w:rsid w:val="005D794B"/>
    <w:rsid w:val="005E0251"/>
    <w:rsid w:val="005E619C"/>
    <w:rsid w:val="005F0A6D"/>
    <w:rsid w:val="005F22E4"/>
    <w:rsid w:val="005F52E1"/>
    <w:rsid w:val="005F772D"/>
    <w:rsid w:val="006015F6"/>
    <w:rsid w:val="00605734"/>
    <w:rsid w:val="00610220"/>
    <w:rsid w:val="00614F05"/>
    <w:rsid w:val="00617C84"/>
    <w:rsid w:val="00624F74"/>
    <w:rsid w:val="006259AD"/>
    <w:rsid w:val="00626205"/>
    <w:rsid w:val="006347EC"/>
    <w:rsid w:val="0063560B"/>
    <w:rsid w:val="00636D7F"/>
    <w:rsid w:val="00637B96"/>
    <w:rsid w:val="006410D6"/>
    <w:rsid w:val="00643F9F"/>
    <w:rsid w:val="00644F56"/>
    <w:rsid w:val="00647092"/>
    <w:rsid w:val="00651822"/>
    <w:rsid w:val="006518F9"/>
    <w:rsid w:val="00656F42"/>
    <w:rsid w:val="00661A9A"/>
    <w:rsid w:val="0066281B"/>
    <w:rsid w:val="00662B5B"/>
    <w:rsid w:val="00664421"/>
    <w:rsid w:val="00667BB0"/>
    <w:rsid w:val="006708D6"/>
    <w:rsid w:val="00671BE6"/>
    <w:rsid w:val="00675072"/>
    <w:rsid w:val="0067534A"/>
    <w:rsid w:val="00681F02"/>
    <w:rsid w:val="00685B0E"/>
    <w:rsid w:val="00685B7A"/>
    <w:rsid w:val="00686C67"/>
    <w:rsid w:val="00686FC0"/>
    <w:rsid w:val="00692301"/>
    <w:rsid w:val="006967B8"/>
    <w:rsid w:val="00696B7F"/>
    <w:rsid w:val="006A253B"/>
    <w:rsid w:val="006A7431"/>
    <w:rsid w:val="006B1E07"/>
    <w:rsid w:val="006B5344"/>
    <w:rsid w:val="006C7499"/>
    <w:rsid w:val="006D25D9"/>
    <w:rsid w:val="006D3390"/>
    <w:rsid w:val="006D7B90"/>
    <w:rsid w:val="006E162A"/>
    <w:rsid w:val="006E5DEC"/>
    <w:rsid w:val="006E700D"/>
    <w:rsid w:val="006F0F14"/>
    <w:rsid w:val="006F3B1C"/>
    <w:rsid w:val="006F3F4C"/>
    <w:rsid w:val="006F5451"/>
    <w:rsid w:val="00700B74"/>
    <w:rsid w:val="00705357"/>
    <w:rsid w:val="00705633"/>
    <w:rsid w:val="00705AE4"/>
    <w:rsid w:val="0070705A"/>
    <w:rsid w:val="0071032F"/>
    <w:rsid w:val="00711A37"/>
    <w:rsid w:val="00712580"/>
    <w:rsid w:val="00723E53"/>
    <w:rsid w:val="00724BEB"/>
    <w:rsid w:val="00724F8D"/>
    <w:rsid w:val="00727114"/>
    <w:rsid w:val="007306C0"/>
    <w:rsid w:val="00734981"/>
    <w:rsid w:val="0073796D"/>
    <w:rsid w:val="00737D8D"/>
    <w:rsid w:val="00740CAE"/>
    <w:rsid w:val="0074113F"/>
    <w:rsid w:val="00750506"/>
    <w:rsid w:val="00751A89"/>
    <w:rsid w:val="00753498"/>
    <w:rsid w:val="00753CFE"/>
    <w:rsid w:val="007575CB"/>
    <w:rsid w:val="00757F0F"/>
    <w:rsid w:val="007610A9"/>
    <w:rsid w:val="00761338"/>
    <w:rsid w:val="0076139C"/>
    <w:rsid w:val="00764711"/>
    <w:rsid w:val="00765286"/>
    <w:rsid w:val="0076674D"/>
    <w:rsid w:val="007674C3"/>
    <w:rsid w:val="007712FF"/>
    <w:rsid w:val="007723C1"/>
    <w:rsid w:val="007751B1"/>
    <w:rsid w:val="0077619D"/>
    <w:rsid w:val="00776C43"/>
    <w:rsid w:val="00782287"/>
    <w:rsid w:val="00784962"/>
    <w:rsid w:val="00786812"/>
    <w:rsid w:val="00790F21"/>
    <w:rsid w:val="00791C77"/>
    <w:rsid w:val="00792FE3"/>
    <w:rsid w:val="0079477A"/>
    <w:rsid w:val="00795B4F"/>
    <w:rsid w:val="00795F88"/>
    <w:rsid w:val="0079608D"/>
    <w:rsid w:val="007A0104"/>
    <w:rsid w:val="007A149C"/>
    <w:rsid w:val="007A1C42"/>
    <w:rsid w:val="007A605F"/>
    <w:rsid w:val="007A6CB2"/>
    <w:rsid w:val="007A7B97"/>
    <w:rsid w:val="007B19C9"/>
    <w:rsid w:val="007B2454"/>
    <w:rsid w:val="007B726E"/>
    <w:rsid w:val="007C2369"/>
    <w:rsid w:val="007C3B5B"/>
    <w:rsid w:val="007D3998"/>
    <w:rsid w:val="007D5598"/>
    <w:rsid w:val="007D62DE"/>
    <w:rsid w:val="007D723D"/>
    <w:rsid w:val="007E2ED3"/>
    <w:rsid w:val="007E6AC7"/>
    <w:rsid w:val="007F025F"/>
    <w:rsid w:val="008026EF"/>
    <w:rsid w:val="00803F58"/>
    <w:rsid w:val="00807CF4"/>
    <w:rsid w:val="00811D2D"/>
    <w:rsid w:val="00812B0E"/>
    <w:rsid w:val="00814EAA"/>
    <w:rsid w:val="00816151"/>
    <w:rsid w:val="00816C34"/>
    <w:rsid w:val="00824C43"/>
    <w:rsid w:val="00824E78"/>
    <w:rsid w:val="00825CEC"/>
    <w:rsid w:val="0082727E"/>
    <w:rsid w:val="00830DD1"/>
    <w:rsid w:val="00831AC3"/>
    <w:rsid w:val="008323EB"/>
    <w:rsid w:val="0083575B"/>
    <w:rsid w:val="00835983"/>
    <w:rsid w:val="00835C0B"/>
    <w:rsid w:val="008368C8"/>
    <w:rsid w:val="00841EB1"/>
    <w:rsid w:val="008440FF"/>
    <w:rsid w:val="00844A02"/>
    <w:rsid w:val="008454DC"/>
    <w:rsid w:val="008456A0"/>
    <w:rsid w:val="00846684"/>
    <w:rsid w:val="00846EE1"/>
    <w:rsid w:val="0084766C"/>
    <w:rsid w:val="00851046"/>
    <w:rsid w:val="00851CEC"/>
    <w:rsid w:val="00854D4E"/>
    <w:rsid w:val="00855393"/>
    <w:rsid w:val="008616E5"/>
    <w:rsid w:val="008619E9"/>
    <w:rsid w:val="00861D69"/>
    <w:rsid w:val="00867A6B"/>
    <w:rsid w:val="00871C2C"/>
    <w:rsid w:val="008738EB"/>
    <w:rsid w:val="00880305"/>
    <w:rsid w:val="00882CFD"/>
    <w:rsid w:val="00895250"/>
    <w:rsid w:val="0089704E"/>
    <w:rsid w:val="008A17D3"/>
    <w:rsid w:val="008B083A"/>
    <w:rsid w:val="008B08C3"/>
    <w:rsid w:val="008B09F8"/>
    <w:rsid w:val="008C4891"/>
    <w:rsid w:val="008C6C14"/>
    <w:rsid w:val="008C767A"/>
    <w:rsid w:val="008D6498"/>
    <w:rsid w:val="008D6BF7"/>
    <w:rsid w:val="008D7103"/>
    <w:rsid w:val="008E0035"/>
    <w:rsid w:val="008E1743"/>
    <w:rsid w:val="008E2563"/>
    <w:rsid w:val="008E408B"/>
    <w:rsid w:val="008E6EEC"/>
    <w:rsid w:val="008F06F9"/>
    <w:rsid w:val="008F360B"/>
    <w:rsid w:val="008F4B5F"/>
    <w:rsid w:val="008F521D"/>
    <w:rsid w:val="008F63E9"/>
    <w:rsid w:val="00906263"/>
    <w:rsid w:val="009073CA"/>
    <w:rsid w:val="00911328"/>
    <w:rsid w:val="009117E0"/>
    <w:rsid w:val="00911EDF"/>
    <w:rsid w:val="00914E01"/>
    <w:rsid w:val="0092067B"/>
    <w:rsid w:val="009270B6"/>
    <w:rsid w:val="0092716D"/>
    <w:rsid w:val="00927D4F"/>
    <w:rsid w:val="00934DCC"/>
    <w:rsid w:val="0093552E"/>
    <w:rsid w:val="00937676"/>
    <w:rsid w:val="0094004C"/>
    <w:rsid w:val="009409A9"/>
    <w:rsid w:val="00942DC5"/>
    <w:rsid w:val="00944924"/>
    <w:rsid w:val="009453BF"/>
    <w:rsid w:val="00950ED3"/>
    <w:rsid w:val="00951D37"/>
    <w:rsid w:val="00960613"/>
    <w:rsid w:val="00963993"/>
    <w:rsid w:val="00963E89"/>
    <w:rsid w:val="00963FC5"/>
    <w:rsid w:val="00964E33"/>
    <w:rsid w:val="009701AC"/>
    <w:rsid w:val="00974ACA"/>
    <w:rsid w:val="00983C41"/>
    <w:rsid w:val="0099425F"/>
    <w:rsid w:val="009A660E"/>
    <w:rsid w:val="009A6AC5"/>
    <w:rsid w:val="009A767B"/>
    <w:rsid w:val="009B1745"/>
    <w:rsid w:val="009C07AB"/>
    <w:rsid w:val="009C2627"/>
    <w:rsid w:val="009C4E47"/>
    <w:rsid w:val="009D30C8"/>
    <w:rsid w:val="009D47D3"/>
    <w:rsid w:val="009E2ABB"/>
    <w:rsid w:val="009E30AB"/>
    <w:rsid w:val="009E5DC5"/>
    <w:rsid w:val="009F0699"/>
    <w:rsid w:val="009F0C21"/>
    <w:rsid w:val="009F3D5F"/>
    <w:rsid w:val="009F555C"/>
    <w:rsid w:val="00A00AC8"/>
    <w:rsid w:val="00A00F20"/>
    <w:rsid w:val="00A04869"/>
    <w:rsid w:val="00A04F85"/>
    <w:rsid w:val="00A05FEB"/>
    <w:rsid w:val="00A06C41"/>
    <w:rsid w:val="00A07BB3"/>
    <w:rsid w:val="00A07FE3"/>
    <w:rsid w:val="00A147B9"/>
    <w:rsid w:val="00A1590E"/>
    <w:rsid w:val="00A161B2"/>
    <w:rsid w:val="00A2208A"/>
    <w:rsid w:val="00A27870"/>
    <w:rsid w:val="00A32041"/>
    <w:rsid w:val="00A34C62"/>
    <w:rsid w:val="00A41D05"/>
    <w:rsid w:val="00A42FF1"/>
    <w:rsid w:val="00A47116"/>
    <w:rsid w:val="00A53FD1"/>
    <w:rsid w:val="00A561C8"/>
    <w:rsid w:val="00A563F1"/>
    <w:rsid w:val="00A565E3"/>
    <w:rsid w:val="00A57412"/>
    <w:rsid w:val="00A6056F"/>
    <w:rsid w:val="00A614C9"/>
    <w:rsid w:val="00A6279D"/>
    <w:rsid w:val="00A637F6"/>
    <w:rsid w:val="00A6622F"/>
    <w:rsid w:val="00A66931"/>
    <w:rsid w:val="00A678FC"/>
    <w:rsid w:val="00A709C2"/>
    <w:rsid w:val="00A72E24"/>
    <w:rsid w:val="00A73563"/>
    <w:rsid w:val="00A77C0C"/>
    <w:rsid w:val="00A81604"/>
    <w:rsid w:val="00A82B32"/>
    <w:rsid w:val="00A83021"/>
    <w:rsid w:val="00A862D3"/>
    <w:rsid w:val="00A955F6"/>
    <w:rsid w:val="00AA0750"/>
    <w:rsid w:val="00AA0AF3"/>
    <w:rsid w:val="00AA1F9C"/>
    <w:rsid w:val="00AA2AFA"/>
    <w:rsid w:val="00AA62B5"/>
    <w:rsid w:val="00AA6944"/>
    <w:rsid w:val="00AA7BE7"/>
    <w:rsid w:val="00AB041C"/>
    <w:rsid w:val="00AB3CB9"/>
    <w:rsid w:val="00AB4734"/>
    <w:rsid w:val="00AC7674"/>
    <w:rsid w:val="00AD027D"/>
    <w:rsid w:val="00AD13C3"/>
    <w:rsid w:val="00AD1C72"/>
    <w:rsid w:val="00AD1ED2"/>
    <w:rsid w:val="00AD21D0"/>
    <w:rsid w:val="00AD623E"/>
    <w:rsid w:val="00AD791E"/>
    <w:rsid w:val="00AE3E32"/>
    <w:rsid w:val="00AE4B56"/>
    <w:rsid w:val="00AE5B16"/>
    <w:rsid w:val="00AE6358"/>
    <w:rsid w:val="00AF7159"/>
    <w:rsid w:val="00B00EE2"/>
    <w:rsid w:val="00B00F42"/>
    <w:rsid w:val="00B01E3A"/>
    <w:rsid w:val="00B055C4"/>
    <w:rsid w:val="00B0709F"/>
    <w:rsid w:val="00B114AE"/>
    <w:rsid w:val="00B126D2"/>
    <w:rsid w:val="00B1324A"/>
    <w:rsid w:val="00B20B30"/>
    <w:rsid w:val="00B21930"/>
    <w:rsid w:val="00B2197A"/>
    <w:rsid w:val="00B2327C"/>
    <w:rsid w:val="00B24DE1"/>
    <w:rsid w:val="00B262C5"/>
    <w:rsid w:val="00B27756"/>
    <w:rsid w:val="00B30199"/>
    <w:rsid w:val="00B3542D"/>
    <w:rsid w:val="00B37647"/>
    <w:rsid w:val="00B4123E"/>
    <w:rsid w:val="00B41FF9"/>
    <w:rsid w:val="00B427B8"/>
    <w:rsid w:val="00B53DD7"/>
    <w:rsid w:val="00B54EF4"/>
    <w:rsid w:val="00B569F7"/>
    <w:rsid w:val="00B56F51"/>
    <w:rsid w:val="00B577E2"/>
    <w:rsid w:val="00B60530"/>
    <w:rsid w:val="00B66771"/>
    <w:rsid w:val="00B70C16"/>
    <w:rsid w:val="00B70CFD"/>
    <w:rsid w:val="00B737CE"/>
    <w:rsid w:val="00B74344"/>
    <w:rsid w:val="00B74A3E"/>
    <w:rsid w:val="00B843D5"/>
    <w:rsid w:val="00B849BA"/>
    <w:rsid w:val="00B84D5A"/>
    <w:rsid w:val="00B953E6"/>
    <w:rsid w:val="00BA119B"/>
    <w:rsid w:val="00BA2A29"/>
    <w:rsid w:val="00BB05E4"/>
    <w:rsid w:val="00BB2DC4"/>
    <w:rsid w:val="00BB456F"/>
    <w:rsid w:val="00BB4735"/>
    <w:rsid w:val="00BB543D"/>
    <w:rsid w:val="00BB6FAC"/>
    <w:rsid w:val="00BB762D"/>
    <w:rsid w:val="00BC2170"/>
    <w:rsid w:val="00BC35DB"/>
    <w:rsid w:val="00BD1B41"/>
    <w:rsid w:val="00BD4139"/>
    <w:rsid w:val="00BD5277"/>
    <w:rsid w:val="00BE1EF5"/>
    <w:rsid w:val="00BE336E"/>
    <w:rsid w:val="00BE43DC"/>
    <w:rsid w:val="00BE6AC7"/>
    <w:rsid w:val="00BF0B52"/>
    <w:rsid w:val="00BF309C"/>
    <w:rsid w:val="00BF43AC"/>
    <w:rsid w:val="00BF62C0"/>
    <w:rsid w:val="00BF7225"/>
    <w:rsid w:val="00C02BC2"/>
    <w:rsid w:val="00C05056"/>
    <w:rsid w:val="00C056A1"/>
    <w:rsid w:val="00C06056"/>
    <w:rsid w:val="00C06312"/>
    <w:rsid w:val="00C069FF"/>
    <w:rsid w:val="00C06E18"/>
    <w:rsid w:val="00C12B19"/>
    <w:rsid w:val="00C12D86"/>
    <w:rsid w:val="00C2193A"/>
    <w:rsid w:val="00C25120"/>
    <w:rsid w:val="00C31EC7"/>
    <w:rsid w:val="00C37BC0"/>
    <w:rsid w:val="00C43751"/>
    <w:rsid w:val="00C4398E"/>
    <w:rsid w:val="00C46951"/>
    <w:rsid w:val="00C506B3"/>
    <w:rsid w:val="00C507AD"/>
    <w:rsid w:val="00C51BE4"/>
    <w:rsid w:val="00C66483"/>
    <w:rsid w:val="00C67509"/>
    <w:rsid w:val="00C7750B"/>
    <w:rsid w:val="00C80E7B"/>
    <w:rsid w:val="00C8286F"/>
    <w:rsid w:val="00C82C61"/>
    <w:rsid w:val="00C83338"/>
    <w:rsid w:val="00C836CF"/>
    <w:rsid w:val="00C83C21"/>
    <w:rsid w:val="00C84303"/>
    <w:rsid w:val="00C90693"/>
    <w:rsid w:val="00C9163F"/>
    <w:rsid w:val="00C94274"/>
    <w:rsid w:val="00CA03D2"/>
    <w:rsid w:val="00CA387B"/>
    <w:rsid w:val="00CB1226"/>
    <w:rsid w:val="00CB2196"/>
    <w:rsid w:val="00CB673F"/>
    <w:rsid w:val="00CB72F3"/>
    <w:rsid w:val="00CC77F0"/>
    <w:rsid w:val="00CD338A"/>
    <w:rsid w:val="00CD4FD7"/>
    <w:rsid w:val="00CD70B2"/>
    <w:rsid w:val="00CD7D00"/>
    <w:rsid w:val="00CD7EA4"/>
    <w:rsid w:val="00CE7433"/>
    <w:rsid w:val="00CF2749"/>
    <w:rsid w:val="00CF28DA"/>
    <w:rsid w:val="00CF2F07"/>
    <w:rsid w:val="00CF3F6C"/>
    <w:rsid w:val="00CF7CEC"/>
    <w:rsid w:val="00D10355"/>
    <w:rsid w:val="00D12349"/>
    <w:rsid w:val="00D1727F"/>
    <w:rsid w:val="00D35B2E"/>
    <w:rsid w:val="00D4245A"/>
    <w:rsid w:val="00D47BA6"/>
    <w:rsid w:val="00D5145C"/>
    <w:rsid w:val="00D521C6"/>
    <w:rsid w:val="00D53628"/>
    <w:rsid w:val="00D53CEA"/>
    <w:rsid w:val="00D67EB7"/>
    <w:rsid w:val="00D75894"/>
    <w:rsid w:val="00D75C5A"/>
    <w:rsid w:val="00D86395"/>
    <w:rsid w:val="00D9043A"/>
    <w:rsid w:val="00D90FD1"/>
    <w:rsid w:val="00D919CC"/>
    <w:rsid w:val="00D92625"/>
    <w:rsid w:val="00D92F05"/>
    <w:rsid w:val="00DA1AD4"/>
    <w:rsid w:val="00DA581C"/>
    <w:rsid w:val="00DA7DEA"/>
    <w:rsid w:val="00DB0C59"/>
    <w:rsid w:val="00DB28DE"/>
    <w:rsid w:val="00DB2E8D"/>
    <w:rsid w:val="00DC2350"/>
    <w:rsid w:val="00DC60D7"/>
    <w:rsid w:val="00DD1212"/>
    <w:rsid w:val="00DD5F0C"/>
    <w:rsid w:val="00DE01CB"/>
    <w:rsid w:val="00DE31E6"/>
    <w:rsid w:val="00DE56BE"/>
    <w:rsid w:val="00DF140D"/>
    <w:rsid w:val="00E012B4"/>
    <w:rsid w:val="00E022BD"/>
    <w:rsid w:val="00E0515E"/>
    <w:rsid w:val="00E0758C"/>
    <w:rsid w:val="00E07631"/>
    <w:rsid w:val="00E076C1"/>
    <w:rsid w:val="00E077E2"/>
    <w:rsid w:val="00E14506"/>
    <w:rsid w:val="00E14F0A"/>
    <w:rsid w:val="00E17AE8"/>
    <w:rsid w:val="00E22D64"/>
    <w:rsid w:val="00E24481"/>
    <w:rsid w:val="00E3056F"/>
    <w:rsid w:val="00E3244B"/>
    <w:rsid w:val="00E34202"/>
    <w:rsid w:val="00E34AD9"/>
    <w:rsid w:val="00E3630C"/>
    <w:rsid w:val="00E36C86"/>
    <w:rsid w:val="00E403B6"/>
    <w:rsid w:val="00E44ED6"/>
    <w:rsid w:val="00E456FD"/>
    <w:rsid w:val="00E57471"/>
    <w:rsid w:val="00E61159"/>
    <w:rsid w:val="00E6633C"/>
    <w:rsid w:val="00E6658B"/>
    <w:rsid w:val="00E7003F"/>
    <w:rsid w:val="00E704D4"/>
    <w:rsid w:val="00E71967"/>
    <w:rsid w:val="00E71F93"/>
    <w:rsid w:val="00E7596F"/>
    <w:rsid w:val="00E75FBC"/>
    <w:rsid w:val="00E76BB7"/>
    <w:rsid w:val="00E855E8"/>
    <w:rsid w:val="00E91C8C"/>
    <w:rsid w:val="00E9566F"/>
    <w:rsid w:val="00E96B43"/>
    <w:rsid w:val="00EA153E"/>
    <w:rsid w:val="00EA2F49"/>
    <w:rsid w:val="00EA4189"/>
    <w:rsid w:val="00EA578E"/>
    <w:rsid w:val="00EB0F6A"/>
    <w:rsid w:val="00EB0FED"/>
    <w:rsid w:val="00EB5E35"/>
    <w:rsid w:val="00EC0A91"/>
    <w:rsid w:val="00EC1D0E"/>
    <w:rsid w:val="00EC2020"/>
    <w:rsid w:val="00EC3730"/>
    <w:rsid w:val="00ED4B91"/>
    <w:rsid w:val="00ED64A0"/>
    <w:rsid w:val="00EE2D5D"/>
    <w:rsid w:val="00EF2EED"/>
    <w:rsid w:val="00EF6C83"/>
    <w:rsid w:val="00F02F68"/>
    <w:rsid w:val="00F05E24"/>
    <w:rsid w:val="00F10ADA"/>
    <w:rsid w:val="00F138ED"/>
    <w:rsid w:val="00F167F1"/>
    <w:rsid w:val="00F16823"/>
    <w:rsid w:val="00F209BF"/>
    <w:rsid w:val="00F21620"/>
    <w:rsid w:val="00F3111A"/>
    <w:rsid w:val="00F378CB"/>
    <w:rsid w:val="00F40330"/>
    <w:rsid w:val="00F4325B"/>
    <w:rsid w:val="00F43A93"/>
    <w:rsid w:val="00F453C2"/>
    <w:rsid w:val="00F4622D"/>
    <w:rsid w:val="00F5002D"/>
    <w:rsid w:val="00F515D5"/>
    <w:rsid w:val="00F51F4A"/>
    <w:rsid w:val="00F52123"/>
    <w:rsid w:val="00F56440"/>
    <w:rsid w:val="00F70D1B"/>
    <w:rsid w:val="00F7120E"/>
    <w:rsid w:val="00F73335"/>
    <w:rsid w:val="00F73FFC"/>
    <w:rsid w:val="00F754B6"/>
    <w:rsid w:val="00F7629B"/>
    <w:rsid w:val="00F776E7"/>
    <w:rsid w:val="00F80DC9"/>
    <w:rsid w:val="00F828FE"/>
    <w:rsid w:val="00F86491"/>
    <w:rsid w:val="00F86BCD"/>
    <w:rsid w:val="00F86E63"/>
    <w:rsid w:val="00F93689"/>
    <w:rsid w:val="00F94E7E"/>
    <w:rsid w:val="00F96B1A"/>
    <w:rsid w:val="00F97093"/>
    <w:rsid w:val="00F97E59"/>
    <w:rsid w:val="00FA176D"/>
    <w:rsid w:val="00FA3E8E"/>
    <w:rsid w:val="00FA7568"/>
    <w:rsid w:val="00FB0762"/>
    <w:rsid w:val="00FB188E"/>
    <w:rsid w:val="00FB40B8"/>
    <w:rsid w:val="00FB47AA"/>
    <w:rsid w:val="00FB4BBD"/>
    <w:rsid w:val="00FB5B67"/>
    <w:rsid w:val="00FB62FC"/>
    <w:rsid w:val="00FC1570"/>
    <w:rsid w:val="00FC65F8"/>
    <w:rsid w:val="00FD0D2F"/>
    <w:rsid w:val="00FD2D28"/>
    <w:rsid w:val="00FD59BF"/>
    <w:rsid w:val="00FD6552"/>
    <w:rsid w:val="00FE078E"/>
    <w:rsid w:val="00FE27F5"/>
    <w:rsid w:val="00FE2CD3"/>
    <w:rsid w:val="00FE6AD8"/>
    <w:rsid w:val="00FF087C"/>
    <w:rsid w:val="00FF12B3"/>
    <w:rsid w:val="00FF155A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D8CA4"/>
  <w15:chartTrackingRefBased/>
  <w15:docId w15:val="{B6D47ACF-5CB9-4D68-8F82-7193181D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C95"/>
    <w:pPr>
      <w:spacing w:after="0" w:line="28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C368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iCs/>
      <w:color w:val="000000" w:themeColor="text1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3680"/>
    <w:pPr>
      <w:keepLines/>
      <w:spacing w:before="240" w:after="240" w:line="240" w:lineRule="auto"/>
      <w:outlineLvl w:val="1"/>
    </w:pPr>
    <w:rPr>
      <w:rFonts w:ascii="Calibri" w:eastAsia="MS Gothic" w:hAnsi="Calibri" w:cs="Times New Roman"/>
      <w:b/>
      <w:bCs/>
      <w:color w:val="327A86" w:themeColor="text2"/>
      <w:sz w:val="28"/>
      <w:szCs w:val="3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3680"/>
    <w:pPr>
      <w:keepLines/>
      <w:spacing w:before="240" w:after="120" w:line="240" w:lineRule="auto"/>
      <w:outlineLvl w:val="2"/>
    </w:pPr>
    <w:rPr>
      <w:rFonts w:ascii="Calibri" w:eastAsia="MS Gothic" w:hAnsi="Calibri" w:cs="Times New Roman"/>
      <w:b/>
      <w:bCs/>
      <w:color w:val="327A86" w:themeColor="text2"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0763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color w:val="327A86" w:themeColor="accent1"/>
      <w:sz w:val="20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07631"/>
    <w:pPr>
      <w:keepNext/>
      <w:keepLines/>
      <w:outlineLvl w:val="4"/>
    </w:pPr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32"/>
    </w:rPr>
  </w:style>
  <w:style w:type="paragraph" w:styleId="berschrift6">
    <w:name w:val="heading 6"/>
    <w:basedOn w:val="Nummerierung"/>
    <w:next w:val="Standard"/>
    <w:link w:val="berschrift6Zchn"/>
    <w:uiPriority w:val="9"/>
    <w:semiHidden/>
    <w:rsid w:val="00441287"/>
    <w:pPr>
      <w:outlineLvl w:val="5"/>
    </w:pPr>
  </w:style>
  <w:style w:type="paragraph" w:styleId="berschrift9">
    <w:name w:val="heading 9"/>
    <w:basedOn w:val="Standard"/>
    <w:next w:val="Standard"/>
    <w:link w:val="berschrift9Zchn"/>
    <w:uiPriority w:val="9"/>
    <w:semiHidden/>
    <w:rsid w:val="002B74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3680"/>
    <w:rPr>
      <w:rFonts w:asciiTheme="majorHAnsi" w:eastAsiaTheme="majorEastAsia" w:hAnsiTheme="majorHAnsi" w:cstheme="majorBidi"/>
      <w:b/>
      <w:iCs/>
      <w:color w:val="000000" w:themeColor="text1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3680"/>
    <w:rPr>
      <w:rFonts w:ascii="Calibri" w:eastAsia="MS Gothic" w:hAnsi="Calibri" w:cs="Times New Roman"/>
      <w:b/>
      <w:bCs/>
      <w:color w:val="327A86" w:themeColor="text2"/>
      <w:sz w:val="28"/>
      <w:szCs w:val="3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3680"/>
    <w:rPr>
      <w:rFonts w:ascii="Calibri" w:eastAsia="MS Gothic" w:hAnsi="Calibri" w:cs="Times New Roman"/>
      <w:b/>
      <w:bCs/>
      <w:color w:val="327A86" w:themeColor="text2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53AA"/>
    <w:rPr>
      <w:rFonts w:asciiTheme="majorHAnsi" w:eastAsiaTheme="majorEastAsia" w:hAnsiTheme="majorHAnsi" w:cstheme="majorBidi"/>
      <w:b/>
      <w:iCs/>
      <w:color w:val="327A86" w:themeColor="accent1"/>
      <w:sz w:val="20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53AA"/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7534A"/>
    <w:pPr>
      <w:tabs>
        <w:tab w:val="left" w:pos="284"/>
        <w:tab w:val="center" w:pos="4536"/>
        <w:tab w:val="left" w:pos="6120"/>
        <w:tab w:val="right" w:pos="9072"/>
      </w:tabs>
      <w:spacing w:line="276" w:lineRule="auto"/>
    </w:pPr>
    <w:rPr>
      <w:color w:val="706F6F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7534A"/>
    <w:rPr>
      <w:color w:val="706F6F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50488"/>
    <w:pPr>
      <w:tabs>
        <w:tab w:val="center" w:pos="4536"/>
        <w:tab w:val="right" w:pos="9072"/>
      </w:tabs>
      <w:spacing w:line="240" w:lineRule="auto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AB041C"/>
    <w:rPr>
      <w:noProof/>
    </w:rPr>
  </w:style>
  <w:style w:type="paragraph" w:customStyle="1" w:styleId="Quelle">
    <w:name w:val="Quelle"/>
    <w:basedOn w:val="Standard"/>
    <w:link w:val="QuelleZchn"/>
    <w:qFormat/>
    <w:rsid w:val="005659A1"/>
    <w:pPr>
      <w:tabs>
        <w:tab w:val="left" w:pos="284"/>
        <w:tab w:val="center" w:pos="4536"/>
        <w:tab w:val="left" w:pos="6120"/>
        <w:tab w:val="right" w:pos="9072"/>
      </w:tabs>
      <w:spacing w:line="276" w:lineRule="auto"/>
    </w:pPr>
    <w:rPr>
      <w:color w:val="808080" w:themeColor="background1" w:themeShade="80"/>
      <w:sz w:val="15"/>
      <w:szCs w:val="15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BB456F"/>
    <w:pPr>
      <w:numPr>
        <w:numId w:val="1"/>
      </w:numPr>
      <w:ind w:left="284" w:hanging="284"/>
      <w:contextualSpacing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BB456F"/>
  </w:style>
  <w:style w:type="paragraph" w:styleId="Zitat">
    <w:name w:val="Quote"/>
    <w:basedOn w:val="Standard"/>
    <w:next w:val="Standard"/>
    <w:link w:val="ZitatZchn"/>
    <w:uiPriority w:val="29"/>
    <w:rsid w:val="00AD027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D027D"/>
    <w:rPr>
      <w:i/>
    </w:rPr>
  </w:style>
  <w:style w:type="table" w:styleId="EinfacheTabelle4">
    <w:name w:val="Plain Table 4"/>
    <w:basedOn w:val="NormaleTabelle"/>
    <w:uiPriority w:val="44"/>
    <w:rsid w:val="00824E78"/>
    <w:pPr>
      <w:spacing w:after="0"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mpressum">
    <w:name w:val="Impressum"/>
    <w:basedOn w:val="Standard"/>
    <w:link w:val="ImpressumZchn"/>
    <w:qFormat/>
    <w:rsid w:val="0084766C"/>
    <w:pPr>
      <w:spacing w:line="220" w:lineRule="exact"/>
      <w:jc w:val="both"/>
    </w:pPr>
    <w:rPr>
      <w:rFonts w:asciiTheme="majorHAnsi" w:eastAsiaTheme="majorEastAsia" w:hAnsiTheme="majorHAnsi" w:cstheme="majorBidi"/>
      <w:color w:val="737373" w:themeColor="accent3"/>
      <w:sz w:val="17"/>
      <w:szCs w:val="18"/>
      <w:lang w:eastAsia="de-DE"/>
    </w:rPr>
  </w:style>
  <w:style w:type="character" w:customStyle="1" w:styleId="ImpressumZchn">
    <w:name w:val="Impressum Zchn"/>
    <w:basedOn w:val="Absatz-Standardschriftart"/>
    <w:link w:val="Impressum"/>
    <w:rsid w:val="0084766C"/>
    <w:rPr>
      <w:rFonts w:asciiTheme="majorHAnsi" w:eastAsiaTheme="majorEastAsia" w:hAnsiTheme="majorHAnsi" w:cstheme="majorBidi"/>
      <w:color w:val="737373" w:themeColor="accent3"/>
      <w:sz w:val="17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B4734"/>
    <w:pPr>
      <w:spacing w:after="120" w:line="240" w:lineRule="auto"/>
    </w:pPr>
    <w:rPr>
      <w:b/>
      <w:color w:val="327A86" w:themeColor="text2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AB4734"/>
    <w:rPr>
      <w:b/>
      <w:color w:val="327A86" w:themeColor="text2"/>
      <w:sz w:val="56"/>
      <w:szCs w:val="56"/>
      <w:lang w:eastAsia="de-DE"/>
    </w:rPr>
  </w:style>
  <w:style w:type="table" w:styleId="Tabellenraster">
    <w:name w:val="Table Grid"/>
    <w:basedOn w:val="NormaleTabelle"/>
    <w:uiPriority w:val="59"/>
    <w:rsid w:val="00AD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flltext">
    <w:name w:val="Ausfülltext"/>
    <w:basedOn w:val="Standard"/>
    <w:link w:val="AusflltextZchn"/>
    <w:qFormat/>
    <w:rsid w:val="00AC7674"/>
    <w:pPr>
      <w:spacing w:line="360" w:lineRule="auto"/>
    </w:pPr>
  </w:style>
  <w:style w:type="character" w:customStyle="1" w:styleId="AusflltextZchn">
    <w:name w:val="Ausfülltext Zchn"/>
    <w:basedOn w:val="Absatz-Standardschriftart"/>
    <w:link w:val="Ausflltext"/>
    <w:rsid w:val="00AC7674"/>
  </w:style>
  <w:style w:type="character" w:customStyle="1" w:styleId="QuelleZchn">
    <w:name w:val="Quelle Zchn"/>
    <w:basedOn w:val="Absatz-Standardschriftart"/>
    <w:link w:val="Quelle"/>
    <w:rsid w:val="005659A1"/>
    <w:rPr>
      <w:color w:val="808080" w:themeColor="background1" w:themeShade="80"/>
      <w:sz w:val="15"/>
      <w:szCs w:val="15"/>
    </w:rPr>
  </w:style>
  <w:style w:type="paragraph" w:customStyle="1" w:styleId="Nummerierung">
    <w:name w:val="Nummerierung"/>
    <w:basedOn w:val="Standard"/>
    <w:link w:val="NummerierungZchn"/>
    <w:qFormat/>
    <w:rsid w:val="007A149C"/>
    <w:rPr>
      <w:b/>
      <w:color w:val="327A86" w:themeColor="text2"/>
    </w:rPr>
  </w:style>
  <w:style w:type="character" w:customStyle="1" w:styleId="NummerierungZchn">
    <w:name w:val="Nummerierung Zchn"/>
    <w:basedOn w:val="Absatz-Standardschriftart"/>
    <w:link w:val="Nummerierung"/>
    <w:rsid w:val="007A149C"/>
    <w:rPr>
      <w:b/>
      <w:color w:val="327A86" w:themeColor="text2"/>
    </w:rPr>
  </w:style>
  <w:style w:type="character" w:styleId="Fett">
    <w:name w:val="Strong"/>
    <w:basedOn w:val="Absatz-Standardschriftart"/>
    <w:uiPriority w:val="22"/>
    <w:rsid w:val="0034350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5256C6"/>
    <w:pPr>
      <w:tabs>
        <w:tab w:val="left" w:pos="198"/>
      </w:tabs>
      <w:spacing w:line="240" w:lineRule="auto"/>
      <w:ind w:left="198" w:hanging="198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B04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CF9"/>
    <w:rPr>
      <w:vertAlign w:val="superscript"/>
    </w:rPr>
  </w:style>
  <w:style w:type="paragraph" w:customStyle="1" w:styleId="SprechbaseBeschreibung">
    <w:name w:val="Sprechbase/Beschreibung"/>
    <w:basedOn w:val="Standard"/>
    <w:link w:val="SprechbaseBeschreibungZchn"/>
    <w:qFormat/>
    <w:rsid w:val="004443AB"/>
    <w:rPr>
      <w:rFonts w:ascii="Comic Sans MS" w:hAnsi="Comic Sans MS"/>
      <w:noProof/>
      <w:color w:val="327A86" w:themeColor="text2"/>
      <w:sz w:val="20"/>
      <w:szCs w:val="20"/>
    </w:rPr>
  </w:style>
  <w:style w:type="character" w:customStyle="1" w:styleId="SprechbaseBeschreibungZchn">
    <w:name w:val="Sprechbase/Beschreibung Zchn"/>
    <w:basedOn w:val="Absatz-Standardschriftart"/>
    <w:link w:val="SprechbaseBeschreibung"/>
    <w:rsid w:val="004443AB"/>
    <w:rPr>
      <w:rFonts w:ascii="Comic Sans MS" w:hAnsi="Comic Sans MS"/>
      <w:noProof/>
      <w:color w:val="327A86" w:themeColor="text2"/>
      <w:sz w:val="20"/>
      <w:szCs w:val="20"/>
    </w:rPr>
  </w:style>
  <w:style w:type="paragraph" w:customStyle="1" w:styleId="bershrift5">
    <w:name w:val="Übershrift 5"/>
    <w:basedOn w:val="berschrift5"/>
    <w:semiHidden/>
    <w:rsid w:val="009A767B"/>
    <w:rPr>
      <w:color w:val="auto"/>
      <w:sz w:val="14"/>
      <w:szCs w:val="14"/>
    </w:rPr>
  </w:style>
  <w:style w:type="paragraph" w:styleId="Verzeichnis1">
    <w:name w:val="toc 1"/>
    <w:basedOn w:val="Standard"/>
    <w:next w:val="Standard"/>
    <w:autoRedefine/>
    <w:uiPriority w:val="39"/>
    <w:unhideWhenUsed/>
    <w:rsid w:val="000F13CD"/>
    <w:pPr>
      <w:numPr>
        <w:numId w:val="2"/>
      </w:numPr>
      <w:tabs>
        <w:tab w:val="left" w:pos="442"/>
        <w:tab w:val="right" w:pos="9072"/>
      </w:tabs>
      <w:spacing w:before="120" w:line="240" w:lineRule="exact"/>
      <w:ind w:left="340" w:hanging="340"/>
    </w:pPr>
    <w:rPr>
      <w:noProof/>
      <w:color w:val="000000" w:themeColor="text1"/>
      <w:sz w:val="20"/>
    </w:rPr>
  </w:style>
  <w:style w:type="paragraph" w:styleId="Verzeichnis2">
    <w:name w:val="toc 2"/>
    <w:basedOn w:val="Standard"/>
    <w:next w:val="Standard"/>
    <w:autoRedefine/>
    <w:uiPriority w:val="39"/>
    <w:semiHidden/>
    <w:rsid w:val="00DB28DE"/>
    <w:pPr>
      <w:tabs>
        <w:tab w:val="left" w:pos="0"/>
        <w:tab w:val="right" w:leader="dot" w:pos="9070"/>
      </w:tabs>
      <w:ind w:left="340" w:hanging="340"/>
    </w:pPr>
    <w:rPr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206AA9"/>
    <w:rPr>
      <w:color w:val="327A86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rsid w:val="008C6C14"/>
    <w:pPr>
      <w:tabs>
        <w:tab w:val="left" w:pos="442"/>
        <w:tab w:val="right" w:leader="dot" w:pos="4536"/>
      </w:tabs>
      <w:spacing w:after="120" w:line="240" w:lineRule="exact"/>
      <w:ind w:left="680" w:hanging="340"/>
      <w:contextualSpacing/>
    </w:pPr>
    <w:rPr>
      <w:rFonts w:eastAsiaTheme="minorEastAsia" w:cs="Times New Roman"/>
      <w:sz w:val="18"/>
      <w:lang w:eastAsia="de-DE"/>
    </w:rPr>
  </w:style>
  <w:style w:type="paragraph" w:styleId="Verzeichnis4">
    <w:name w:val="toc 4"/>
    <w:basedOn w:val="Standard"/>
    <w:next w:val="Standard"/>
    <w:autoRedefine/>
    <w:uiPriority w:val="39"/>
    <w:semiHidden/>
    <w:rsid w:val="006A253B"/>
    <w:pPr>
      <w:spacing w:after="100"/>
      <w:ind w:left="6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66771"/>
    <w:pPr>
      <w:spacing w:after="100"/>
      <w:ind w:left="17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4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8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8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8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8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869"/>
    <w:rPr>
      <w:rFonts w:ascii="Segoe UI" w:hAnsi="Segoe UI" w:cs="Segoe UI"/>
      <w:sz w:val="18"/>
      <w:szCs w:val="18"/>
    </w:rPr>
  </w:style>
  <w:style w:type="table" w:customStyle="1" w:styleId="EinfacheTabelle41">
    <w:name w:val="Einfache Tabelle 41"/>
    <w:basedOn w:val="NormaleTabelle"/>
    <w:next w:val="EinfacheTabelle4"/>
    <w:uiPriority w:val="44"/>
    <w:rsid w:val="00387E96"/>
    <w:pPr>
      <w:spacing w:after="0"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EA578E"/>
    <w:pPr>
      <w:spacing w:after="0" w:line="240" w:lineRule="auto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53AA"/>
    <w:rPr>
      <w:b/>
      <w:color w:val="327A86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53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MSKTabelle">
    <w:name w:val="MSK_Tabelle"/>
    <w:basedOn w:val="NormaleTabelle"/>
    <w:uiPriority w:val="99"/>
    <w:rsid w:val="001E402C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D9D9D9" w:themeFill="background1" w:themeFillShade="D9"/>
      </w:tcPr>
    </w:tblStylePr>
  </w:style>
  <w:style w:type="table" w:styleId="TabellemithellemGitternetz">
    <w:name w:val="Grid Table Light"/>
    <w:basedOn w:val="NormaleTabelle"/>
    <w:uiPriority w:val="40"/>
    <w:rsid w:val="008F63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">
    <w:name w:val="Text"/>
    <w:basedOn w:val="Standard"/>
    <w:qFormat/>
    <w:rsid w:val="00656F42"/>
    <w:pPr>
      <w:spacing w:line="240" w:lineRule="auto"/>
    </w:pPr>
    <w:rPr>
      <w:rFonts w:ascii="Cambria" w:eastAsia="Calibri" w:hAnsi="Cambria" w:cs="Times New Roman"/>
      <w:color w:val="000000"/>
      <w:szCs w:val="20"/>
      <w:lang w:eastAsia="de-DE"/>
    </w:rPr>
  </w:style>
  <w:style w:type="paragraph" w:customStyle="1" w:styleId="DialogAufgabeNummerV">
    <w:name w:val="Dialog_Aufgabe_Nummer_V"/>
    <w:link w:val="DialogAufgabeNummerVZchn"/>
    <w:uiPriority w:val="99"/>
    <w:rsid w:val="00882CFD"/>
    <w:pPr>
      <w:spacing w:after="0" w:line="270" w:lineRule="atLeast"/>
    </w:pPr>
    <w:rPr>
      <w:rFonts w:ascii="Times New Roman" w:eastAsia="Times New Roman" w:hAnsi="Times New Roman" w:cs="Times New Roman"/>
      <w:b/>
      <w:bCs/>
      <w:color w:val="008000"/>
      <w:szCs w:val="20"/>
      <w:lang w:eastAsia="de-DE"/>
    </w:rPr>
  </w:style>
  <w:style w:type="character" w:customStyle="1" w:styleId="DialogAufgabeNummerVZchn">
    <w:name w:val="Dialog_Aufgabe_Nummer_V Zchn"/>
    <w:link w:val="DialogAufgabeNummerV"/>
    <w:uiPriority w:val="99"/>
    <w:locked/>
    <w:rsid w:val="00882CFD"/>
    <w:rPr>
      <w:rFonts w:ascii="Times New Roman" w:eastAsia="Times New Roman" w:hAnsi="Times New Roman" w:cs="Times New Roman"/>
      <w:b/>
      <w:bCs/>
      <w:color w:val="008000"/>
      <w:szCs w:val="20"/>
      <w:lang w:eastAsia="de-DE"/>
    </w:rPr>
  </w:style>
  <w:style w:type="paragraph" w:customStyle="1" w:styleId="TextSprechblasen">
    <w:name w:val="Text_Sprechblasen"/>
    <w:basedOn w:val="Standard"/>
    <w:next w:val="Standard"/>
    <w:qFormat/>
    <w:rsid w:val="007712FF"/>
    <w:pPr>
      <w:spacing w:line="240" w:lineRule="auto"/>
    </w:pPr>
    <w:rPr>
      <w:rFonts w:ascii="Comic Sans MS" w:eastAsia="Calibri" w:hAnsi="Comic Sans MS" w:cs="Times New Roman"/>
      <w:color w:val="000000"/>
      <w:sz w:val="20"/>
      <w:szCs w:val="20"/>
      <w:lang w:eastAsia="de-DE"/>
    </w:rPr>
  </w:style>
  <w:style w:type="paragraph" w:customStyle="1" w:styleId="Transcript">
    <w:name w:val="Transcript"/>
    <w:basedOn w:val="Standard"/>
    <w:qFormat/>
    <w:rsid w:val="00E57471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Calibri" w:eastAsia="Times New Roman" w:hAnsi="Calibri" w:cs="Times New Roman"/>
      <w:color w:val="000000"/>
      <w:sz w:val="16"/>
      <w:szCs w:val="15"/>
      <w:lang w:eastAsia="de-DE"/>
    </w:rPr>
  </w:style>
  <w:style w:type="paragraph" w:customStyle="1" w:styleId="Zitat1">
    <w:name w:val="Zitat1"/>
    <w:basedOn w:val="Standard"/>
    <w:qFormat/>
    <w:rsid w:val="00E57471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Calibri" w:eastAsia="Times New Roman" w:hAnsi="Calibri" w:cs="Times New Roman"/>
      <w:color w:val="000000"/>
      <w:sz w:val="16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\Documents\Benutzerdefinierte%20Office-Vorlagen\MSK_Baustein.dotx" TargetMode="External"/></Relationships>
</file>

<file path=word/theme/theme1.xml><?xml version="1.0" encoding="utf-8"?>
<a:theme xmlns:a="http://schemas.openxmlformats.org/drawingml/2006/main" name="Office">
  <a:themeElements>
    <a:clrScheme name="Design_DZLM">
      <a:dk1>
        <a:sysClr val="windowText" lastClr="000000"/>
      </a:dk1>
      <a:lt1>
        <a:srgbClr val="FFFFFF"/>
      </a:lt1>
      <a:dk2>
        <a:srgbClr val="327A86"/>
      </a:dk2>
      <a:lt2>
        <a:srgbClr val="F8B44F"/>
      </a:lt2>
      <a:accent1>
        <a:srgbClr val="327A86"/>
      </a:accent1>
      <a:accent2>
        <a:srgbClr val="F8B44F"/>
      </a:accent2>
      <a:accent3>
        <a:srgbClr val="737373"/>
      </a:accent3>
      <a:accent4>
        <a:srgbClr val="F8B44F"/>
      </a:accent4>
      <a:accent5>
        <a:srgbClr val="A44168"/>
      </a:accent5>
      <a:accent6>
        <a:srgbClr val="FFFFFF"/>
      </a:accent6>
      <a:hlink>
        <a:srgbClr val="327A86"/>
      </a:hlink>
      <a:folHlink>
        <a:srgbClr val="327A86"/>
      </a:folHlink>
    </a:clrScheme>
    <a:fontScheme name="DZLM_Schrif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E85B-E4E5-40E3-9064-113C0138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C:\Users\Marlen\Documents\Benutzerdefinierte Office-Vorlagen\MSK_Baustein.dotx</Template>
  <TotalTime>0</TotalTime>
  <Pages>8</Pages>
  <Words>903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</dc:creator>
  <cp:keywords/>
  <dc:description/>
  <cp:lastModifiedBy>Susanne Prediger</cp:lastModifiedBy>
  <cp:revision>13</cp:revision>
  <dcterms:created xsi:type="dcterms:W3CDTF">2023-01-25T19:24:00Z</dcterms:created>
  <dcterms:modified xsi:type="dcterms:W3CDTF">2023-06-27T21:10:00Z</dcterms:modified>
</cp:coreProperties>
</file>