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172"/>
        <w:tblW w:w="99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02"/>
      </w:tblGrid>
      <w:tr w:rsidR="00864C7E" w:rsidRPr="00864C7E" w14:paraId="60BC80CA" w14:textId="77777777" w:rsidTr="003E0891">
        <w:trPr>
          <w:trHeight w:val="624"/>
        </w:trPr>
        <w:tc>
          <w:tcPr>
            <w:tcW w:w="9996" w:type="dxa"/>
            <w:gridSpan w:val="2"/>
          </w:tcPr>
          <w:p w14:paraId="0030BAD5" w14:textId="7AC7C70C" w:rsidR="00864C7E" w:rsidRDefault="00864C7E" w:rsidP="00864C7E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 xml:space="preserve">GUTEN MATHEMATIKUNTERRICHT MIT DIGITALEN MEDIEN </w:t>
            </w:r>
            <w:r w:rsidR="00BD1E39">
              <w:rPr>
                <w:rFonts w:ascii="Arial" w:hAnsi="Arial" w:cs="Arial"/>
                <w:color w:val="3A747C"/>
                <w:sz w:val="18"/>
                <w:szCs w:val="18"/>
              </w:rPr>
              <w:t>GESTALTEN</w:t>
            </w:r>
          </w:p>
          <w:p w14:paraId="21A8B88B" w14:textId="3FD65393" w:rsidR="00864C7E" w:rsidRPr="00864C7E" w:rsidRDefault="00904094" w:rsidP="00864C7E">
            <w:pPr>
              <w:spacing w:line="276" w:lineRule="auto"/>
              <w:rPr>
                <w:rFonts w:ascii="Arial" w:hAnsi="Arial" w:cs="Arial"/>
                <w:color w:val="9DBABF"/>
                <w:sz w:val="18"/>
                <w:szCs w:val="18"/>
              </w:rPr>
            </w:pPr>
            <w:r>
              <w:rPr>
                <w:rFonts w:ascii="Arial" w:hAnsi="Arial" w:cs="Arial"/>
                <w:color w:val="9DBABF"/>
                <w:sz w:val="18"/>
                <w:szCs w:val="18"/>
              </w:rPr>
              <w:t>Wenn das Lernziel im Zentrum der Überlegungen der Softwareauswahl steht, können digitale Medien Lernprozesse unterstützen.</w:t>
            </w:r>
          </w:p>
        </w:tc>
      </w:tr>
      <w:tr w:rsidR="004536E1" w:rsidRPr="00864C7E" w14:paraId="2AD04858" w14:textId="77777777" w:rsidTr="003E0891">
        <w:trPr>
          <w:trHeight w:val="544"/>
        </w:trPr>
        <w:tc>
          <w:tcPr>
            <w:tcW w:w="2694" w:type="dxa"/>
          </w:tcPr>
          <w:p w14:paraId="4031128A" w14:textId="77777777" w:rsidR="004536E1" w:rsidRDefault="00864C7E" w:rsidP="00864C7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4C7E">
              <w:rPr>
                <w:rFonts w:ascii="Arial" w:hAnsi="Arial" w:cs="Arial"/>
                <w:color w:val="000000" w:themeColor="text1"/>
                <w:sz w:val="18"/>
                <w:szCs w:val="18"/>
              </w:rPr>
              <w:t>Welche Zielsetzung hat meine Unterrichtseinheit?</w:t>
            </w:r>
          </w:p>
          <w:p w14:paraId="00D6E87E" w14:textId="6481AED7" w:rsidR="00BD1E39" w:rsidRPr="00864C7E" w:rsidRDefault="00BD1E39" w:rsidP="00864C7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02" w:type="dxa"/>
          </w:tcPr>
          <w:p w14:paraId="1EB898F2" w14:textId="154C3CAC" w:rsidR="00D65BBA" w:rsidRPr="00864C7E" w:rsidRDefault="006A49ED" w:rsidP="00864C7E">
            <w:pPr>
              <w:pStyle w:val="4Flietext"/>
              <w:framePr w:hSpace="0" w:wrap="auto" w:vAnchor="margin" w:hAnchor="text" w:xAlign="left" w:yAlign="in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</w:p>
        </w:tc>
      </w:tr>
      <w:tr w:rsidR="00864C7E" w:rsidRPr="00864C7E" w14:paraId="7C52B90F" w14:textId="77777777" w:rsidTr="003E0891">
        <w:trPr>
          <w:trHeight w:val="544"/>
        </w:trPr>
        <w:tc>
          <w:tcPr>
            <w:tcW w:w="2694" w:type="dxa"/>
          </w:tcPr>
          <w:p w14:paraId="697755D6" w14:textId="286E64AC" w:rsidR="0069188D" w:rsidRPr="00864C7E" w:rsidRDefault="0069188D" w:rsidP="00864C7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Welche inhalts- und prozessbezogenen Kompetenzen müssen die Lernenden bereits ausgebildet haben, um mit der App arbeiten zu können?</w:t>
            </w:r>
          </w:p>
        </w:tc>
        <w:tc>
          <w:tcPr>
            <w:tcW w:w="7302" w:type="dxa"/>
          </w:tcPr>
          <w:p w14:paraId="2224E430" w14:textId="77777777" w:rsidR="00864C7E" w:rsidRPr="00864C7E" w:rsidRDefault="00864C7E" w:rsidP="00864C7E">
            <w:pPr>
              <w:pStyle w:val="4Flietext"/>
              <w:framePr w:hSpace="0" w:wrap="auto" w:vAnchor="margin" w:hAnchor="text" w:xAlign="left" w:yAlign="inline"/>
              <w:rPr>
                <w:rFonts w:ascii="Arial" w:eastAsia="Times New Roman" w:hAnsi="Arial" w:cs="Arial"/>
              </w:rPr>
            </w:pPr>
          </w:p>
        </w:tc>
      </w:tr>
      <w:tr w:rsidR="00864C7E" w:rsidRPr="00864C7E" w14:paraId="603EE8EB" w14:textId="77777777" w:rsidTr="003E0891">
        <w:trPr>
          <w:trHeight w:val="618"/>
        </w:trPr>
        <w:tc>
          <w:tcPr>
            <w:tcW w:w="9996" w:type="dxa"/>
            <w:gridSpan w:val="2"/>
          </w:tcPr>
          <w:p w14:paraId="7C9B6376" w14:textId="010707E5" w:rsidR="0086330E" w:rsidRDefault="0086330E" w:rsidP="0086330E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VERSTEHENSPROZESSE DURCH DIE POTENTIALE DIGITALER MEDIEN</w:t>
            </w:r>
            <w:r w:rsidR="00BD1E39">
              <w:rPr>
                <w:rFonts w:ascii="Arial" w:hAnsi="Arial" w:cs="Arial"/>
                <w:color w:val="3A747C"/>
                <w:sz w:val="18"/>
                <w:szCs w:val="18"/>
              </w:rPr>
              <w:t xml:space="preserve"> UNTERSTÜTZEN</w:t>
            </w:r>
          </w:p>
          <w:p w14:paraId="672A63AE" w14:textId="53989E39" w:rsidR="00864C7E" w:rsidRPr="0086330E" w:rsidRDefault="00904094" w:rsidP="008633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DBABF"/>
                <w:sz w:val="18"/>
                <w:szCs w:val="18"/>
              </w:rPr>
              <w:t>Der Aufbau mentaler Vorstellungsbilder kann durch digitale Medien unterstützt werden.</w:t>
            </w:r>
          </w:p>
        </w:tc>
      </w:tr>
      <w:tr w:rsidR="00864C7E" w:rsidRPr="00864C7E" w14:paraId="6D5F4572" w14:textId="77777777" w:rsidTr="003E0891">
        <w:trPr>
          <w:trHeight w:val="550"/>
        </w:trPr>
        <w:tc>
          <w:tcPr>
            <w:tcW w:w="2694" w:type="dxa"/>
          </w:tcPr>
          <w:p w14:paraId="6B8B8DF1" w14:textId="5D0FFBAF" w:rsidR="00BD1E39" w:rsidRPr="00BD1E39" w:rsidRDefault="00BD2C2C" w:rsidP="00BD2C2C">
            <w:pPr>
              <w:pStyle w:val="3berschrift"/>
              <w:framePr w:hSpace="0" w:wrap="auto" w:vAnchor="margin" w:hAnchor="text" w:xAlign="left" w:yAlign="inline"/>
            </w:pPr>
            <w:r w:rsidRPr="00BD2C2C">
              <w:t>Inwiefern kann die App hier unterstützen?</w:t>
            </w:r>
          </w:p>
        </w:tc>
        <w:tc>
          <w:tcPr>
            <w:tcW w:w="7302" w:type="dxa"/>
          </w:tcPr>
          <w:p w14:paraId="63D13EB3" w14:textId="77777777" w:rsidR="00864C7E" w:rsidRPr="00864C7E" w:rsidRDefault="00864C7E" w:rsidP="00864C7E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864C7E" w:rsidRPr="00864C7E" w14:paraId="7FB8BA1C" w14:textId="77777777" w:rsidTr="003E0891">
        <w:trPr>
          <w:trHeight w:val="618"/>
        </w:trPr>
        <w:tc>
          <w:tcPr>
            <w:tcW w:w="9996" w:type="dxa"/>
            <w:gridSpan w:val="2"/>
          </w:tcPr>
          <w:p w14:paraId="5015E38E" w14:textId="7169F5F8" w:rsidR="00BD2C2C" w:rsidRDefault="00BD2C2C" w:rsidP="00BD2C2C">
            <w:pPr>
              <w:rPr>
                <w:rFonts w:ascii="Arial" w:hAnsi="Arial" w:cs="Arial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 xml:space="preserve">PROZESSBEZOGENE KOMPETENZEN DURCH DIGITALE MEDIEN </w:t>
            </w:r>
            <w:r w:rsidR="00BD1E39">
              <w:rPr>
                <w:rFonts w:ascii="Arial" w:hAnsi="Arial" w:cs="Arial"/>
                <w:color w:val="3A747C"/>
                <w:sz w:val="18"/>
                <w:szCs w:val="18"/>
              </w:rPr>
              <w:t>FÖRDERN</w:t>
            </w:r>
          </w:p>
          <w:p w14:paraId="7FF1F108" w14:textId="69377523" w:rsidR="00864C7E" w:rsidRPr="00904094" w:rsidRDefault="00904094" w:rsidP="00BD2C2C">
            <w:pPr>
              <w:rPr>
                <w:rFonts w:ascii="Arial" w:hAnsi="Arial" w:cs="Arial"/>
                <w:color w:val="9DBABF"/>
                <w:sz w:val="18"/>
                <w:szCs w:val="18"/>
              </w:rPr>
            </w:pPr>
            <w:r w:rsidRPr="00904094">
              <w:rPr>
                <w:rFonts w:ascii="Arial" w:hAnsi="Arial" w:cs="Arial"/>
                <w:color w:val="9DBABF"/>
                <w:sz w:val="18"/>
                <w:szCs w:val="18"/>
              </w:rPr>
              <w:t>Prozessbezogene Kompetenzen können mittels geeigneter Apps und dazu passenden Impulsen und Aufgaben ausgebaut werden.</w:t>
            </w:r>
          </w:p>
        </w:tc>
      </w:tr>
      <w:tr w:rsidR="00864C7E" w:rsidRPr="00864C7E" w14:paraId="4FC3E7BE" w14:textId="77777777" w:rsidTr="003E0891">
        <w:trPr>
          <w:trHeight w:val="550"/>
        </w:trPr>
        <w:tc>
          <w:tcPr>
            <w:tcW w:w="2694" w:type="dxa"/>
          </w:tcPr>
          <w:p w14:paraId="386315C3" w14:textId="07AB2F75" w:rsidR="00864C7E" w:rsidRPr="00864C7E" w:rsidRDefault="00BD2C2C" w:rsidP="00BD2C2C">
            <w:pPr>
              <w:pStyle w:val="3berschrift"/>
              <w:framePr w:hSpace="0" w:wrap="auto" w:vAnchor="margin" w:hAnchor="text" w:xAlign="left" w:yAlign="inline"/>
            </w:pPr>
            <w:r>
              <w:t>Welche prozessbezogene Kompetenz/Kompetenzen möchte ich fördern?</w:t>
            </w:r>
          </w:p>
        </w:tc>
        <w:tc>
          <w:tcPr>
            <w:tcW w:w="7302" w:type="dxa"/>
          </w:tcPr>
          <w:p w14:paraId="4C46B613" w14:textId="77777777" w:rsidR="00864C7E" w:rsidRPr="00864C7E" w:rsidRDefault="00864C7E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BD2C2C" w:rsidRPr="00864C7E" w14:paraId="2AB3B2AC" w14:textId="77777777" w:rsidTr="003E0891">
        <w:trPr>
          <w:trHeight w:val="550"/>
        </w:trPr>
        <w:tc>
          <w:tcPr>
            <w:tcW w:w="2694" w:type="dxa"/>
          </w:tcPr>
          <w:p w14:paraId="26502A90" w14:textId="0F387E25" w:rsidR="00BD2C2C" w:rsidRDefault="00BD2C2C" w:rsidP="00BD2C2C">
            <w:pPr>
              <w:pStyle w:val="3berschrift"/>
              <w:framePr w:hSpace="0" w:wrap="auto" w:vAnchor="margin" w:hAnchor="text" w:xAlign="left" w:yAlign="inline"/>
            </w:pPr>
            <w:r>
              <w:t>Welche Aufgaben/Impulse können die Förderung PBK anregen?</w:t>
            </w:r>
          </w:p>
        </w:tc>
        <w:tc>
          <w:tcPr>
            <w:tcW w:w="7302" w:type="dxa"/>
          </w:tcPr>
          <w:p w14:paraId="6C7DA1C3" w14:textId="77777777" w:rsidR="00BD2C2C" w:rsidRPr="00864C7E" w:rsidRDefault="00BD2C2C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CACA3CD" w14:textId="77777777" w:rsidR="00A632F0" w:rsidRDefault="00A632F0"/>
    <w:p w14:paraId="3524D2EB" w14:textId="77777777" w:rsidR="007C44E7" w:rsidRDefault="007C44E7"/>
    <w:tbl>
      <w:tblPr>
        <w:tblStyle w:val="Tabellenraster"/>
        <w:tblpPr w:leftFromText="141" w:rightFromText="141" w:vertAnchor="text" w:horzAnchor="margin" w:tblpXSpec="center" w:tblpY="172"/>
        <w:tblW w:w="99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02"/>
      </w:tblGrid>
      <w:tr w:rsidR="00A632F0" w:rsidRPr="00864C7E" w14:paraId="754DD2E5" w14:textId="77777777" w:rsidTr="003E0891">
        <w:trPr>
          <w:trHeight w:val="618"/>
        </w:trPr>
        <w:tc>
          <w:tcPr>
            <w:tcW w:w="9996" w:type="dxa"/>
            <w:gridSpan w:val="2"/>
          </w:tcPr>
          <w:p w14:paraId="12CFC011" w14:textId="77777777" w:rsidR="00A632F0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color w:val="4A7E86"/>
                <w:sz w:val="18"/>
                <w:szCs w:val="18"/>
              </w:rPr>
            </w:pPr>
            <w:r w:rsidRPr="00A632F0">
              <w:rPr>
                <w:rFonts w:ascii="Arial" w:hAnsi="Arial" w:cs="Arial"/>
                <w:color w:val="4A7E86"/>
                <w:sz w:val="18"/>
                <w:szCs w:val="18"/>
              </w:rPr>
              <w:t>ALLGEMEINE PLANUNGSENTSCHEIDUNGEN</w:t>
            </w:r>
          </w:p>
          <w:p w14:paraId="4298A70F" w14:textId="5B909124" w:rsidR="00A632F0" w:rsidRPr="00A632F0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color w:val="9DBABF"/>
                <w:sz w:val="18"/>
                <w:szCs w:val="18"/>
              </w:rPr>
            </w:pPr>
            <w:r>
              <w:rPr>
                <w:rFonts w:ascii="Arial" w:hAnsi="Arial" w:cs="Arial"/>
                <w:color w:val="9DBABF"/>
                <w:sz w:val="18"/>
                <w:szCs w:val="18"/>
              </w:rPr>
              <w:t>Welche organisatorischen Entscheidungen muss ich treffen?</w:t>
            </w:r>
          </w:p>
        </w:tc>
      </w:tr>
      <w:tr w:rsidR="00A632F0" w:rsidRPr="00864C7E" w14:paraId="6A04A504" w14:textId="77777777" w:rsidTr="003E0891">
        <w:trPr>
          <w:trHeight w:val="550"/>
        </w:trPr>
        <w:tc>
          <w:tcPr>
            <w:tcW w:w="2694" w:type="dxa"/>
          </w:tcPr>
          <w:p w14:paraId="4023EDEF" w14:textId="275545D1" w:rsidR="00A632F0" w:rsidRDefault="00A632F0" w:rsidP="00BD2C2C">
            <w:pPr>
              <w:pStyle w:val="3berschrift"/>
              <w:framePr w:hSpace="0" w:wrap="auto" w:vAnchor="margin" w:hAnchor="text" w:xAlign="left" w:yAlign="inline"/>
            </w:pPr>
            <w:r>
              <w:t>Welche Materialien benötige ich neben der App?</w:t>
            </w:r>
          </w:p>
        </w:tc>
        <w:tc>
          <w:tcPr>
            <w:tcW w:w="7302" w:type="dxa"/>
          </w:tcPr>
          <w:p w14:paraId="3D6BC22A" w14:textId="77777777" w:rsidR="00A632F0" w:rsidRPr="00864C7E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A632F0" w:rsidRPr="00864C7E" w14:paraId="5914629D" w14:textId="77777777" w:rsidTr="003E0891">
        <w:trPr>
          <w:trHeight w:val="550"/>
        </w:trPr>
        <w:tc>
          <w:tcPr>
            <w:tcW w:w="2694" w:type="dxa"/>
          </w:tcPr>
          <w:p w14:paraId="4C67F036" w14:textId="0D641D26" w:rsidR="00BD1E39" w:rsidRDefault="00A632F0" w:rsidP="00BD2C2C">
            <w:pPr>
              <w:pStyle w:val="3berschrift"/>
              <w:framePr w:hSpace="0" w:wrap="auto" w:vAnchor="margin" w:hAnchor="text" w:xAlign="left" w:yAlign="inline"/>
            </w:pPr>
            <w:r>
              <w:t>Welche Sozialform möchte ich wählen?</w:t>
            </w:r>
          </w:p>
        </w:tc>
        <w:tc>
          <w:tcPr>
            <w:tcW w:w="7302" w:type="dxa"/>
          </w:tcPr>
          <w:p w14:paraId="4A772D5F" w14:textId="77777777" w:rsidR="00A632F0" w:rsidRPr="00864C7E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A632F0" w:rsidRPr="00864C7E" w14:paraId="06E0C545" w14:textId="77777777" w:rsidTr="003E0891">
        <w:trPr>
          <w:trHeight w:val="550"/>
        </w:trPr>
        <w:tc>
          <w:tcPr>
            <w:tcW w:w="2694" w:type="dxa"/>
          </w:tcPr>
          <w:p w14:paraId="1B5BFD2F" w14:textId="54BEF373" w:rsidR="00BD1E39" w:rsidRDefault="00A632F0" w:rsidP="00BD2C2C">
            <w:pPr>
              <w:pStyle w:val="3berschrift"/>
              <w:framePr w:hSpace="0" w:wrap="auto" w:vAnchor="margin" w:hAnchor="text" w:xAlign="left" w:yAlign="inline"/>
            </w:pPr>
            <w:r>
              <w:t>Wie sollen sich die Lernenden über ihre Ideen austauschen?</w:t>
            </w:r>
          </w:p>
        </w:tc>
        <w:tc>
          <w:tcPr>
            <w:tcW w:w="7302" w:type="dxa"/>
          </w:tcPr>
          <w:p w14:paraId="330CA348" w14:textId="77777777" w:rsidR="00A632F0" w:rsidRPr="00864C7E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A632F0" w:rsidRPr="00864C7E" w14:paraId="579AE975" w14:textId="77777777" w:rsidTr="003E0891">
        <w:trPr>
          <w:trHeight w:val="480"/>
        </w:trPr>
        <w:tc>
          <w:tcPr>
            <w:tcW w:w="2694" w:type="dxa"/>
          </w:tcPr>
          <w:p w14:paraId="47D7F65E" w14:textId="3CEA5BC4" w:rsidR="00A632F0" w:rsidRDefault="00A632F0" w:rsidP="00BD2C2C">
            <w:pPr>
              <w:pStyle w:val="3berschrift"/>
              <w:framePr w:hSpace="0" w:wrap="auto" w:vAnchor="margin" w:hAnchor="text" w:xAlign="left" w:yAlign="inline"/>
            </w:pPr>
            <w:r>
              <w:t>Welche Stolpersteine können in Bezug auf die Unterrichtseinheit entstehen?</w:t>
            </w:r>
          </w:p>
        </w:tc>
        <w:tc>
          <w:tcPr>
            <w:tcW w:w="7302" w:type="dxa"/>
          </w:tcPr>
          <w:p w14:paraId="4313546E" w14:textId="77777777" w:rsidR="00A632F0" w:rsidRPr="00864C7E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  <w:tr w:rsidR="00A632F0" w:rsidRPr="00864C7E" w14:paraId="14D43F70" w14:textId="77777777" w:rsidTr="003E0891">
        <w:trPr>
          <w:trHeight w:val="550"/>
        </w:trPr>
        <w:tc>
          <w:tcPr>
            <w:tcW w:w="2694" w:type="dxa"/>
          </w:tcPr>
          <w:p w14:paraId="3BD1641A" w14:textId="56B4600C" w:rsidR="00A632F0" w:rsidRDefault="00A632F0" w:rsidP="00BD2C2C">
            <w:pPr>
              <w:pStyle w:val="3berschrift"/>
              <w:framePr w:hSpace="0" w:wrap="auto" w:vAnchor="margin" w:hAnchor="text" w:xAlign="left" w:yAlign="inline"/>
            </w:pPr>
            <w:r>
              <w:t>Wie kann ich mit diesen Stolpersteinen umgehen?</w:t>
            </w:r>
          </w:p>
        </w:tc>
        <w:tc>
          <w:tcPr>
            <w:tcW w:w="7302" w:type="dxa"/>
          </w:tcPr>
          <w:p w14:paraId="6AFA0665" w14:textId="77777777" w:rsidR="00A632F0" w:rsidRPr="00864C7E" w:rsidRDefault="00A632F0" w:rsidP="00BD2C2C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87A6FFC" w14:textId="450FAE87" w:rsidR="004536E1" w:rsidRDefault="004536E1" w:rsidP="0009448B">
      <w:pPr>
        <w:rPr>
          <w:rFonts w:ascii="Arial" w:hAnsi="Arial" w:cs="Arial"/>
          <w:color w:val="3A747C"/>
          <w:sz w:val="18"/>
          <w:szCs w:val="18"/>
        </w:rPr>
      </w:pPr>
    </w:p>
    <w:p w14:paraId="40813D15" w14:textId="26BE0764" w:rsidR="00326DB0" w:rsidRPr="00A632F0" w:rsidRDefault="00326DB0" w:rsidP="0069188D">
      <w:pPr>
        <w:rPr>
          <w:rFonts w:ascii="Arial" w:hAnsi="Arial" w:cs="Arial"/>
          <w:color w:val="3A747C"/>
          <w:sz w:val="18"/>
          <w:szCs w:val="18"/>
        </w:rPr>
      </w:pPr>
    </w:p>
    <w:sectPr w:rsidR="00326DB0" w:rsidRPr="00A632F0" w:rsidSect="00540298">
      <w:headerReference w:type="default" r:id="rId8"/>
      <w:footerReference w:type="even" r:id="rId9"/>
      <w:footerReference w:type="default" r:id="rId10"/>
      <w:pgSz w:w="11900" w:h="16840"/>
      <w:pgMar w:top="2146" w:right="1418" w:bottom="1134" w:left="1418" w:header="7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FBA3" w14:textId="77777777" w:rsidR="00A51314" w:rsidRDefault="00A51314" w:rsidP="0033611F">
      <w:r>
        <w:separator/>
      </w:r>
    </w:p>
  </w:endnote>
  <w:endnote w:type="continuationSeparator" w:id="0">
    <w:p w14:paraId="078C7E37" w14:textId="77777777" w:rsidR="00A51314" w:rsidRDefault="00A51314" w:rsidP="003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3659317"/>
      <w:docPartObj>
        <w:docPartGallery w:val="Page Numbers (Bottom of Page)"/>
        <w:docPartUnique/>
      </w:docPartObj>
    </w:sdtPr>
    <w:sdtContent>
      <w:p w14:paraId="65FAC42F" w14:textId="584D7ACC" w:rsidR="00C462F6" w:rsidRDefault="00C462F6" w:rsidP="009A0AC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E089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534A3" w14:textId="77777777" w:rsidR="00C462F6" w:rsidRDefault="00C46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79D4EA24" w14:textId="77777777" w:rsidR="009A0ACB" w:rsidRPr="009A0ACB" w:rsidRDefault="009A0ACB" w:rsidP="009A0ACB">
        <w:pPr>
          <w:pStyle w:val="Fuzeile"/>
          <w:framePr w:wrap="none" w:vAnchor="text" w:hAnchor="page" w:x="5948" w:y="26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Pr="009A0ACB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78277331" w14:textId="77777777" w:rsidR="0033611F" w:rsidRPr="00612637" w:rsidRDefault="00025822" w:rsidP="00E232F1">
    <w:pPr>
      <w:pStyle w:val="Fuzeile"/>
      <w:rPr>
        <w:rFonts w:ascii="Roboto" w:hAnsi="Roboto" w:cstheme="majorHAnsi"/>
        <w:color w:val="000000" w:themeColor="text1"/>
      </w:rPr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084C" wp14:editId="10E64CB7">
              <wp:simplePos x="0" y="0"/>
              <wp:positionH relativeFrom="column">
                <wp:posOffset>-718820</wp:posOffset>
              </wp:positionH>
              <wp:positionV relativeFrom="paragraph">
                <wp:posOffset>-635</wp:posOffset>
              </wp:positionV>
              <wp:extent cx="7209790" cy="0"/>
              <wp:effectExtent l="0" t="0" r="16510" b="12700"/>
              <wp:wrapNone/>
              <wp:docPr id="1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97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07DD2"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-.05pt" to="51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" strokecolor="black [3213]" strokeweight=".5pt">
              <v:stroke joinstyle="miter"/>
              <o:lock v:ext="edit" shapetype="f"/>
            </v:line>
          </w:pict>
        </mc:Fallback>
      </mc:AlternateContent>
    </w:r>
    <w:r w:rsidR="009A0ACB">
      <w:rPr>
        <w:rFonts w:ascii="Roboto" w:eastAsiaTheme="minorEastAsia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9BAAE" wp14:editId="6C1B99DF">
              <wp:simplePos x="0" y="0"/>
              <wp:positionH relativeFrom="column">
                <wp:posOffset>5672455</wp:posOffset>
              </wp:positionH>
              <wp:positionV relativeFrom="paragraph">
                <wp:posOffset>4894</wp:posOffset>
              </wp:positionV>
              <wp:extent cx="591372" cy="527125"/>
              <wp:effectExtent l="0" t="0" r="5715" b="635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2" cy="527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81C635" w14:textId="77777777" w:rsidR="00C462F6" w:rsidRDefault="00C462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F7681A" wp14:editId="3C61AB66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9BAAE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7" type="#_x0000_t202" style="position:absolute;margin-left:446.65pt;margin-top:.4pt;width:46.5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" fillcolor="white [3201]" stroked="f" strokeweight=".5pt">
              <v:textbox>
                <w:txbxContent>
                  <w:p w14:paraId="7D81C635" w14:textId="77777777" w:rsidR="00C462F6" w:rsidRDefault="00C462F6">
                    <w:r>
                      <w:rPr>
                        <w:noProof/>
                      </w:rPr>
                      <w:drawing>
                        <wp:inline distT="0" distB="0" distL="0" distR="0" wp14:anchorId="66F7681A" wp14:editId="3C61AB66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2F1">
      <w:rPr>
        <w:rFonts w:ascii="Roboto" w:eastAsiaTheme="minorEastAsia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AF92B" wp14:editId="4665DBE2">
              <wp:simplePos x="0" y="0"/>
              <wp:positionH relativeFrom="column">
                <wp:posOffset>4755552</wp:posOffset>
              </wp:positionH>
              <wp:positionV relativeFrom="paragraph">
                <wp:posOffset>208280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C39226" w14:textId="77777777" w:rsidR="00E232F1" w:rsidRPr="00E232F1" w:rsidRDefault="00E232F1" w:rsidP="00E232F1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AF92B" id="Textfeld 39" o:spid="_x0000_s1028" type="#_x0000_t202" style="position:absolute;margin-left:374.45pt;margin-top:16.4pt;width:1in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" fillcolor="white [3201]" stroked="f" strokeweight=".5pt">
              <v:textbox inset="0,0,0,0">
                <w:txbxContent>
                  <w:p w14:paraId="1FC39226" w14:textId="77777777" w:rsidR="00E232F1" w:rsidRPr="00E232F1" w:rsidRDefault="00E232F1" w:rsidP="00E232F1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E72" w14:textId="77777777" w:rsidR="00A51314" w:rsidRDefault="00A51314" w:rsidP="0033611F">
      <w:r>
        <w:separator/>
      </w:r>
    </w:p>
  </w:footnote>
  <w:footnote w:type="continuationSeparator" w:id="0">
    <w:p w14:paraId="4C5491B5" w14:textId="77777777" w:rsidR="00A51314" w:rsidRDefault="00A51314" w:rsidP="0033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3EEE" w14:textId="77777777" w:rsidR="00612637" w:rsidRDefault="003503E9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F003E6" wp14:editId="063C1FC9">
              <wp:simplePos x="0" y="0"/>
              <wp:positionH relativeFrom="column">
                <wp:posOffset>-330062</wp:posOffset>
              </wp:positionH>
              <wp:positionV relativeFrom="paragraph">
                <wp:posOffset>-225620</wp:posOffset>
              </wp:positionV>
              <wp:extent cx="6803019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03019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B15148" w14:textId="7B2B3033" w:rsidR="00DA559A" w:rsidRPr="00C31066" w:rsidRDefault="00864C7E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PLANUNGSRASTER</w:t>
                          </w:r>
                          <w:r w:rsidR="00DA559A" w:rsidRPr="00C31066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ZUM MODUL</w:t>
                          </w:r>
                        </w:p>
                        <w:p w14:paraId="49880B60" w14:textId="4220877A" w:rsidR="00DA559A" w:rsidRPr="00C31066" w:rsidRDefault="00864C7E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MATHEMATIKUNTERRICHT MIT DEM TABLET</w:t>
                          </w:r>
                        </w:p>
                        <w:p w14:paraId="03294203" w14:textId="77777777" w:rsidR="00DA559A" w:rsidRPr="00C31066" w:rsidRDefault="00DA559A" w:rsidP="00DA559A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0D6224A" w14:textId="1C97EA04" w:rsidR="00DA559A" w:rsidRPr="00C31066" w:rsidRDefault="00A04285" w:rsidP="00DA559A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Veranstaltung</w:t>
                          </w:r>
                          <w:r w:rsidR="00DA559A" w:rsidRPr="00C31066">
                            <w:rPr>
                              <w:rFonts w:ascii="Arial" w:hAnsi="Arial" w:cs="Arial"/>
                            </w:rPr>
                            <w:t xml:space="preserve">sreihe: </w:t>
                          </w:r>
                          <w:r w:rsidR="00A8370D">
                            <w:rPr>
                              <w:rFonts w:ascii="Arial" w:hAnsi="Arial" w:cs="Arial"/>
                              <w:b/>
                              <w:bCs/>
                            </w:rPr>
                            <w:t>Lernen mit digitalen Medien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003E6" id="Titel 1" o:spid="_x0000_s1026" style="position:absolute;margin-left:-26pt;margin-top:-17.75pt;width:535.6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" filled="f" stroked="f">
              <o:lock v:ext="edit" grouping="t"/>
              <v:textbox inset="0,0,0,0">
                <w:txbxContent>
                  <w:p w14:paraId="4CB15148" w14:textId="7B2B3033" w:rsidR="00DA559A" w:rsidRPr="00C31066" w:rsidRDefault="00864C7E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PLANUNGSRASTER</w:t>
                    </w:r>
                    <w:r w:rsidR="00DA559A" w:rsidRPr="00C31066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ZUM MODUL</w:t>
                    </w:r>
                  </w:p>
                  <w:p w14:paraId="49880B60" w14:textId="4220877A" w:rsidR="00DA559A" w:rsidRPr="00C31066" w:rsidRDefault="00864C7E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MATHEMATIKUNTERRICHT MIT DEM TABLET</w:t>
                    </w:r>
                  </w:p>
                  <w:p w14:paraId="03294203" w14:textId="77777777" w:rsidR="00DA559A" w:rsidRPr="00C31066" w:rsidRDefault="00DA559A" w:rsidP="00DA559A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60D6224A" w14:textId="1C97EA04" w:rsidR="00DA559A" w:rsidRPr="00C31066" w:rsidRDefault="00A04285" w:rsidP="00DA559A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Veranstaltung</w:t>
                    </w:r>
                    <w:r w:rsidR="00DA559A" w:rsidRPr="00C31066">
                      <w:rPr>
                        <w:rFonts w:ascii="Arial" w:hAnsi="Arial" w:cs="Arial"/>
                      </w:rPr>
                      <w:t xml:space="preserve">sreihe: </w:t>
                    </w:r>
                    <w:r w:rsidR="00A8370D">
                      <w:rPr>
                        <w:rFonts w:ascii="Arial" w:hAnsi="Arial" w:cs="Arial"/>
                        <w:b/>
                        <w:bCs/>
                      </w:rPr>
                      <w:t>Lernen mit digitalen Medien</w:t>
                    </w:r>
                  </w:p>
                </w:txbxContent>
              </v:textbox>
            </v:rect>
          </w:pict>
        </mc:Fallback>
      </mc:AlternateContent>
    </w:r>
  </w:p>
  <w:p w14:paraId="683C13D0" w14:textId="77777777" w:rsidR="00612637" w:rsidRDefault="00DA559A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0FFBB" wp14:editId="7D4F5404">
              <wp:simplePos x="0" y="0"/>
              <wp:positionH relativeFrom="column">
                <wp:posOffset>-734695</wp:posOffset>
              </wp:positionH>
              <wp:positionV relativeFrom="paragraph">
                <wp:posOffset>620626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4DF54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5pt,48.85pt" to="509.95pt,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&#13;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90669"/>
    <w:multiLevelType w:val="hybridMultilevel"/>
    <w:tmpl w:val="22403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2A4"/>
    <w:multiLevelType w:val="hybridMultilevel"/>
    <w:tmpl w:val="C3B447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7A86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822BBB"/>
    <w:multiLevelType w:val="hybridMultilevel"/>
    <w:tmpl w:val="CB9468C2"/>
    <w:lvl w:ilvl="0" w:tplc="5264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135678"/>
    <w:multiLevelType w:val="hybridMultilevel"/>
    <w:tmpl w:val="E3E2E988"/>
    <w:lvl w:ilvl="0" w:tplc="CE56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2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6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335F3"/>
    <w:multiLevelType w:val="hybridMultilevel"/>
    <w:tmpl w:val="B6D4581A"/>
    <w:lvl w:ilvl="0" w:tplc="5874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2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7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6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4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5D7DEE"/>
    <w:multiLevelType w:val="hybridMultilevel"/>
    <w:tmpl w:val="624C59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83639"/>
    <w:multiLevelType w:val="hybridMultilevel"/>
    <w:tmpl w:val="BEE4DB3C"/>
    <w:lvl w:ilvl="0" w:tplc="1A7C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E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4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A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A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DE598C"/>
    <w:multiLevelType w:val="hybridMultilevel"/>
    <w:tmpl w:val="07989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727B0"/>
    <w:multiLevelType w:val="hybridMultilevel"/>
    <w:tmpl w:val="98628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280F"/>
    <w:multiLevelType w:val="hybridMultilevel"/>
    <w:tmpl w:val="837EE298"/>
    <w:lvl w:ilvl="0" w:tplc="92A8A69E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hint="default"/>
        <w:b/>
        <w:bCs/>
        <w:i w:val="0"/>
        <w:iCs w:val="0"/>
        <w:color w:val="327A8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04A"/>
    <w:multiLevelType w:val="hybridMultilevel"/>
    <w:tmpl w:val="0C72E8DA"/>
    <w:lvl w:ilvl="0" w:tplc="335CA67A"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EE1"/>
    <w:multiLevelType w:val="hybridMultilevel"/>
    <w:tmpl w:val="FD60C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A3A13"/>
    <w:multiLevelType w:val="hybridMultilevel"/>
    <w:tmpl w:val="4AE001F4"/>
    <w:lvl w:ilvl="0" w:tplc="526449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F3E7C"/>
    <w:multiLevelType w:val="hybridMultilevel"/>
    <w:tmpl w:val="3BB85CB6"/>
    <w:lvl w:ilvl="0" w:tplc="4D0E9F00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86812"/>
    <w:multiLevelType w:val="hybridMultilevel"/>
    <w:tmpl w:val="7F74EA3A"/>
    <w:lvl w:ilvl="0" w:tplc="5BD0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A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8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4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C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7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AC4589"/>
    <w:multiLevelType w:val="hybridMultilevel"/>
    <w:tmpl w:val="B32C3BD0"/>
    <w:lvl w:ilvl="0" w:tplc="EDC0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EC098D"/>
    <w:multiLevelType w:val="hybridMultilevel"/>
    <w:tmpl w:val="1B2CD90C"/>
    <w:lvl w:ilvl="0" w:tplc="1E8E9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CB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44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8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D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5F0DA5"/>
    <w:multiLevelType w:val="hybridMultilevel"/>
    <w:tmpl w:val="4A24A38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5771746"/>
    <w:multiLevelType w:val="hybridMultilevel"/>
    <w:tmpl w:val="D3F4E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25709">
    <w:abstractNumId w:val="3"/>
  </w:num>
  <w:num w:numId="2" w16cid:durableId="1878666175">
    <w:abstractNumId w:val="16"/>
  </w:num>
  <w:num w:numId="3" w16cid:durableId="228882929">
    <w:abstractNumId w:val="18"/>
  </w:num>
  <w:num w:numId="4" w16cid:durableId="756679897">
    <w:abstractNumId w:val="0"/>
  </w:num>
  <w:num w:numId="5" w16cid:durableId="700283761">
    <w:abstractNumId w:val="19"/>
  </w:num>
  <w:num w:numId="6" w16cid:durableId="808060520">
    <w:abstractNumId w:val="2"/>
  </w:num>
  <w:num w:numId="7" w16cid:durableId="1586382920">
    <w:abstractNumId w:val="8"/>
  </w:num>
  <w:num w:numId="8" w16cid:durableId="928122694">
    <w:abstractNumId w:val="6"/>
  </w:num>
  <w:num w:numId="9" w16cid:durableId="2015259534">
    <w:abstractNumId w:val="11"/>
  </w:num>
  <w:num w:numId="10" w16cid:durableId="2028485581">
    <w:abstractNumId w:val="13"/>
  </w:num>
  <w:num w:numId="11" w16cid:durableId="1777090862">
    <w:abstractNumId w:val="10"/>
  </w:num>
  <w:num w:numId="12" w16cid:durableId="1768649449">
    <w:abstractNumId w:val="1"/>
  </w:num>
  <w:num w:numId="13" w16cid:durableId="1493520348">
    <w:abstractNumId w:val="15"/>
  </w:num>
  <w:num w:numId="14" w16cid:durableId="1481995506">
    <w:abstractNumId w:val="17"/>
  </w:num>
  <w:num w:numId="15" w16cid:durableId="1388648387">
    <w:abstractNumId w:val="12"/>
  </w:num>
  <w:num w:numId="16" w16cid:durableId="695352995">
    <w:abstractNumId w:val="9"/>
  </w:num>
  <w:num w:numId="17" w16cid:durableId="1077095193">
    <w:abstractNumId w:val="14"/>
  </w:num>
  <w:num w:numId="18" w16cid:durableId="1359358960">
    <w:abstractNumId w:val="7"/>
  </w:num>
  <w:num w:numId="19" w16cid:durableId="1690447621">
    <w:abstractNumId w:val="4"/>
  </w:num>
  <w:num w:numId="20" w16cid:durableId="89767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D0"/>
    <w:rsid w:val="000075BB"/>
    <w:rsid w:val="00025822"/>
    <w:rsid w:val="000324FF"/>
    <w:rsid w:val="00077453"/>
    <w:rsid w:val="0009448B"/>
    <w:rsid w:val="000B1E25"/>
    <w:rsid w:val="000E1558"/>
    <w:rsid w:val="000E3148"/>
    <w:rsid w:val="00145287"/>
    <w:rsid w:val="00184A1D"/>
    <w:rsid w:val="001933CE"/>
    <w:rsid w:val="001A0F3B"/>
    <w:rsid w:val="001E31EE"/>
    <w:rsid w:val="001E49BA"/>
    <w:rsid w:val="001E7B40"/>
    <w:rsid w:val="001F7B69"/>
    <w:rsid w:val="002143E0"/>
    <w:rsid w:val="002279FB"/>
    <w:rsid w:val="0024213C"/>
    <w:rsid w:val="00246968"/>
    <w:rsid w:val="00256289"/>
    <w:rsid w:val="00270C22"/>
    <w:rsid w:val="00275E40"/>
    <w:rsid w:val="002800DD"/>
    <w:rsid w:val="00283924"/>
    <w:rsid w:val="002A048F"/>
    <w:rsid w:val="002B4CCF"/>
    <w:rsid w:val="002F09F4"/>
    <w:rsid w:val="002F554A"/>
    <w:rsid w:val="003029CC"/>
    <w:rsid w:val="00316D99"/>
    <w:rsid w:val="00317BD9"/>
    <w:rsid w:val="00326DB0"/>
    <w:rsid w:val="0033611F"/>
    <w:rsid w:val="00336223"/>
    <w:rsid w:val="00347133"/>
    <w:rsid w:val="003503E9"/>
    <w:rsid w:val="003536FC"/>
    <w:rsid w:val="003567D9"/>
    <w:rsid w:val="00362308"/>
    <w:rsid w:val="003740A6"/>
    <w:rsid w:val="0038008B"/>
    <w:rsid w:val="00381E13"/>
    <w:rsid w:val="003827F9"/>
    <w:rsid w:val="00397677"/>
    <w:rsid w:val="003A6321"/>
    <w:rsid w:val="003C092F"/>
    <w:rsid w:val="003E0891"/>
    <w:rsid w:val="003F65B4"/>
    <w:rsid w:val="00403F26"/>
    <w:rsid w:val="004041F1"/>
    <w:rsid w:val="004051D6"/>
    <w:rsid w:val="00407119"/>
    <w:rsid w:val="00424003"/>
    <w:rsid w:val="004407A3"/>
    <w:rsid w:val="00452FC1"/>
    <w:rsid w:val="004536E1"/>
    <w:rsid w:val="00457C2E"/>
    <w:rsid w:val="00471CF7"/>
    <w:rsid w:val="00485664"/>
    <w:rsid w:val="004B177C"/>
    <w:rsid w:val="004B3217"/>
    <w:rsid w:val="004D342B"/>
    <w:rsid w:val="004F3D6D"/>
    <w:rsid w:val="004F7467"/>
    <w:rsid w:val="004F779F"/>
    <w:rsid w:val="00537483"/>
    <w:rsid w:val="00540298"/>
    <w:rsid w:val="0054174E"/>
    <w:rsid w:val="0054308D"/>
    <w:rsid w:val="00547524"/>
    <w:rsid w:val="00573C73"/>
    <w:rsid w:val="00585B35"/>
    <w:rsid w:val="005A5802"/>
    <w:rsid w:val="005E6756"/>
    <w:rsid w:val="00604C7B"/>
    <w:rsid w:val="006057DE"/>
    <w:rsid w:val="00612637"/>
    <w:rsid w:val="00612AD8"/>
    <w:rsid w:val="00657031"/>
    <w:rsid w:val="0069188D"/>
    <w:rsid w:val="00695D49"/>
    <w:rsid w:val="006A3E0A"/>
    <w:rsid w:val="006A49ED"/>
    <w:rsid w:val="006B3592"/>
    <w:rsid w:val="006D7C2E"/>
    <w:rsid w:val="0073079F"/>
    <w:rsid w:val="00737BC2"/>
    <w:rsid w:val="00750DD8"/>
    <w:rsid w:val="0076442C"/>
    <w:rsid w:val="00791479"/>
    <w:rsid w:val="00796BC1"/>
    <w:rsid w:val="007A3CBC"/>
    <w:rsid w:val="007A5EBC"/>
    <w:rsid w:val="007A7364"/>
    <w:rsid w:val="007B5412"/>
    <w:rsid w:val="007C44E7"/>
    <w:rsid w:val="007F373D"/>
    <w:rsid w:val="007F691C"/>
    <w:rsid w:val="008275A7"/>
    <w:rsid w:val="008332D0"/>
    <w:rsid w:val="0086128D"/>
    <w:rsid w:val="0086226D"/>
    <w:rsid w:val="0086330E"/>
    <w:rsid w:val="00864C7E"/>
    <w:rsid w:val="008659BE"/>
    <w:rsid w:val="008707B4"/>
    <w:rsid w:val="008712D5"/>
    <w:rsid w:val="00872BC3"/>
    <w:rsid w:val="00877384"/>
    <w:rsid w:val="008846D0"/>
    <w:rsid w:val="0089168F"/>
    <w:rsid w:val="008A6D31"/>
    <w:rsid w:val="008C6BCC"/>
    <w:rsid w:val="008E6AD8"/>
    <w:rsid w:val="008F1177"/>
    <w:rsid w:val="008F70AE"/>
    <w:rsid w:val="00904094"/>
    <w:rsid w:val="00924EF5"/>
    <w:rsid w:val="009335A5"/>
    <w:rsid w:val="00933BDA"/>
    <w:rsid w:val="00945358"/>
    <w:rsid w:val="00966BB4"/>
    <w:rsid w:val="0097264D"/>
    <w:rsid w:val="009977B9"/>
    <w:rsid w:val="009A0ACB"/>
    <w:rsid w:val="009A1CE2"/>
    <w:rsid w:val="009A388A"/>
    <w:rsid w:val="009B38F5"/>
    <w:rsid w:val="009B5366"/>
    <w:rsid w:val="009F49A6"/>
    <w:rsid w:val="00A04285"/>
    <w:rsid w:val="00A060CE"/>
    <w:rsid w:val="00A25B4C"/>
    <w:rsid w:val="00A36359"/>
    <w:rsid w:val="00A51314"/>
    <w:rsid w:val="00A632F0"/>
    <w:rsid w:val="00A71739"/>
    <w:rsid w:val="00A8370D"/>
    <w:rsid w:val="00A8376A"/>
    <w:rsid w:val="00A9035A"/>
    <w:rsid w:val="00A903A2"/>
    <w:rsid w:val="00A92EC4"/>
    <w:rsid w:val="00A97754"/>
    <w:rsid w:val="00AE39AB"/>
    <w:rsid w:val="00AF33E2"/>
    <w:rsid w:val="00B36831"/>
    <w:rsid w:val="00B4335E"/>
    <w:rsid w:val="00B64058"/>
    <w:rsid w:val="00B73371"/>
    <w:rsid w:val="00B75A58"/>
    <w:rsid w:val="00B81618"/>
    <w:rsid w:val="00B83F3C"/>
    <w:rsid w:val="00BD1E39"/>
    <w:rsid w:val="00BD2C2C"/>
    <w:rsid w:val="00BE56F8"/>
    <w:rsid w:val="00BE6B11"/>
    <w:rsid w:val="00C04107"/>
    <w:rsid w:val="00C2179A"/>
    <w:rsid w:val="00C25D5F"/>
    <w:rsid w:val="00C31066"/>
    <w:rsid w:val="00C333D0"/>
    <w:rsid w:val="00C462F6"/>
    <w:rsid w:val="00C47A40"/>
    <w:rsid w:val="00C53EF9"/>
    <w:rsid w:val="00C6111C"/>
    <w:rsid w:val="00C76DAE"/>
    <w:rsid w:val="00C8658A"/>
    <w:rsid w:val="00C86654"/>
    <w:rsid w:val="00CB278E"/>
    <w:rsid w:val="00CB372C"/>
    <w:rsid w:val="00CB39E5"/>
    <w:rsid w:val="00CB6C4D"/>
    <w:rsid w:val="00CC6F8F"/>
    <w:rsid w:val="00CE46E9"/>
    <w:rsid w:val="00CE592D"/>
    <w:rsid w:val="00D007B3"/>
    <w:rsid w:val="00D06734"/>
    <w:rsid w:val="00D12E1B"/>
    <w:rsid w:val="00D13CDF"/>
    <w:rsid w:val="00D26E5D"/>
    <w:rsid w:val="00D65BBA"/>
    <w:rsid w:val="00D73C75"/>
    <w:rsid w:val="00D93E48"/>
    <w:rsid w:val="00D94BFA"/>
    <w:rsid w:val="00DA42EF"/>
    <w:rsid w:val="00DA559A"/>
    <w:rsid w:val="00DB1CE1"/>
    <w:rsid w:val="00DD6B37"/>
    <w:rsid w:val="00DF2B74"/>
    <w:rsid w:val="00E16DA8"/>
    <w:rsid w:val="00E232F1"/>
    <w:rsid w:val="00E25669"/>
    <w:rsid w:val="00E4281E"/>
    <w:rsid w:val="00E45CAB"/>
    <w:rsid w:val="00E47E4D"/>
    <w:rsid w:val="00E5079A"/>
    <w:rsid w:val="00E82A6A"/>
    <w:rsid w:val="00E8318E"/>
    <w:rsid w:val="00ED1239"/>
    <w:rsid w:val="00ED520C"/>
    <w:rsid w:val="00ED727A"/>
    <w:rsid w:val="00F0043D"/>
    <w:rsid w:val="00F00FD2"/>
    <w:rsid w:val="00F1508C"/>
    <w:rsid w:val="00F15F81"/>
    <w:rsid w:val="00F30421"/>
    <w:rsid w:val="00F73C7B"/>
    <w:rsid w:val="00F76302"/>
    <w:rsid w:val="00F87772"/>
    <w:rsid w:val="00FD039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3097E"/>
  <w15:chartTrackingRefBased/>
  <w15:docId w15:val="{5E5F4D8D-058D-7F40-90B3-5D70024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399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3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D6D"/>
    <w:pPr>
      <w:ind w:left="720"/>
      <w:contextualSpacing/>
    </w:pPr>
    <w:rPr>
      <w:rFonts w:ascii="Times New Roman" w:eastAsiaTheme="minorEastAsia" w:hAnsi="Times New Roman" w:cs="Times New Roman"/>
      <w:lang w:eastAsia="de-DE"/>
    </w:rPr>
  </w:style>
  <w:style w:type="paragraph" w:customStyle="1" w:styleId="4Flietext">
    <w:name w:val="4.Fließtext"/>
    <w:link w:val="4FlietextZchn"/>
    <w:qFormat/>
    <w:rsid w:val="00F00FD2"/>
    <w:pPr>
      <w:framePr w:hSpace="141" w:wrap="around" w:vAnchor="page" w:hAnchor="margin" w:x="57" w:y="7216"/>
      <w:spacing w:line="240" w:lineRule="exac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00FD2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ufzhlung">
    <w:name w:val="5.Aufzählung"/>
    <w:basedOn w:val="Standard"/>
    <w:link w:val="5AufzhlungZchn"/>
    <w:qFormat/>
    <w:rsid w:val="00F00FD2"/>
    <w:pPr>
      <w:keepLines/>
      <w:framePr w:hSpace="142" w:wrap="around" w:vAnchor="page" w:hAnchor="margin" w:x="-90" w:y="3166"/>
      <w:tabs>
        <w:tab w:val="left" w:pos="7088"/>
      </w:tabs>
      <w:spacing w:line="240" w:lineRule="exact"/>
      <w:suppressOverlap/>
      <w:jc w:val="both"/>
    </w:pPr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character" w:customStyle="1" w:styleId="4FlietextZchn">
    <w:name w:val="4.Fließtext Zchn"/>
    <w:basedOn w:val="Absatz-Standardschriftart"/>
    <w:link w:val="4Flietext"/>
    <w:rsid w:val="00F00FD2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character" w:customStyle="1" w:styleId="5AufzhlungZchn">
    <w:name w:val="5.Aufzählung Zchn"/>
    <w:basedOn w:val="4FlietextZchn"/>
    <w:link w:val="5Aufzhlung"/>
    <w:rsid w:val="00F00FD2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paragraph" w:customStyle="1" w:styleId="3berschrift">
    <w:name w:val="3.Überschrift"/>
    <w:basedOn w:val="berschrift3"/>
    <w:autoRedefine/>
    <w:qFormat/>
    <w:rsid w:val="00BD2C2C"/>
    <w:pPr>
      <w:keepNext w:val="0"/>
      <w:keepLines w:val="0"/>
      <w:framePr w:hSpace="141" w:wrap="around" w:vAnchor="text" w:hAnchor="margin" w:xAlign="center" w:y="172"/>
      <w:spacing w:before="0" w:line="276" w:lineRule="auto"/>
      <w:contextualSpacing/>
      <w:outlineLvl w:val="9"/>
    </w:pPr>
    <w:rPr>
      <w:rFonts w:ascii="Arial" w:hAnsi="Arial" w:cs="Arial"/>
      <w:color w:val="000000" w:themeColor="text1"/>
      <w:spacing w:val="5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35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11F"/>
  </w:style>
  <w:style w:type="paragraph" w:styleId="Fuzeile">
    <w:name w:val="footer"/>
    <w:basedOn w:val="Standard"/>
    <w:link w:val="Fu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11F"/>
  </w:style>
  <w:style w:type="character" w:styleId="Seitenzahl">
    <w:name w:val="page number"/>
    <w:basedOn w:val="Absatz-Standardschriftart"/>
    <w:uiPriority w:val="99"/>
    <w:semiHidden/>
    <w:unhideWhenUsed/>
    <w:rsid w:val="00C462F6"/>
  </w:style>
  <w:style w:type="character" w:styleId="Hyperlink">
    <w:name w:val="Hyperlink"/>
    <w:basedOn w:val="Absatz-Standardschriftart"/>
    <w:uiPriority w:val="99"/>
    <w:unhideWhenUsed/>
    <w:rsid w:val="00F30421"/>
    <w:rPr>
      <w:color w:val="44546A" w:themeColor="text2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3042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75A5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2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041F1"/>
  </w:style>
  <w:style w:type="paragraph" w:styleId="Titel">
    <w:name w:val="Title"/>
    <w:basedOn w:val="Standard"/>
    <w:next w:val="Standard"/>
    <w:link w:val="TitelZchn"/>
    <w:uiPriority w:val="10"/>
    <w:rsid w:val="003C092F"/>
    <w:pPr>
      <w:spacing w:after="240"/>
      <w:contextualSpacing/>
      <w:jc w:val="both"/>
    </w:pPr>
    <w:rPr>
      <w:rFonts w:asciiTheme="majorHAnsi" w:eastAsiaTheme="majorEastAsia" w:hAnsiTheme="majorHAnsi" w:cstheme="majorBidi"/>
      <w:b/>
      <w:color w:val="327A86"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C092F"/>
    <w:rPr>
      <w:rFonts w:asciiTheme="majorHAnsi" w:eastAsiaTheme="majorEastAsia" w:hAnsiTheme="majorHAnsi" w:cstheme="majorBidi"/>
      <w:b/>
      <w:color w:val="327A86"/>
      <w:spacing w:val="5"/>
      <w:kern w:val="28"/>
      <w:sz w:val="36"/>
      <w:szCs w:val="5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5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5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19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11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36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88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47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93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1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38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0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6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6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7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28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99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0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1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6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0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57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7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5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40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3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4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2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58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6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87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27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93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99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0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7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8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41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20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olinemosen/Desktop/PIKAS%20Relaunch/22-01-27%20Steckbrief:Kompetenzcheck/22-02-02%20Steckbrief%20Zahlversta&#776;ndnis%20Vorlage%20K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E12DA-9365-0945-A0CA-ABD1D957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22-02-02 Steckbrief Zahlverständnis Vorlage KM.dotx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Mosen</dc:creator>
  <cp:keywords/>
  <dc:description/>
  <cp:lastModifiedBy>Julia Westerhaus</cp:lastModifiedBy>
  <cp:revision>3</cp:revision>
  <cp:lastPrinted>2023-10-10T08:14:00Z</cp:lastPrinted>
  <dcterms:created xsi:type="dcterms:W3CDTF">2023-10-26T14:17:00Z</dcterms:created>
  <dcterms:modified xsi:type="dcterms:W3CDTF">2023-11-03T11:03:00Z</dcterms:modified>
</cp:coreProperties>
</file>